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8C" w:rsidRDefault="002F108C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исполнения мероприятий                                                                         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Энергосбережение на территории                                   Усть-Бюрского сельсовета» за 2020 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2F108C" w:rsidRPr="007E0CFE" w:rsidRDefault="002F108C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F108C" w:rsidRPr="007E0CFE" w:rsidRDefault="002F108C" w:rsidP="000B692F">
      <w:pPr>
        <w:shd w:val="clear" w:color="auto" w:fill="FFFFFF"/>
        <w:ind w:left="-540"/>
        <w:rPr>
          <w:rFonts w:ascii="Times New Roman" w:hAnsi="Times New Roman" w:cs="Times New Roman"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         Муниципальная программа «</w:t>
      </w:r>
      <w:r>
        <w:rPr>
          <w:rFonts w:ascii="Times New Roman" w:hAnsi="Times New Roman" w:cs="Times New Roman"/>
          <w:sz w:val="26"/>
          <w:szCs w:val="26"/>
          <w:lang w:eastAsia="ru-RU"/>
        </w:rPr>
        <w:t>Энергосбережение на территории Усть-Бюрского сельсовета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» была утверждена постановлением главы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122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г.  </w:t>
      </w:r>
    </w:p>
    <w:p w:rsidR="002F108C" w:rsidRDefault="002F108C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7D31F7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08C" w:rsidRDefault="002F108C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2F108C" w:rsidRPr="007D31F7" w:rsidRDefault="002F108C" w:rsidP="000B692F">
      <w:pPr>
        <w:ind w:left="-540" w:right="-185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реализация организационных мероприятий по энергосбережению и повышению энерге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тической эффективности;</w:t>
      </w:r>
    </w:p>
    <w:p w:rsidR="002F108C" w:rsidRPr="007D31F7" w:rsidRDefault="002F108C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2F108C" w:rsidRPr="007D31F7" w:rsidRDefault="002F108C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2F108C" w:rsidRPr="007D31F7" w:rsidRDefault="002F108C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</w:t>
      </w:r>
      <w:r w:rsidRPr="007D31F7"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2F108C" w:rsidRPr="007D31F7" w:rsidRDefault="002F108C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2F108C" w:rsidRPr="007D31F7" w:rsidRDefault="002F108C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:rsidR="002F108C" w:rsidRDefault="002F108C" w:rsidP="000B692F">
      <w:pPr>
        <w:ind w:left="-540"/>
        <w:jc w:val="both"/>
        <w:rPr>
          <w:rFonts w:ascii="Times New Roman" w:hAnsi="Times New Roman" w:cs="Times New Roman"/>
          <w:color w:val="244066"/>
          <w:sz w:val="26"/>
          <w:szCs w:val="26"/>
          <w:lang w:eastAsia="ru-RU"/>
        </w:rPr>
      </w:pPr>
      <w:r w:rsidRPr="00B52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C50">
        <w:rPr>
          <w:rFonts w:ascii="Times New Roman" w:hAnsi="Times New Roman" w:cs="Times New Roman"/>
          <w:sz w:val="26"/>
          <w:szCs w:val="26"/>
        </w:rPr>
        <w:t>замена осветительных приборов на энергосбер</w:t>
      </w:r>
      <w:r>
        <w:rPr>
          <w:rFonts w:ascii="Times New Roman" w:hAnsi="Times New Roman" w:cs="Times New Roman"/>
          <w:sz w:val="26"/>
          <w:szCs w:val="26"/>
        </w:rPr>
        <w:t xml:space="preserve">егающие в бюджетных учреждения </w:t>
      </w:r>
      <w:r w:rsidRPr="00B52C50">
        <w:rPr>
          <w:rFonts w:ascii="Times New Roman" w:hAnsi="Times New Roman" w:cs="Times New Roman"/>
          <w:sz w:val="26"/>
          <w:szCs w:val="26"/>
        </w:rPr>
        <w:t>и системах уличного освещения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08C" w:rsidRPr="007E0CFE" w:rsidRDefault="002F108C" w:rsidP="0019384D">
      <w:pPr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Разработчиком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координатором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программы является </w:t>
      </w:r>
      <w:r w:rsidRPr="007E0CFE">
        <w:rPr>
          <w:rFonts w:ascii="Times New Roman" w:eastAsia="Batang" w:hAnsi="Times New Roman" w:cs="Times New Roman"/>
          <w:sz w:val="26"/>
          <w:szCs w:val="26"/>
          <w:lang w:eastAsia="ko-KR"/>
        </w:rPr>
        <w:t>Администрация Усть-Бюрского сельсовета.</w:t>
      </w:r>
    </w:p>
    <w:p w:rsidR="002F108C" w:rsidRDefault="002F108C" w:rsidP="0019384D">
      <w:pPr>
        <w:pStyle w:val="NormalWeb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04B29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F04B29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реализации данной программы проведены мероприятия по следующим направлениям:</w:t>
      </w:r>
      <w:r w:rsidRPr="0019384D">
        <w:rPr>
          <w:sz w:val="26"/>
          <w:szCs w:val="26"/>
        </w:rPr>
        <w:t xml:space="preserve"> </w:t>
      </w:r>
    </w:p>
    <w:p w:rsidR="002F108C" w:rsidRDefault="002F108C" w:rsidP="0019384D">
      <w:pPr>
        <w:pStyle w:val="NormalWeb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энергосбережение и повышение энергетической</w:t>
      </w:r>
      <w:r w:rsidRPr="0019384D">
        <w:rPr>
          <w:sz w:val="26"/>
          <w:szCs w:val="26"/>
        </w:rPr>
        <w:t xml:space="preserve"> </w:t>
      </w:r>
      <w:r w:rsidRPr="007D31F7">
        <w:rPr>
          <w:sz w:val="26"/>
          <w:szCs w:val="26"/>
        </w:rPr>
        <w:t>эффектив</w:t>
      </w:r>
      <w:r>
        <w:rPr>
          <w:sz w:val="26"/>
          <w:szCs w:val="26"/>
        </w:rPr>
        <w:t>-</w:t>
      </w:r>
      <w:r w:rsidRPr="007D31F7">
        <w:rPr>
          <w:sz w:val="26"/>
          <w:szCs w:val="26"/>
        </w:rPr>
        <w:t>ности</w:t>
      </w:r>
    </w:p>
    <w:p w:rsidR="002F108C" w:rsidRDefault="002F108C" w:rsidP="0019384D">
      <w:pPr>
        <w:pStyle w:val="NormalWeb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уличное освещение и </w:t>
      </w:r>
      <w:r w:rsidRPr="00B52C50">
        <w:rPr>
          <w:sz w:val="26"/>
          <w:szCs w:val="26"/>
        </w:rPr>
        <w:t>замена осветительных приборов на энергосбер</w:t>
      </w:r>
      <w:r>
        <w:rPr>
          <w:sz w:val="26"/>
          <w:szCs w:val="26"/>
        </w:rPr>
        <w:t>егающие</w:t>
      </w:r>
    </w:p>
    <w:p w:rsidR="002F108C" w:rsidRPr="00F04B29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A866FF">
        <w:rPr>
          <w:b/>
          <w:bCs/>
          <w:sz w:val="26"/>
          <w:szCs w:val="26"/>
        </w:rPr>
        <w:t>По энергосбережению и повышению энергетической эффективности</w:t>
      </w:r>
      <w:r w:rsidRPr="00F04B29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выполнены работы по объектам</w:t>
      </w:r>
      <w:r w:rsidRPr="00F04B29">
        <w:rPr>
          <w:sz w:val="26"/>
          <w:szCs w:val="26"/>
        </w:rPr>
        <w:t>:</w:t>
      </w:r>
    </w:p>
    <w:p w:rsidR="002F108C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МКУ «Усть-Бюрский СДК»:</w:t>
      </w:r>
      <w:r w:rsidRPr="00F04B29">
        <w:rPr>
          <w:sz w:val="26"/>
          <w:szCs w:val="26"/>
        </w:rPr>
        <w:t xml:space="preserve"> </w:t>
      </w:r>
    </w:p>
    <w:p w:rsidR="002F108C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</w:t>
      </w:r>
      <w:r>
        <w:rPr>
          <w:sz w:val="26"/>
          <w:szCs w:val="26"/>
        </w:rPr>
        <w:t>,</w:t>
      </w:r>
    </w:p>
    <w:p w:rsidR="002F108C" w:rsidRPr="00F04B29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заменены двери эвакуационных выходов в здании СДК.</w:t>
      </w:r>
    </w:p>
    <w:p w:rsidR="002F108C" w:rsidRPr="0019384D" w:rsidRDefault="002F108C" w:rsidP="00A92303">
      <w:pPr>
        <w:ind w:left="-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384D">
        <w:rPr>
          <w:rFonts w:ascii="Times New Roman" w:hAnsi="Times New Roman" w:cs="Times New Roman"/>
          <w:i/>
          <w:iCs/>
          <w:sz w:val="26"/>
          <w:szCs w:val="26"/>
        </w:rPr>
        <w:t>МБОУ «Усть-Бюрская СОШ»:</w:t>
      </w:r>
    </w:p>
    <w:p w:rsidR="002F108C" w:rsidRPr="00A92303" w:rsidRDefault="002F108C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303">
        <w:rPr>
          <w:rFonts w:ascii="Times New Roman" w:hAnsi="Times New Roman" w:cs="Times New Roman"/>
          <w:sz w:val="26"/>
          <w:szCs w:val="26"/>
        </w:rPr>
        <w:t xml:space="preserve"> проведены п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рофилактические работы в модульной котельной;</w:t>
      </w:r>
    </w:p>
    <w:p w:rsidR="002F108C" w:rsidRPr="00A92303" w:rsidRDefault="002F108C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промывка отопительной системы.</w:t>
      </w:r>
    </w:p>
    <w:p w:rsidR="002F108C" w:rsidRPr="0019384D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i/>
          <w:iCs/>
          <w:sz w:val="26"/>
          <w:szCs w:val="26"/>
        </w:rPr>
      </w:pPr>
      <w:r w:rsidRPr="0019384D">
        <w:rPr>
          <w:i/>
          <w:iCs/>
          <w:sz w:val="26"/>
          <w:szCs w:val="26"/>
        </w:rPr>
        <w:t xml:space="preserve">Детский садик «Елочка»: </w:t>
      </w:r>
    </w:p>
    <w:p w:rsidR="002F108C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</w:t>
      </w:r>
      <w:r>
        <w:rPr>
          <w:sz w:val="26"/>
          <w:szCs w:val="26"/>
        </w:rPr>
        <w:t xml:space="preserve">, </w:t>
      </w:r>
    </w:p>
    <w:p w:rsidR="002F108C" w:rsidRPr="00F04B29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 ремонт крыши котельной</w:t>
      </w:r>
      <w:r w:rsidRPr="00F04B29">
        <w:rPr>
          <w:sz w:val="26"/>
          <w:szCs w:val="26"/>
        </w:rPr>
        <w:t>.</w:t>
      </w:r>
    </w:p>
    <w:p w:rsidR="002F108C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Усть-Бюрская амбулатория:</w:t>
      </w:r>
      <w:r w:rsidRPr="00F04B29">
        <w:rPr>
          <w:sz w:val="26"/>
          <w:szCs w:val="26"/>
        </w:rPr>
        <w:t xml:space="preserve"> </w:t>
      </w:r>
    </w:p>
    <w:p w:rsidR="002F108C" w:rsidRPr="00F04B29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отопления.</w:t>
      </w:r>
    </w:p>
    <w:p w:rsidR="002F108C" w:rsidRDefault="002F108C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ПЧ №102</w:t>
      </w:r>
      <w:r w:rsidRPr="00F04B29">
        <w:rPr>
          <w:sz w:val="26"/>
          <w:szCs w:val="26"/>
        </w:rPr>
        <w:t>:</w:t>
      </w:r>
    </w:p>
    <w:p w:rsidR="002F108C" w:rsidRDefault="002F108C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04B29">
        <w:rPr>
          <w:sz w:val="26"/>
          <w:szCs w:val="26"/>
        </w:rPr>
        <w:t xml:space="preserve">проведена ревизия системы отопления, </w:t>
      </w:r>
    </w:p>
    <w:p w:rsidR="002F108C" w:rsidRPr="00F04B29" w:rsidRDefault="002F108C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частичный ремонт кровли.</w:t>
      </w:r>
    </w:p>
    <w:p w:rsidR="002F108C" w:rsidRPr="00F04B29" w:rsidRDefault="002F108C" w:rsidP="006373BC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Администрация:</w:t>
      </w:r>
      <w:r w:rsidRPr="00F04B29">
        <w:rPr>
          <w:sz w:val="26"/>
          <w:szCs w:val="26"/>
        </w:rPr>
        <w:t xml:space="preserve"> проведена ревизия системы отопления.</w:t>
      </w:r>
    </w:p>
    <w:p w:rsidR="002F108C" w:rsidRDefault="002F108C" w:rsidP="00A866FF">
      <w:pPr>
        <w:ind w:left="-567" w:firstLine="539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На территории Усть-Бюрского сельсовета на протяжении нескольких лет ведется работа </w:t>
      </w:r>
      <w:r w:rsidRPr="00A866FF">
        <w:rPr>
          <w:rFonts w:ascii="Times New Roman" w:hAnsi="Times New Roman" w:cs="Times New Roman"/>
          <w:b/>
          <w:bCs/>
          <w:sz w:val="26"/>
          <w:szCs w:val="26"/>
        </w:rPr>
        <w:t>по уличному освещению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A866FF">
        <w:rPr>
          <w:rFonts w:ascii="Times New Roman" w:hAnsi="Times New Roman" w:cs="Times New Roman"/>
          <w:sz w:val="26"/>
          <w:szCs w:val="26"/>
        </w:rPr>
        <w:t>которая включает в себя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установку и  </w:t>
      </w:r>
      <w:r w:rsidRPr="00747F48">
        <w:rPr>
          <w:rFonts w:ascii="Times New Roman" w:hAnsi="Times New Roman" w:cs="Times New Roman"/>
          <w:b/>
          <w:bCs/>
          <w:sz w:val="26"/>
          <w:szCs w:val="26"/>
        </w:rPr>
        <w:t>замену осветительных приборов на энергосберегающие.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работы:</w:t>
      </w:r>
    </w:p>
    <w:p w:rsidR="002F108C" w:rsidRDefault="002F108C" w:rsidP="00747F48">
      <w:pPr>
        <w:ind w:left="-567"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уличного освещения по ул. Ленина, Пушкина (установлено 14 светильников, проложено 1600 метров провода СИП);</w:t>
      </w:r>
    </w:p>
    <w:p w:rsidR="002F108C" w:rsidRPr="00B93FB7" w:rsidRDefault="002F108C" w:rsidP="00747F48">
      <w:pPr>
        <w:ind w:left="-567"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подключение к ШУНО для учетного потребления электроэнергии. 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В настоящее время на территории Усть-Бюрского сельсовета освещен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3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B93FB7">
        <w:rPr>
          <w:rFonts w:ascii="Times New Roman" w:hAnsi="Times New Roman" w:cs="Times New Roman"/>
          <w:sz w:val="26"/>
          <w:szCs w:val="26"/>
        </w:rPr>
        <w:t xml:space="preserve"> улиц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3FB7">
        <w:rPr>
          <w:rFonts w:ascii="Times New Roman" w:hAnsi="Times New Roman" w:cs="Times New Roman"/>
          <w:sz w:val="26"/>
          <w:szCs w:val="26"/>
        </w:rPr>
        <w:t xml:space="preserve">, установлено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93FB7"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3 - ул. Станционная, ул. Школьная, ул. Степная, ул. Трактовая</w:t>
      </w:r>
      <w:r>
        <w:rPr>
          <w:rFonts w:ascii="Times New Roman" w:hAnsi="Times New Roman" w:cs="Times New Roman"/>
          <w:sz w:val="26"/>
          <w:szCs w:val="26"/>
        </w:rPr>
        <w:t>,переулок Трактовый, ул. 70 лет Победы, ул. Петухова, ул. Матросова</w:t>
      </w:r>
      <w:r w:rsidRPr="00B93F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2F108C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7 - ул. Кирова, ул. Заречная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108C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8 - ул. Ленина, ул. Пушкина;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Ферма.</w:t>
      </w:r>
    </w:p>
    <w:p w:rsidR="002F108C" w:rsidRPr="00B93FB7" w:rsidRDefault="002F108C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Общая протяженность уличного освещения составляет </w:t>
      </w:r>
      <w:r>
        <w:rPr>
          <w:rFonts w:ascii="Times New Roman" w:hAnsi="Times New Roman" w:cs="Times New Roman"/>
          <w:sz w:val="26"/>
          <w:szCs w:val="26"/>
        </w:rPr>
        <w:t>21,0</w:t>
      </w:r>
      <w:r w:rsidRPr="00B93FB7">
        <w:rPr>
          <w:rFonts w:ascii="Times New Roman" w:hAnsi="Times New Roman" w:cs="Times New Roman"/>
          <w:sz w:val="26"/>
          <w:szCs w:val="26"/>
        </w:rPr>
        <w:t>км.</w:t>
      </w:r>
    </w:p>
    <w:p w:rsidR="002F108C" w:rsidRPr="00292277" w:rsidRDefault="002F108C" w:rsidP="00292277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отсутствует безучетное потребление электроэнергии.</w:t>
      </w:r>
      <w:bookmarkStart w:id="0" w:name="_GoBack"/>
      <w:bookmarkEnd w:id="0"/>
    </w:p>
    <w:p w:rsidR="002F108C" w:rsidRPr="00DC2AE8" w:rsidRDefault="002F108C" w:rsidP="00DC2AE8">
      <w:pPr>
        <w:spacing w:after="1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C2A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10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879"/>
        <w:gridCol w:w="1321"/>
        <w:gridCol w:w="879"/>
        <w:gridCol w:w="1321"/>
        <w:gridCol w:w="879"/>
        <w:gridCol w:w="1321"/>
        <w:gridCol w:w="771"/>
        <w:gridCol w:w="1151"/>
      </w:tblGrid>
      <w:tr w:rsidR="002F108C" w:rsidRPr="00DC2AE8">
        <w:trPr>
          <w:trHeight w:val="346"/>
        </w:trPr>
        <w:tc>
          <w:tcPr>
            <w:tcW w:w="1682" w:type="dxa"/>
            <w:vMerge w:val="restart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226" w:type="dxa"/>
            <w:gridSpan w:val="2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2226" w:type="dxa"/>
            <w:gridSpan w:val="2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2226" w:type="dxa"/>
            <w:gridSpan w:val="2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794" w:type="dxa"/>
            <w:gridSpan w:val="2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</w:tr>
      <w:tr w:rsidR="002F108C" w:rsidRPr="00DC2AE8">
        <w:trPr>
          <w:trHeight w:val="204"/>
        </w:trPr>
        <w:tc>
          <w:tcPr>
            <w:tcW w:w="1682" w:type="dxa"/>
            <w:vMerge/>
            <w:vAlign w:val="center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7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21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36233,34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34936,98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42021,01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48648,38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22164,13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4451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25237,78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24603,09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32721,25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21642,63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336" w:type="dxa"/>
          </w:tcPr>
          <w:p w:rsidR="002F108C" w:rsidRPr="00DC2AE8" w:rsidRDefault="002F108C" w:rsidP="00704E6B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13685,38</w:t>
            </w:r>
          </w:p>
        </w:tc>
        <w:tc>
          <w:tcPr>
            <w:tcW w:w="889" w:type="dxa"/>
          </w:tcPr>
          <w:p w:rsidR="002F108C" w:rsidRPr="00DC2AE8" w:rsidRDefault="002F108C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336" w:type="dxa"/>
          </w:tcPr>
          <w:p w:rsidR="002F108C" w:rsidRPr="00DC2AE8" w:rsidRDefault="002F108C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23888,26</w:t>
            </w:r>
          </w:p>
        </w:tc>
        <w:tc>
          <w:tcPr>
            <w:tcW w:w="772" w:type="dxa"/>
          </w:tcPr>
          <w:p w:rsidR="002F108C" w:rsidRDefault="002F108C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1021" w:type="dxa"/>
          </w:tcPr>
          <w:p w:rsidR="002F108C" w:rsidRDefault="002F108C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24656,08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1839,34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15391,35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20357,85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19235,16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14095,46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17110,45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13088,27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7219,05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9584,70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10440,02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9040,53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9598,62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11446,05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9295,40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11887,68</w:t>
            </w:r>
          </w:p>
        </w:tc>
        <w:tc>
          <w:tcPr>
            <w:tcW w:w="772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021" w:type="dxa"/>
          </w:tcPr>
          <w:p w:rsidR="002F108C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13121,93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17019,23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14318,72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31057,57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13354,69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3546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22854,06</w:t>
            </w:r>
          </w:p>
        </w:tc>
        <w:tc>
          <w:tcPr>
            <w:tcW w:w="889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336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25064,80</w:t>
            </w:r>
          </w:p>
        </w:tc>
        <w:tc>
          <w:tcPr>
            <w:tcW w:w="772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</w:t>
            </w:r>
          </w:p>
        </w:tc>
        <w:tc>
          <w:tcPr>
            <w:tcW w:w="1021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50345,78</w:t>
            </w:r>
          </w:p>
        </w:tc>
      </w:tr>
      <w:tr w:rsidR="002F108C" w:rsidRPr="00DC2AE8">
        <w:trPr>
          <w:trHeight w:val="267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17759,90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21134,00</w:t>
            </w:r>
          </w:p>
        </w:tc>
        <w:tc>
          <w:tcPr>
            <w:tcW w:w="889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6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20345,25</w:t>
            </w:r>
          </w:p>
        </w:tc>
        <w:tc>
          <w:tcPr>
            <w:tcW w:w="772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  <w:tc>
          <w:tcPr>
            <w:tcW w:w="1021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62956,53</w:t>
            </w:r>
          </w:p>
        </w:tc>
      </w:tr>
      <w:tr w:rsidR="002F108C" w:rsidRPr="00DC2AE8">
        <w:trPr>
          <w:trHeight w:val="251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4196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22764,95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26442,80</w:t>
            </w:r>
          </w:p>
        </w:tc>
        <w:tc>
          <w:tcPr>
            <w:tcW w:w="889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</w:t>
            </w:r>
          </w:p>
        </w:tc>
        <w:tc>
          <w:tcPr>
            <w:tcW w:w="1336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22333,11</w:t>
            </w:r>
          </w:p>
        </w:tc>
        <w:tc>
          <w:tcPr>
            <w:tcW w:w="772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7848</w:t>
            </w:r>
          </w:p>
        </w:tc>
        <w:tc>
          <w:tcPr>
            <w:tcW w:w="1021" w:type="dxa"/>
          </w:tcPr>
          <w:p w:rsidR="002F108C" w:rsidRDefault="002F108C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44183,36</w:t>
            </w:r>
          </w:p>
        </w:tc>
      </w:tr>
      <w:tr w:rsidR="002F108C" w:rsidRPr="00DC2AE8">
        <w:trPr>
          <w:trHeight w:val="535"/>
        </w:trPr>
        <w:tc>
          <w:tcPr>
            <w:tcW w:w="1682" w:type="dxa"/>
          </w:tcPr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2F108C" w:rsidRPr="00DC2AE8" w:rsidRDefault="002F108C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26759</w:t>
            </w:r>
          </w:p>
        </w:tc>
        <w:tc>
          <w:tcPr>
            <w:tcW w:w="1336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152778,21</w:t>
            </w:r>
          </w:p>
        </w:tc>
        <w:tc>
          <w:tcPr>
            <w:tcW w:w="889" w:type="dxa"/>
          </w:tcPr>
          <w:p w:rsidR="002F108C" w:rsidRPr="00DC2AE8" w:rsidRDefault="002F108C" w:rsidP="00DC2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38841</w:t>
            </w:r>
          </w:p>
        </w:tc>
        <w:tc>
          <w:tcPr>
            <w:tcW w:w="1336" w:type="dxa"/>
          </w:tcPr>
          <w:p w:rsidR="002F108C" w:rsidRPr="00DC2AE8" w:rsidRDefault="002F108C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213651,51</w:t>
            </w:r>
          </w:p>
        </w:tc>
        <w:tc>
          <w:tcPr>
            <w:tcW w:w="889" w:type="dxa"/>
          </w:tcPr>
          <w:p w:rsidR="002F108C" w:rsidRDefault="002F108C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42478</w:t>
            </w:r>
          </w:p>
        </w:tc>
        <w:tc>
          <w:tcPr>
            <w:tcW w:w="1336" w:type="dxa"/>
          </w:tcPr>
          <w:p w:rsidR="002F108C" w:rsidRDefault="002F108C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240302,23</w:t>
            </w:r>
          </w:p>
        </w:tc>
        <w:tc>
          <w:tcPr>
            <w:tcW w:w="772" w:type="dxa"/>
          </w:tcPr>
          <w:p w:rsidR="002F108C" w:rsidRDefault="002F108C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63562</w:t>
            </w:r>
          </w:p>
        </w:tc>
        <w:tc>
          <w:tcPr>
            <w:tcW w:w="1021" w:type="dxa"/>
          </w:tcPr>
          <w:p w:rsidR="002F108C" w:rsidRDefault="002F108C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361900,38</w:t>
            </w:r>
          </w:p>
        </w:tc>
      </w:tr>
    </w:tbl>
    <w:p w:rsidR="002F108C" w:rsidRDefault="002F108C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2F108C" w:rsidRPr="00DC2AE8" w:rsidRDefault="002F108C" w:rsidP="00DC2AE8">
      <w:pPr>
        <w:shd w:val="clear" w:color="auto" w:fill="FFFFFF"/>
        <w:spacing w:before="280" w:after="280"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  <w:lang w:eastAsia="zh-CN"/>
        </w:rPr>
      </w:pPr>
      <w:r w:rsidRPr="00DC2AE8">
        <w:rPr>
          <w:rFonts w:ascii="Times New Roman" w:hAnsi="Times New Roman" w:cs="Times New Roman"/>
          <w:sz w:val="26"/>
          <w:szCs w:val="26"/>
          <w:lang w:eastAsia="zh-CN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</w:t>
      </w:r>
      <w:r w:rsidRPr="00DC2AE8">
        <w:rPr>
          <w:rFonts w:ascii="Times New Roman" w:hAnsi="Times New Roman" w:cs="Times New Roman"/>
          <w:sz w:val="26"/>
          <w:szCs w:val="26"/>
          <w:lang w:eastAsia="zh-CN"/>
        </w:rPr>
        <w:t>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755"/>
        <w:gridCol w:w="2276"/>
      </w:tblGrid>
      <w:tr w:rsidR="002F108C" w:rsidRPr="00DC2AE8">
        <w:tc>
          <w:tcPr>
            <w:tcW w:w="540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4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2F108C" w:rsidRPr="00DC2AE8">
        <w:tc>
          <w:tcPr>
            <w:tcW w:w="540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2F108C" w:rsidRPr="00DC2AE8" w:rsidRDefault="002F108C" w:rsidP="001179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Ленина – ТП «Гараж»</w:t>
            </w:r>
          </w:p>
        </w:tc>
        <w:tc>
          <w:tcPr>
            <w:tcW w:w="2367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2F108C" w:rsidRPr="00DC2AE8">
        <w:tc>
          <w:tcPr>
            <w:tcW w:w="540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2F108C" w:rsidRPr="00DC2AE8" w:rsidRDefault="002F108C" w:rsidP="001179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Пушкина</w:t>
            </w:r>
          </w:p>
        </w:tc>
        <w:tc>
          <w:tcPr>
            <w:tcW w:w="2367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2F108C" w:rsidRPr="00DC2AE8">
        <w:tc>
          <w:tcPr>
            <w:tcW w:w="540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2F108C" w:rsidRPr="00DC2AE8" w:rsidRDefault="002F108C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Ленина</w:t>
            </w:r>
          </w:p>
        </w:tc>
        <w:tc>
          <w:tcPr>
            <w:tcW w:w="2367" w:type="dxa"/>
          </w:tcPr>
          <w:p w:rsidR="002F108C" w:rsidRPr="00DC2AE8" w:rsidRDefault="002F108C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F108C" w:rsidRPr="00DC2AE8">
        <w:tc>
          <w:tcPr>
            <w:tcW w:w="540" w:type="dxa"/>
          </w:tcPr>
          <w:p w:rsidR="002F108C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4" w:type="dxa"/>
          </w:tcPr>
          <w:p w:rsidR="002F108C" w:rsidRDefault="002F108C" w:rsidP="00B3301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для ремонта уличного освещения улиц Ленина, Пушкина</w:t>
            </w:r>
          </w:p>
        </w:tc>
        <w:tc>
          <w:tcPr>
            <w:tcW w:w="2367" w:type="dxa"/>
          </w:tcPr>
          <w:p w:rsidR="002F108C" w:rsidRDefault="002F108C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2F108C" w:rsidRPr="00DC2AE8">
        <w:tc>
          <w:tcPr>
            <w:tcW w:w="540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2F108C" w:rsidRPr="00DC2AE8" w:rsidRDefault="002F108C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</w:tr>
    </w:tbl>
    <w:p w:rsidR="002F108C" w:rsidRPr="00DC2AE8" w:rsidRDefault="002F108C" w:rsidP="00DC2AE8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2F108C" w:rsidRPr="00DC2AE8" w:rsidRDefault="002F108C" w:rsidP="00DC2AE8">
      <w:pPr>
        <w:autoSpaceDE w:val="0"/>
        <w:autoSpaceDN w:val="0"/>
        <w:adjustRightInd w:val="0"/>
        <w:spacing w:line="276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2AE8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C2AE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DC2AE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запланировано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270,1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DC2AE8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267,5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DC2AE8">
        <w:rPr>
          <w:rFonts w:ascii="Times New Roman" w:hAnsi="Times New Roman" w:cs="Times New Roman"/>
          <w:sz w:val="26"/>
          <w:szCs w:val="26"/>
        </w:rPr>
        <w:t xml:space="preserve">., исполнение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2F108C" w:rsidRDefault="002F108C" w:rsidP="00747F48">
      <w:pPr>
        <w:autoSpaceDE w:val="0"/>
        <w:autoSpaceDN w:val="0"/>
        <w:adjustRightInd w:val="0"/>
        <w:ind w:right="27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108C" w:rsidRPr="002F7EB5" w:rsidRDefault="002F108C" w:rsidP="00F201B0">
      <w:pPr>
        <w:autoSpaceDE w:val="0"/>
        <w:autoSpaceDN w:val="0"/>
        <w:adjustRightInd w:val="0"/>
        <w:ind w:left="2340" w:right="278" w:hanging="21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Информацию п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 xml:space="preserve">одготовила: Рассказова Т.А.,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зам. главного 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>бухгалтера по экономическим вопросам</w:t>
      </w:r>
    </w:p>
    <w:p w:rsidR="002F108C" w:rsidRDefault="002F108C">
      <w:pPr>
        <w:rPr>
          <w:rFonts w:ascii="Times New Roman" w:hAnsi="Times New Roman" w:cs="Times New Roman"/>
          <w:sz w:val="26"/>
          <w:szCs w:val="26"/>
        </w:rPr>
      </w:pPr>
    </w:p>
    <w:p w:rsidR="002F108C" w:rsidRDefault="002F108C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108C" w:rsidRDefault="002F108C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108C" w:rsidRDefault="002F108C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2F108C" w:rsidRPr="0052382C">
        <w:tc>
          <w:tcPr>
            <w:tcW w:w="9540" w:type="dxa"/>
          </w:tcPr>
          <w:p w:rsidR="002F108C" w:rsidRPr="0052382C" w:rsidRDefault="002F108C" w:rsidP="001F7F2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C0C43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:rsidR="002F108C" w:rsidRPr="0052382C" w:rsidRDefault="002F108C" w:rsidP="001F7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08C" w:rsidRPr="005238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108C" w:rsidRPr="0052382C" w:rsidRDefault="002F108C" w:rsidP="001F7F2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2F108C" w:rsidRPr="0052382C" w:rsidRDefault="002F108C" w:rsidP="00F201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08C" w:rsidRPr="00573EB1" w:rsidRDefault="002F108C" w:rsidP="00573EB1">
      <w:pPr>
        <w:ind w:left="6096" w:hanging="482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573EB1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31.03.2021г.          </w:t>
      </w:r>
      <w:r w:rsidRPr="00573E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573EB1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73E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08C" w:rsidRPr="00F201B0" w:rsidRDefault="002F108C" w:rsidP="00F201B0">
      <w:pPr>
        <w:ind w:left="6096" w:right="-1001" w:hanging="4820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108C" w:rsidRPr="001F6752" w:rsidRDefault="002F108C" w:rsidP="00F201B0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:rsidR="002F108C" w:rsidRPr="0052382C" w:rsidRDefault="002F108C" w:rsidP="00F201B0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52382C">
        <w:rPr>
          <w:rFonts w:ascii="Times New Roman" w:hAnsi="Times New Roman" w:cs="Times New Roman"/>
          <w:sz w:val="36"/>
          <w:szCs w:val="36"/>
        </w:rPr>
        <w:t>Р Е Ш Е Н И Е</w:t>
      </w:r>
    </w:p>
    <w:p w:rsidR="002F108C" w:rsidRPr="0052382C" w:rsidRDefault="002F108C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31 марта </w:t>
      </w:r>
      <w:r w:rsidRPr="005238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2382C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село  Усть-Бюр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2F108C" w:rsidRPr="0052382C" w:rsidRDefault="002F108C" w:rsidP="00F201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08C" w:rsidRDefault="002F108C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F108C" w:rsidRPr="0052382C" w:rsidRDefault="002F108C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исполнения муниципальной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«Э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нергосбережени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а»                                               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2F108C" w:rsidRPr="0052382C" w:rsidRDefault="002F108C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F108C" w:rsidRPr="0052382C" w:rsidRDefault="002F108C" w:rsidP="00F201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52382C">
        <w:rPr>
          <w:rFonts w:ascii="Times New Roman" w:hAnsi="Times New Roman" w:cs="Times New Roman"/>
          <w:sz w:val="26"/>
          <w:szCs w:val="26"/>
        </w:rPr>
        <w:t xml:space="preserve">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  в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году, представленн</w:t>
      </w:r>
      <w:r>
        <w:rPr>
          <w:rFonts w:ascii="Times New Roman" w:hAnsi="Times New Roman" w:cs="Times New Roman"/>
          <w:sz w:val="26"/>
          <w:szCs w:val="26"/>
        </w:rPr>
        <w:t>ый администрацией Усть-Бюрского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 xml:space="preserve">,  в соответствии с Уставом МО Усть-Бюрский сельсовет, Совет депутатов  Усть-Бюрского сельсовета </w:t>
      </w:r>
    </w:p>
    <w:p w:rsidR="002F108C" w:rsidRPr="0052382C" w:rsidRDefault="002F108C" w:rsidP="00F201B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sz w:val="26"/>
          <w:szCs w:val="26"/>
        </w:rPr>
        <w:t xml:space="preserve">          РЕШИЛ: </w:t>
      </w:r>
    </w:p>
    <w:p w:rsidR="002F108C" w:rsidRPr="0052382C" w:rsidRDefault="002F108C" w:rsidP="00F201B0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«Энергосбере</w:t>
      </w:r>
      <w:r w:rsidRPr="0052382C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382C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 на территории</w:t>
      </w:r>
      <w:r w:rsidRPr="0052382C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238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52382C">
        <w:rPr>
          <w:rFonts w:ascii="Times New Roman" w:hAnsi="Times New Roman" w:cs="Times New Roman"/>
          <w:sz w:val="26"/>
          <w:szCs w:val="26"/>
        </w:rPr>
        <w:t xml:space="preserve">   в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52382C">
        <w:rPr>
          <w:rFonts w:ascii="Times New Roman" w:hAnsi="Times New Roman" w:cs="Times New Roman"/>
          <w:sz w:val="26"/>
          <w:szCs w:val="26"/>
        </w:rPr>
        <w:t>.</w:t>
      </w:r>
    </w:p>
    <w:p w:rsidR="002F108C" w:rsidRDefault="002F108C" w:rsidP="00F201B0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A60D8B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 на 2021 год:</w:t>
      </w: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осветительных приборов: мост центральный;</w:t>
      </w:r>
    </w:p>
    <w:p w:rsidR="002F108C" w:rsidRDefault="002F108C" w:rsidP="00573E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осветительных приборов: мост пионерский;</w:t>
      </w: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уличного освещения по ул. Школьная;</w:t>
      </w:r>
    </w:p>
    <w:p w:rsidR="002F108C" w:rsidRDefault="002F108C" w:rsidP="00573E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уличного освещения по ул. Нагорная - переулок Горный.</w:t>
      </w: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Pr="000C5AB4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7EBB">
        <w:rPr>
          <w:rFonts w:ascii="Times New Roman" w:hAnsi="Times New Roman" w:cs="Times New Roman"/>
          <w:sz w:val="26"/>
          <w:szCs w:val="26"/>
        </w:rPr>
        <w:t>б итогах исполнения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5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2020</w:t>
      </w:r>
      <w:r w:rsidRPr="00B855B3">
        <w:rPr>
          <w:rFonts w:ascii="Times New Roman" w:hAnsi="Times New Roman" w:cs="Times New Roman"/>
          <w:color w:val="0D0D0D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D0D0D"/>
          <w:sz w:val="26"/>
          <w:szCs w:val="26"/>
        </w:rPr>
        <w:t>у</w:t>
      </w:r>
      <w:r w:rsidRPr="000C5AB4"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Усть-Бюрского сельсовета.</w:t>
      </w:r>
    </w:p>
    <w:p w:rsidR="002F108C" w:rsidRPr="00A66A3D" w:rsidRDefault="002F108C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A66A3D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rFonts w:ascii="Times New Roman" w:hAnsi="Times New Roman" w:cs="Times New Roman"/>
          <w:sz w:val="26"/>
          <w:szCs w:val="26"/>
        </w:rPr>
        <w:t xml:space="preserve">бюджету, финансам и налогам </w:t>
      </w:r>
      <w:r w:rsidRPr="00A66A3D">
        <w:rPr>
          <w:rFonts w:ascii="Times New Roman" w:hAnsi="Times New Roman" w:cs="Times New Roman"/>
          <w:sz w:val="26"/>
          <w:szCs w:val="26"/>
        </w:rPr>
        <w:t xml:space="preserve"> (председатель  Голуб</w:t>
      </w:r>
      <w:r>
        <w:rPr>
          <w:rFonts w:ascii="Times New Roman" w:hAnsi="Times New Roman" w:cs="Times New Roman"/>
          <w:sz w:val="26"/>
          <w:szCs w:val="26"/>
        </w:rPr>
        <w:t>ничая Н.Б.</w:t>
      </w:r>
      <w:r w:rsidRPr="00A66A3D">
        <w:rPr>
          <w:rFonts w:ascii="Times New Roman" w:hAnsi="Times New Roman" w:cs="Times New Roman"/>
          <w:sz w:val="26"/>
          <w:szCs w:val="26"/>
        </w:rPr>
        <w:t>).</w:t>
      </w:r>
    </w:p>
    <w:p w:rsidR="002F108C" w:rsidRPr="0052382C" w:rsidRDefault="002F108C" w:rsidP="00F201B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2F108C" w:rsidRPr="0052382C" w:rsidRDefault="002F108C" w:rsidP="00F201B0">
      <w:pPr>
        <w:rPr>
          <w:rFonts w:ascii="Times New Roman" w:hAnsi="Times New Roman" w:cs="Times New Roman"/>
          <w:sz w:val="26"/>
          <w:szCs w:val="26"/>
        </w:rPr>
      </w:pP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</w:p>
    <w:p w:rsidR="002F108C" w:rsidRDefault="002F108C" w:rsidP="00F201B0">
      <w:pPr>
        <w:rPr>
          <w:rFonts w:ascii="Times New Roman" w:hAnsi="Times New Roman" w:cs="Times New Roman"/>
          <w:sz w:val="26"/>
          <w:szCs w:val="26"/>
        </w:rPr>
      </w:pPr>
    </w:p>
    <w:p w:rsidR="002F108C" w:rsidRDefault="002F10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52382C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Усть-Абаканского района</w:t>
      </w:r>
      <w:r w:rsidRPr="0052382C">
        <w:rPr>
          <w:rFonts w:ascii="Times New Roman" w:hAnsi="Times New Roman" w:cs="Times New Roman"/>
          <w:sz w:val="26"/>
          <w:szCs w:val="26"/>
        </w:rPr>
        <w:t>:                                             /</w:t>
      </w:r>
      <w:r>
        <w:rPr>
          <w:rFonts w:ascii="Times New Roman" w:hAnsi="Times New Roman" w:cs="Times New Roman"/>
          <w:sz w:val="26"/>
          <w:szCs w:val="26"/>
        </w:rPr>
        <w:t>Е.А.Харитонова</w:t>
      </w:r>
      <w:r w:rsidRPr="0052382C">
        <w:rPr>
          <w:rFonts w:ascii="Times New Roman" w:hAnsi="Times New Roman" w:cs="Times New Roman"/>
          <w:sz w:val="26"/>
          <w:szCs w:val="26"/>
        </w:rPr>
        <w:t>/</w:t>
      </w:r>
    </w:p>
    <w:sectPr w:rsidR="002F108C" w:rsidSect="00747F4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CE"/>
    <w:multiLevelType w:val="hybridMultilevel"/>
    <w:tmpl w:val="D3B2F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74583"/>
    <w:multiLevelType w:val="hybridMultilevel"/>
    <w:tmpl w:val="078AA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41"/>
    <w:rsid w:val="00026F5E"/>
    <w:rsid w:val="000435E7"/>
    <w:rsid w:val="000B59E8"/>
    <w:rsid w:val="000B692F"/>
    <w:rsid w:val="000C0C43"/>
    <w:rsid w:val="000C5AB4"/>
    <w:rsid w:val="000F05F1"/>
    <w:rsid w:val="00104712"/>
    <w:rsid w:val="001179A6"/>
    <w:rsid w:val="00121208"/>
    <w:rsid w:val="0019384D"/>
    <w:rsid w:val="0019452B"/>
    <w:rsid w:val="001A36F3"/>
    <w:rsid w:val="001C4CBB"/>
    <w:rsid w:val="001D04F3"/>
    <w:rsid w:val="001F6752"/>
    <w:rsid w:val="001F7F29"/>
    <w:rsid w:val="00202DAD"/>
    <w:rsid w:val="00224D8B"/>
    <w:rsid w:val="00247ABD"/>
    <w:rsid w:val="00280236"/>
    <w:rsid w:val="00292277"/>
    <w:rsid w:val="002C621F"/>
    <w:rsid w:val="002F108C"/>
    <w:rsid w:val="002F7EB5"/>
    <w:rsid w:val="003257BB"/>
    <w:rsid w:val="00326D7F"/>
    <w:rsid w:val="00336B7C"/>
    <w:rsid w:val="003A38A1"/>
    <w:rsid w:val="003B605D"/>
    <w:rsid w:val="003C2622"/>
    <w:rsid w:val="003F3F80"/>
    <w:rsid w:val="00402DA4"/>
    <w:rsid w:val="004115F9"/>
    <w:rsid w:val="00431C0F"/>
    <w:rsid w:val="00435F09"/>
    <w:rsid w:val="00451E7B"/>
    <w:rsid w:val="00486408"/>
    <w:rsid w:val="004D0D91"/>
    <w:rsid w:val="0052351F"/>
    <w:rsid w:val="0052382C"/>
    <w:rsid w:val="00524E11"/>
    <w:rsid w:val="00532E0B"/>
    <w:rsid w:val="00543717"/>
    <w:rsid w:val="00570756"/>
    <w:rsid w:val="00572E32"/>
    <w:rsid w:val="00573701"/>
    <w:rsid w:val="00573EB1"/>
    <w:rsid w:val="005964E0"/>
    <w:rsid w:val="005B0948"/>
    <w:rsid w:val="00604FB8"/>
    <w:rsid w:val="006174DE"/>
    <w:rsid w:val="006331A0"/>
    <w:rsid w:val="006373BC"/>
    <w:rsid w:val="006943DB"/>
    <w:rsid w:val="006C0CE4"/>
    <w:rsid w:val="00704E6B"/>
    <w:rsid w:val="00716D26"/>
    <w:rsid w:val="007412A7"/>
    <w:rsid w:val="00747F48"/>
    <w:rsid w:val="00766113"/>
    <w:rsid w:val="00775F8D"/>
    <w:rsid w:val="007C2233"/>
    <w:rsid w:val="007D31F7"/>
    <w:rsid w:val="007E0CFE"/>
    <w:rsid w:val="007E6D6B"/>
    <w:rsid w:val="00840EC5"/>
    <w:rsid w:val="00842041"/>
    <w:rsid w:val="00867894"/>
    <w:rsid w:val="00893AFA"/>
    <w:rsid w:val="008A3DB6"/>
    <w:rsid w:val="008B431E"/>
    <w:rsid w:val="008E756B"/>
    <w:rsid w:val="008F59C7"/>
    <w:rsid w:val="009268C6"/>
    <w:rsid w:val="0093106E"/>
    <w:rsid w:val="00947EBB"/>
    <w:rsid w:val="009A670E"/>
    <w:rsid w:val="009B0EB3"/>
    <w:rsid w:val="009C2808"/>
    <w:rsid w:val="009F535F"/>
    <w:rsid w:val="009F5C60"/>
    <w:rsid w:val="00A0289E"/>
    <w:rsid w:val="00A43AF2"/>
    <w:rsid w:val="00A56051"/>
    <w:rsid w:val="00A60D8B"/>
    <w:rsid w:val="00A66A3D"/>
    <w:rsid w:val="00A715B7"/>
    <w:rsid w:val="00A866FF"/>
    <w:rsid w:val="00A92303"/>
    <w:rsid w:val="00AA05CF"/>
    <w:rsid w:val="00AA74C8"/>
    <w:rsid w:val="00B12D6E"/>
    <w:rsid w:val="00B3301B"/>
    <w:rsid w:val="00B41F06"/>
    <w:rsid w:val="00B52C50"/>
    <w:rsid w:val="00B54885"/>
    <w:rsid w:val="00B72373"/>
    <w:rsid w:val="00B855B3"/>
    <w:rsid w:val="00B86440"/>
    <w:rsid w:val="00B93FB7"/>
    <w:rsid w:val="00BC4964"/>
    <w:rsid w:val="00BF048D"/>
    <w:rsid w:val="00BF5F29"/>
    <w:rsid w:val="00C11961"/>
    <w:rsid w:val="00C229A0"/>
    <w:rsid w:val="00CA35B0"/>
    <w:rsid w:val="00CC5C00"/>
    <w:rsid w:val="00CD379D"/>
    <w:rsid w:val="00CF0D1B"/>
    <w:rsid w:val="00D459F1"/>
    <w:rsid w:val="00D7283E"/>
    <w:rsid w:val="00DB34BA"/>
    <w:rsid w:val="00DC2AE8"/>
    <w:rsid w:val="00DD7BC3"/>
    <w:rsid w:val="00E163A9"/>
    <w:rsid w:val="00E20508"/>
    <w:rsid w:val="00E370F8"/>
    <w:rsid w:val="00EF16D4"/>
    <w:rsid w:val="00F04B29"/>
    <w:rsid w:val="00F201B0"/>
    <w:rsid w:val="00F233B2"/>
    <w:rsid w:val="00F51912"/>
    <w:rsid w:val="00F73DE6"/>
    <w:rsid w:val="00F831DF"/>
    <w:rsid w:val="00FE7D95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FE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2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23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0C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0CFE"/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893AFA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93A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52382C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3</Pages>
  <Words>1087</Words>
  <Characters>6196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21</cp:revision>
  <cp:lastPrinted>2008-12-28T22:35:00Z</cp:lastPrinted>
  <dcterms:created xsi:type="dcterms:W3CDTF">2017-03-24T02:09:00Z</dcterms:created>
  <dcterms:modified xsi:type="dcterms:W3CDTF">2008-12-28T22:35:00Z</dcterms:modified>
</cp:coreProperties>
</file>