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CB" w:rsidRPr="00E7086D" w:rsidRDefault="001279CB" w:rsidP="004D5A6B">
      <w:pPr>
        <w:ind w:firstLine="709"/>
        <w:jc w:val="center"/>
        <w:rPr>
          <w:b/>
          <w:bCs/>
          <w:sz w:val="26"/>
          <w:szCs w:val="26"/>
        </w:rPr>
      </w:pPr>
      <w:r w:rsidRPr="00E7086D">
        <w:rPr>
          <w:b/>
          <w:bCs/>
          <w:sz w:val="26"/>
          <w:szCs w:val="26"/>
        </w:rPr>
        <w:t>ОТЧЕТ</w:t>
      </w:r>
    </w:p>
    <w:p w:rsidR="001279CB" w:rsidRPr="00E7086D" w:rsidRDefault="001279CB" w:rsidP="004D5A6B">
      <w:pPr>
        <w:ind w:firstLine="709"/>
        <w:jc w:val="center"/>
        <w:rPr>
          <w:b/>
          <w:bCs/>
          <w:sz w:val="26"/>
          <w:szCs w:val="26"/>
        </w:rPr>
      </w:pPr>
      <w:r w:rsidRPr="00E7086D">
        <w:rPr>
          <w:b/>
          <w:bCs/>
          <w:sz w:val="26"/>
          <w:szCs w:val="26"/>
        </w:rPr>
        <w:t xml:space="preserve">о проделанной работе Совета депутатов </w:t>
      </w:r>
    </w:p>
    <w:p w:rsidR="001279CB" w:rsidRPr="00E7086D" w:rsidRDefault="001279CB" w:rsidP="004D5A6B">
      <w:pPr>
        <w:ind w:firstLine="709"/>
        <w:jc w:val="center"/>
        <w:rPr>
          <w:sz w:val="26"/>
          <w:szCs w:val="26"/>
        </w:rPr>
      </w:pPr>
      <w:r w:rsidRPr="00E7086D">
        <w:rPr>
          <w:b/>
          <w:bCs/>
          <w:sz w:val="26"/>
          <w:szCs w:val="26"/>
        </w:rPr>
        <w:t>Усть-Бюрск</w:t>
      </w:r>
      <w:r>
        <w:rPr>
          <w:b/>
          <w:bCs/>
          <w:sz w:val="26"/>
          <w:szCs w:val="26"/>
        </w:rPr>
        <w:t>ого</w:t>
      </w:r>
      <w:r w:rsidRPr="00E7086D">
        <w:rPr>
          <w:b/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>а  за 2020</w:t>
      </w:r>
      <w:r w:rsidRPr="00E7086D">
        <w:rPr>
          <w:b/>
          <w:bCs/>
          <w:sz w:val="26"/>
          <w:szCs w:val="26"/>
        </w:rPr>
        <w:t xml:space="preserve"> год</w:t>
      </w:r>
    </w:p>
    <w:p w:rsidR="001279CB" w:rsidRDefault="001279CB" w:rsidP="004D5A6B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7086D">
        <w:rPr>
          <w:sz w:val="26"/>
          <w:szCs w:val="26"/>
        </w:rPr>
        <w:t xml:space="preserve">Работа Совета депутатов 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>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и постоянных комиссий строилась</w:t>
      </w:r>
      <w:r>
        <w:rPr>
          <w:sz w:val="26"/>
          <w:szCs w:val="26"/>
        </w:rPr>
        <w:t xml:space="preserve"> в 2020 году</w:t>
      </w:r>
      <w:r w:rsidRPr="00E7086D">
        <w:rPr>
          <w:sz w:val="26"/>
          <w:szCs w:val="26"/>
        </w:rPr>
        <w:t xml:space="preserve"> в соответствии с Конституцией РФ, РХ, Федеральным законом</w:t>
      </w:r>
      <w:r>
        <w:rPr>
          <w:sz w:val="26"/>
          <w:szCs w:val="26"/>
        </w:rPr>
        <w:t xml:space="preserve">     </w:t>
      </w:r>
      <w:r w:rsidRPr="00E7086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7086D">
        <w:rPr>
          <w:sz w:val="26"/>
          <w:szCs w:val="26"/>
        </w:rPr>
        <w:t>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Усть-Бюрский сельсовет.</w:t>
      </w:r>
    </w:p>
    <w:p w:rsidR="001279CB" w:rsidRDefault="001279CB" w:rsidP="00565108">
      <w:pPr>
        <w:ind w:left="-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Совете депутатов  третьего созыва, имеющему 11 депутатских мандатов, на 01.01.2020г. работали 10 депутатов: депутат от избирательного округа № 1 Русанова С.А. сложила с себя полномочия в 2017 году </w:t>
      </w:r>
      <w:r w:rsidRPr="001177F9">
        <w:rPr>
          <w:sz w:val="26"/>
          <w:szCs w:val="26"/>
        </w:rPr>
        <w:t>(решение №</w:t>
      </w:r>
      <w:r>
        <w:rPr>
          <w:sz w:val="26"/>
          <w:szCs w:val="26"/>
        </w:rPr>
        <w:t xml:space="preserve"> 61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1177F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177F9">
        <w:rPr>
          <w:sz w:val="26"/>
          <w:szCs w:val="26"/>
        </w:rPr>
        <w:t>.201</w:t>
      </w:r>
      <w:r>
        <w:rPr>
          <w:sz w:val="26"/>
          <w:szCs w:val="26"/>
        </w:rPr>
        <w:t>7г.).</w:t>
      </w:r>
    </w:p>
    <w:p w:rsidR="001279CB" w:rsidRDefault="001279CB" w:rsidP="004F5C18">
      <w:pPr>
        <w:ind w:left="-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сентября 2020 года на территории Усть-Бюрского сельсовета прошли выборы в органы местного самоуправления, по результатам которых был сформирован новый состав Совета депутатов Усть-Бюрского сельсовета четвертого созыва, председателем Совета депутатов назначена Харитонова Е.А. В Совете депутатов четвертого созыва работают 8 женщин и 3 мужчины; высшее образование имеют 4 депутата, у 5 депутатов – среднее специальное образованте, у двух – среднее общее образование. В Совете депутатов создана депутатская фракция ПП «Единая Россия» с численностью 5 человек. На конец 2020 года работали 11 депутатов. </w:t>
      </w:r>
    </w:p>
    <w:p w:rsidR="001279CB" w:rsidRPr="00C672BA" w:rsidRDefault="001279CB" w:rsidP="00C672BA">
      <w:pPr>
        <w:ind w:left="-54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7086D">
        <w:rPr>
          <w:sz w:val="26"/>
          <w:szCs w:val="26"/>
        </w:rPr>
        <w:t xml:space="preserve">Основной формой работы Совета депутатов 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>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является сессия, где рассматриваются и решаются важнейшие вопросы, отнесенные к </w:t>
      </w:r>
      <w:r>
        <w:rPr>
          <w:sz w:val="26"/>
          <w:szCs w:val="26"/>
        </w:rPr>
        <w:t>полномочиям</w:t>
      </w:r>
      <w:r w:rsidRPr="00E7086D">
        <w:rPr>
          <w:sz w:val="26"/>
          <w:szCs w:val="26"/>
        </w:rPr>
        <w:t xml:space="preserve"> Совета депутатов.</w:t>
      </w:r>
      <w:r>
        <w:rPr>
          <w:sz w:val="26"/>
          <w:szCs w:val="26"/>
        </w:rPr>
        <w:t xml:space="preserve"> </w:t>
      </w:r>
      <w:r w:rsidRPr="00C672BA">
        <w:rPr>
          <w:color w:val="000000"/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>
        <w:rPr>
          <w:color w:val="000000"/>
          <w:spacing w:val="5"/>
          <w:sz w:val="26"/>
          <w:szCs w:val="26"/>
        </w:rPr>
        <w:t xml:space="preserve">направлениями </w:t>
      </w:r>
      <w:r w:rsidRPr="00C672BA">
        <w:rPr>
          <w:color w:val="000000"/>
          <w:spacing w:val="5"/>
          <w:sz w:val="26"/>
          <w:szCs w:val="26"/>
        </w:rPr>
        <w:t>деятельности</w:t>
      </w:r>
      <w:r>
        <w:rPr>
          <w:color w:val="000000"/>
          <w:spacing w:val="5"/>
          <w:sz w:val="26"/>
          <w:szCs w:val="26"/>
        </w:rPr>
        <w:t xml:space="preserve"> </w:t>
      </w:r>
      <w:r w:rsidRPr="00C672BA">
        <w:rPr>
          <w:color w:val="000000"/>
          <w:sz w:val="26"/>
          <w:szCs w:val="26"/>
        </w:rPr>
        <w:t xml:space="preserve">являются разработка и принятие решений, направленных на обеспечение </w:t>
      </w:r>
      <w:r w:rsidRPr="00C672BA">
        <w:rPr>
          <w:color w:val="000000"/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 w:rsidRPr="00C672BA">
        <w:rPr>
          <w:color w:val="000000"/>
          <w:sz w:val="26"/>
          <w:szCs w:val="26"/>
        </w:rPr>
        <w:t xml:space="preserve">управления процессами экономического и социального развития </w:t>
      </w:r>
      <w:r>
        <w:rPr>
          <w:color w:val="000000"/>
          <w:sz w:val="26"/>
          <w:szCs w:val="26"/>
        </w:rPr>
        <w:t xml:space="preserve">территории </w:t>
      </w:r>
      <w:r w:rsidRPr="00C672BA">
        <w:rPr>
          <w:color w:val="000000"/>
          <w:sz w:val="26"/>
          <w:szCs w:val="26"/>
        </w:rPr>
        <w:t>в интересах населения.</w:t>
      </w:r>
    </w:p>
    <w:p w:rsidR="001279CB" w:rsidRDefault="001279CB" w:rsidP="004538D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7086D">
        <w:rPr>
          <w:sz w:val="26"/>
          <w:szCs w:val="26"/>
        </w:rPr>
        <w:t xml:space="preserve">Сессии </w:t>
      </w:r>
      <w:r>
        <w:rPr>
          <w:sz w:val="26"/>
          <w:szCs w:val="26"/>
        </w:rPr>
        <w:t xml:space="preserve">в 2020 году </w:t>
      </w:r>
      <w:r w:rsidRPr="00E7086D">
        <w:rPr>
          <w:sz w:val="26"/>
          <w:szCs w:val="26"/>
        </w:rPr>
        <w:t xml:space="preserve">проводились регулярно согласно </w:t>
      </w:r>
      <w:r>
        <w:rPr>
          <w:sz w:val="26"/>
          <w:szCs w:val="26"/>
        </w:rPr>
        <w:t>П</w:t>
      </w:r>
      <w:r w:rsidRPr="00E7086D">
        <w:rPr>
          <w:sz w:val="26"/>
          <w:szCs w:val="26"/>
        </w:rPr>
        <w:t>лан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 xml:space="preserve">Совета депутатов (утвержден решением № 82 от 25.12.2019г.) </w:t>
      </w:r>
      <w:r w:rsidRPr="00E7086D">
        <w:rPr>
          <w:sz w:val="26"/>
          <w:szCs w:val="26"/>
        </w:rPr>
        <w:t>и Регламент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 xml:space="preserve"> Совета депутатов. Проведено </w:t>
      </w:r>
      <w:r>
        <w:rPr>
          <w:sz w:val="26"/>
          <w:szCs w:val="26"/>
        </w:rPr>
        <w:t>за 2020 год 13 сессий, из них 2 внеплановые (в 2019 году – 13 сессий, в 2018 году - 15, в 2017 году - 11), р</w:t>
      </w:r>
      <w:r w:rsidRPr="00E7086D">
        <w:rPr>
          <w:sz w:val="26"/>
          <w:szCs w:val="26"/>
        </w:rPr>
        <w:t xml:space="preserve">ассмотрено </w:t>
      </w:r>
      <w:r>
        <w:rPr>
          <w:sz w:val="26"/>
          <w:szCs w:val="26"/>
        </w:rPr>
        <w:t>95 вопросов (в 2019 году – 88 вопросов, в 2018 году - 99, в 2017 году - 109). На сессиях о</w:t>
      </w:r>
      <w:r w:rsidRPr="00E7086D">
        <w:rPr>
          <w:sz w:val="26"/>
          <w:szCs w:val="26"/>
        </w:rPr>
        <w:t>бсуждались вопросы социально-экономического характера, о подготовке объектов ЖКХ и соцкультбыта к работе в зимних условиях, б</w:t>
      </w:r>
      <w:r>
        <w:rPr>
          <w:sz w:val="26"/>
          <w:szCs w:val="26"/>
        </w:rPr>
        <w:t>юджет и его исполнение, внесения</w:t>
      </w:r>
      <w:r w:rsidRPr="00E7086D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бюджет муници</w:t>
      </w:r>
      <w:r w:rsidRPr="00E7086D">
        <w:rPr>
          <w:sz w:val="26"/>
          <w:szCs w:val="26"/>
        </w:rPr>
        <w:t>пального образования</w:t>
      </w:r>
      <w:r>
        <w:rPr>
          <w:sz w:val="26"/>
          <w:szCs w:val="26"/>
        </w:rPr>
        <w:t xml:space="preserve">, </w:t>
      </w:r>
      <w:r w:rsidRPr="00C672BA">
        <w:rPr>
          <w:color w:val="000000"/>
          <w:spacing w:val="6"/>
          <w:sz w:val="26"/>
          <w:szCs w:val="26"/>
        </w:rPr>
        <w:t xml:space="preserve">внесение изменений в Устав муниципального образования, приводились в соответствие с региональным </w:t>
      </w:r>
      <w:r>
        <w:rPr>
          <w:color w:val="000000"/>
          <w:spacing w:val="6"/>
          <w:sz w:val="26"/>
          <w:szCs w:val="26"/>
        </w:rPr>
        <w:t xml:space="preserve">и федеральным </w:t>
      </w:r>
      <w:r w:rsidRPr="00C672BA">
        <w:rPr>
          <w:color w:val="000000"/>
          <w:spacing w:val="6"/>
          <w:sz w:val="26"/>
          <w:szCs w:val="26"/>
        </w:rPr>
        <w:t>законодательством</w:t>
      </w:r>
      <w:r w:rsidRPr="00C672BA">
        <w:rPr>
          <w:color w:val="000000"/>
          <w:spacing w:val="9"/>
          <w:sz w:val="26"/>
          <w:szCs w:val="26"/>
        </w:rPr>
        <w:t xml:space="preserve"> ранее принятые </w:t>
      </w:r>
      <w:r>
        <w:rPr>
          <w:color w:val="000000"/>
          <w:sz w:val="26"/>
          <w:szCs w:val="26"/>
        </w:rPr>
        <w:t>нормативно-</w:t>
      </w:r>
      <w:r w:rsidRPr="00C672BA">
        <w:rPr>
          <w:color w:val="000000"/>
          <w:sz w:val="26"/>
          <w:szCs w:val="26"/>
        </w:rPr>
        <w:t>правовые акты.</w:t>
      </w:r>
    </w:p>
    <w:p w:rsidR="001279CB" w:rsidRDefault="001279CB" w:rsidP="004538DA">
      <w:pPr>
        <w:ind w:left="-540" w:firstLine="36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651"/>
        <w:gridCol w:w="1989"/>
      </w:tblGrid>
      <w:tr w:rsidR="001279CB" w:rsidRPr="00310F3E">
        <w:tc>
          <w:tcPr>
            <w:tcW w:w="828" w:type="dxa"/>
          </w:tcPr>
          <w:p w:rsidR="001279CB" w:rsidRPr="008E495E" w:rsidRDefault="001279CB" w:rsidP="00DC0E41">
            <w:pPr>
              <w:ind w:right="1714"/>
              <w:jc w:val="center"/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:rsidR="001279CB" w:rsidRPr="008E495E" w:rsidRDefault="001279CB" w:rsidP="00DC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Тематика вопроса</w:t>
            </w:r>
          </w:p>
        </w:tc>
        <w:tc>
          <w:tcPr>
            <w:tcW w:w="1989" w:type="dxa"/>
          </w:tcPr>
          <w:p w:rsidR="001279CB" w:rsidRPr="008E495E" w:rsidRDefault="001279CB" w:rsidP="00DC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Рассмотрено вопросов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(7/14/11)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989" w:type="dxa"/>
          </w:tcPr>
          <w:p w:rsidR="001279CB" w:rsidRPr="008E495E" w:rsidRDefault="001279CB" w:rsidP="005D2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(22/24/</w:t>
            </w:r>
            <w:r w:rsidRPr="008E4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(5/7/7) 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 (4/2/6)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 (1/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работе депутатов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(-/-/1)</w:t>
            </w:r>
          </w:p>
        </w:tc>
      </w:tr>
      <w:tr w:rsidR="001279CB" w:rsidRPr="005D21CA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:rsidR="001279CB" w:rsidRPr="008E495E" w:rsidRDefault="001279CB" w:rsidP="00310F3E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(2/</w:t>
            </w:r>
            <w:r w:rsidRPr="008E4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 (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/1/1)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(3/1/4)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Организационные вопросы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 (3/2/2)</w:t>
            </w:r>
          </w:p>
        </w:tc>
      </w:tr>
      <w:tr w:rsidR="001279CB" w:rsidRPr="005D21CA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вопросам жилищно-коммунального хозяйства и благоустройства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 (7/10/8)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(3/3/7)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 (4/-/4)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354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989" w:type="dxa"/>
          </w:tcPr>
          <w:p w:rsidR="001279CB" w:rsidRPr="008E495E" w:rsidRDefault="001279CB" w:rsidP="00310F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 (12/16/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 (5/6/7)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 (1/2/-)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контролю за деятельностью должностных лиц</w:t>
            </w:r>
          </w:p>
        </w:tc>
        <w:tc>
          <w:tcPr>
            <w:tcW w:w="1989" w:type="dxa"/>
          </w:tcPr>
          <w:p w:rsidR="001279CB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(2/-/-)</w:t>
            </w:r>
          </w:p>
        </w:tc>
      </w:tr>
      <w:tr w:rsidR="001279CB" w:rsidRPr="00441495">
        <w:tc>
          <w:tcPr>
            <w:tcW w:w="828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(6/8/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5)</w:t>
            </w:r>
          </w:p>
        </w:tc>
      </w:tr>
      <w:tr w:rsidR="001279CB" w:rsidRPr="005D21CA">
        <w:tc>
          <w:tcPr>
            <w:tcW w:w="828" w:type="dxa"/>
          </w:tcPr>
          <w:p w:rsidR="001279CB" w:rsidRPr="008E495E" w:rsidRDefault="001279CB" w:rsidP="008E62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1" w:type="dxa"/>
          </w:tcPr>
          <w:p w:rsidR="001279CB" w:rsidRPr="008E495E" w:rsidRDefault="001279CB" w:rsidP="008E62C2">
            <w:pPr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89" w:type="dxa"/>
          </w:tcPr>
          <w:p w:rsidR="001279CB" w:rsidRPr="008E495E" w:rsidRDefault="001279CB" w:rsidP="008E62C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 (88/99/</w:t>
            </w:r>
            <w:r w:rsidRPr="008E495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09)</w:t>
            </w:r>
          </w:p>
        </w:tc>
      </w:tr>
    </w:tbl>
    <w:p w:rsidR="001279CB" w:rsidRDefault="001279CB" w:rsidP="009E126F">
      <w:pPr>
        <w:ind w:left="-540" w:firstLine="54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7086D">
        <w:rPr>
          <w:sz w:val="26"/>
          <w:szCs w:val="26"/>
        </w:rPr>
        <w:t>Советом депутатов Усть-Бюрск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осуществляется постоянный контроль исполнени</w:t>
      </w:r>
      <w:r>
        <w:rPr>
          <w:sz w:val="26"/>
          <w:szCs w:val="26"/>
        </w:rPr>
        <w:t>я</w:t>
      </w:r>
      <w:r w:rsidRPr="00E7086D">
        <w:rPr>
          <w:sz w:val="26"/>
          <w:szCs w:val="26"/>
        </w:rPr>
        <w:t xml:space="preserve"> местного бюджета. В течение отчетного периода </w:t>
      </w:r>
      <w:r>
        <w:rPr>
          <w:sz w:val="26"/>
          <w:szCs w:val="26"/>
        </w:rPr>
        <w:t>9 раз (АППГ – 12)</w:t>
      </w:r>
      <w:r w:rsidRPr="00E7086D">
        <w:rPr>
          <w:sz w:val="26"/>
          <w:szCs w:val="26"/>
        </w:rPr>
        <w:t xml:space="preserve"> вносились изменения и дополнения в принятый Советом деп</w:t>
      </w:r>
      <w:r>
        <w:rPr>
          <w:sz w:val="26"/>
          <w:szCs w:val="26"/>
        </w:rPr>
        <w:t>утатов бюджет 2020</w:t>
      </w:r>
      <w:r w:rsidRPr="00E7086D">
        <w:rPr>
          <w:sz w:val="26"/>
          <w:szCs w:val="26"/>
        </w:rPr>
        <w:t xml:space="preserve"> года. Принимаемые решения контролировались комиссией по бюджету, финансам и налогам</w:t>
      </w:r>
      <w:r>
        <w:rPr>
          <w:sz w:val="26"/>
          <w:szCs w:val="26"/>
        </w:rPr>
        <w:t xml:space="preserve">. </w:t>
      </w:r>
      <w:r>
        <w:rPr>
          <w:color w:val="000000"/>
          <w:spacing w:val="5"/>
        </w:rPr>
        <w:t>В</w:t>
      </w:r>
      <w:r w:rsidRPr="009E126F">
        <w:rPr>
          <w:color w:val="000000"/>
          <w:spacing w:val="7"/>
          <w:sz w:val="26"/>
          <w:szCs w:val="26"/>
        </w:rPr>
        <w:t>носимые администрацией на рассмотрение проекты решени</w:t>
      </w:r>
      <w:r>
        <w:rPr>
          <w:color w:val="000000"/>
          <w:spacing w:val="7"/>
          <w:sz w:val="26"/>
          <w:szCs w:val="26"/>
        </w:rPr>
        <w:t>й</w:t>
      </w:r>
      <w:r w:rsidRPr="009E126F">
        <w:rPr>
          <w:color w:val="000000"/>
          <w:spacing w:val="7"/>
          <w:sz w:val="26"/>
          <w:szCs w:val="26"/>
        </w:rPr>
        <w:t xml:space="preserve">, связанные с </w:t>
      </w:r>
      <w:r>
        <w:rPr>
          <w:color w:val="000000"/>
          <w:spacing w:val="7"/>
          <w:sz w:val="26"/>
          <w:szCs w:val="26"/>
        </w:rPr>
        <w:t xml:space="preserve">принятием </w:t>
      </w:r>
      <w:r w:rsidRPr="009E126F">
        <w:rPr>
          <w:color w:val="000000"/>
          <w:spacing w:val="4"/>
          <w:sz w:val="26"/>
          <w:szCs w:val="26"/>
        </w:rPr>
        <w:t>бюджет</w:t>
      </w:r>
      <w:r>
        <w:rPr>
          <w:color w:val="000000"/>
          <w:spacing w:val="4"/>
          <w:sz w:val="26"/>
          <w:szCs w:val="26"/>
        </w:rPr>
        <w:t>а и исполнением бюджета за год</w:t>
      </w:r>
      <w:r w:rsidRPr="009E126F">
        <w:rPr>
          <w:color w:val="000000"/>
          <w:spacing w:val="4"/>
          <w:sz w:val="26"/>
          <w:szCs w:val="26"/>
        </w:rPr>
        <w:t xml:space="preserve">, проходили предварительную экспертизу в контрольно-счетной </w:t>
      </w:r>
      <w:r w:rsidRPr="009E126F">
        <w:rPr>
          <w:color w:val="000000"/>
          <w:spacing w:val="8"/>
          <w:sz w:val="26"/>
          <w:szCs w:val="26"/>
        </w:rPr>
        <w:t>палате Усть-Абаканского района</w:t>
      </w:r>
      <w:r>
        <w:rPr>
          <w:color w:val="000000"/>
          <w:spacing w:val="8"/>
          <w:sz w:val="26"/>
          <w:szCs w:val="26"/>
        </w:rPr>
        <w:t>, р</w:t>
      </w:r>
      <w:r w:rsidRPr="009E126F">
        <w:rPr>
          <w:color w:val="000000"/>
          <w:spacing w:val="12"/>
          <w:sz w:val="26"/>
          <w:szCs w:val="26"/>
        </w:rPr>
        <w:t>ассмат</w:t>
      </w:r>
      <w:r>
        <w:rPr>
          <w:color w:val="000000"/>
          <w:spacing w:val="12"/>
          <w:sz w:val="26"/>
          <w:szCs w:val="26"/>
        </w:rPr>
        <w:t>-</w:t>
      </w:r>
      <w:r w:rsidRPr="009E126F">
        <w:rPr>
          <w:color w:val="000000"/>
          <w:spacing w:val="12"/>
          <w:sz w:val="26"/>
          <w:szCs w:val="26"/>
        </w:rPr>
        <w:t xml:space="preserve">ривались и </w:t>
      </w:r>
      <w:r>
        <w:rPr>
          <w:color w:val="000000"/>
          <w:spacing w:val="12"/>
          <w:sz w:val="26"/>
          <w:szCs w:val="26"/>
        </w:rPr>
        <w:t>размещались на сайте администрации</w:t>
      </w:r>
      <w:r w:rsidRPr="009E126F">
        <w:rPr>
          <w:color w:val="000000"/>
          <w:spacing w:val="1"/>
          <w:sz w:val="26"/>
          <w:szCs w:val="26"/>
        </w:rPr>
        <w:t xml:space="preserve"> квартальные отчеты об исполнении бюджета</w:t>
      </w:r>
      <w:r>
        <w:rPr>
          <w:color w:val="000000"/>
          <w:spacing w:val="1"/>
          <w:sz w:val="26"/>
          <w:szCs w:val="26"/>
        </w:rPr>
        <w:t>.</w:t>
      </w:r>
    </w:p>
    <w:p w:rsidR="001279CB" w:rsidRDefault="001279CB" w:rsidP="009E126F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Принято на сессиях в 2020 году 7 </w:t>
      </w:r>
      <w:r w:rsidRPr="00E7086D">
        <w:rPr>
          <w:sz w:val="26"/>
          <w:szCs w:val="26"/>
        </w:rPr>
        <w:t>Положени</w:t>
      </w:r>
      <w:r>
        <w:rPr>
          <w:sz w:val="26"/>
          <w:szCs w:val="26"/>
        </w:rPr>
        <w:t>й (2019 год – 8, 2018 год – 10, 2017 год – 10)</w:t>
      </w:r>
      <w:r w:rsidRPr="00E7086D">
        <w:rPr>
          <w:sz w:val="26"/>
          <w:szCs w:val="26"/>
        </w:rPr>
        <w:t>, регулирующих правоотношения в области управления муниципальной собственностью, в жилищно-коммунальной сфере, в социально-общественной</w:t>
      </w:r>
      <w:r>
        <w:rPr>
          <w:sz w:val="26"/>
          <w:szCs w:val="26"/>
        </w:rPr>
        <w:t xml:space="preserve"> сфере</w:t>
      </w:r>
      <w:r w:rsidRPr="00E7086D">
        <w:rPr>
          <w:sz w:val="26"/>
          <w:szCs w:val="26"/>
        </w:rPr>
        <w:t xml:space="preserve">: </w:t>
      </w:r>
    </w:p>
    <w:p w:rsidR="001279CB" w:rsidRDefault="001279CB" w:rsidP="009E2F92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внесены изменения в решение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Совета депутатов Усть-Бюрского сельсовета  от 31.10.2019г. № 69 «Об установлении  земельного налога на территории  Усть-Бюрского сельсовета Усть-Абаканского района Республики Хакасия» (решение № 2 от 31.01.2020г.);</w:t>
      </w:r>
    </w:p>
    <w:p w:rsidR="001279CB" w:rsidRDefault="001279CB" w:rsidP="009E2F92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</w:t>
      </w:r>
      <w:r w:rsidRPr="00D04EDE">
        <w:rPr>
          <w:sz w:val="26"/>
          <w:szCs w:val="26"/>
        </w:rPr>
        <w:t>Положение «Об оплате труда выборных должностных лиц местного самоуправления, осуществляющих свои п</w:t>
      </w:r>
      <w:r>
        <w:rPr>
          <w:sz w:val="26"/>
          <w:szCs w:val="26"/>
        </w:rPr>
        <w:t xml:space="preserve">олномочия на постоянной основе, </w:t>
      </w:r>
      <w:r w:rsidRPr="00D04EDE">
        <w:rPr>
          <w:sz w:val="26"/>
          <w:szCs w:val="26"/>
        </w:rPr>
        <w:t>и муниципальных служащих</w:t>
      </w:r>
      <w:r>
        <w:rPr>
          <w:sz w:val="26"/>
          <w:szCs w:val="26"/>
        </w:rPr>
        <w:t xml:space="preserve"> Усть-Бюрского сельсовета», утвержденное решением Совета депутатов Усть-Бюрского сельсовета от 28.04.2017г. № 50 (решением № 3 от 31.01.2020г.);</w:t>
      </w:r>
    </w:p>
    <w:p w:rsidR="001279CB" w:rsidRDefault="001279CB" w:rsidP="00F348BA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внесены изменения в решение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Совета депутатов Усть-Бюрского сельсовета  от 31.10.2019г. № 68 «Об установлении </w:t>
      </w:r>
      <w:r w:rsidRPr="00A15147">
        <w:rPr>
          <w:sz w:val="26"/>
          <w:szCs w:val="26"/>
        </w:rPr>
        <w:t>налога на имущество физических лиц  на территории Усть-Бюрского сельсовета Усть-Абаканского района Республики Хакасия</w:t>
      </w:r>
      <w:r>
        <w:rPr>
          <w:sz w:val="26"/>
          <w:szCs w:val="26"/>
        </w:rPr>
        <w:t>» (решение № 22 от 31.03.2020г.);</w:t>
      </w:r>
    </w:p>
    <w:p w:rsidR="001279CB" w:rsidRDefault="001279CB" w:rsidP="007E7FC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FCE">
        <w:rPr>
          <w:sz w:val="26"/>
          <w:szCs w:val="26"/>
        </w:rPr>
        <w:t>внесен</w:t>
      </w:r>
      <w:r>
        <w:rPr>
          <w:sz w:val="26"/>
          <w:szCs w:val="26"/>
        </w:rPr>
        <w:t>ы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дополнения </w:t>
      </w:r>
      <w:r w:rsidRPr="00BB0685">
        <w:rPr>
          <w:sz w:val="26"/>
          <w:szCs w:val="26"/>
        </w:rPr>
        <w:t>в Правила благоустройства территории</w:t>
      </w:r>
      <w:r>
        <w:rPr>
          <w:sz w:val="26"/>
          <w:szCs w:val="26"/>
        </w:rPr>
        <w:t xml:space="preserve"> </w:t>
      </w:r>
      <w:r w:rsidRPr="00BB0685">
        <w:rPr>
          <w:sz w:val="26"/>
          <w:szCs w:val="26"/>
        </w:rPr>
        <w:t>Усть-Бюрского сельсовета Усть-Абаканского района Республики Хакасия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503F99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FCE">
        <w:rPr>
          <w:sz w:val="26"/>
          <w:szCs w:val="26"/>
        </w:rPr>
        <w:t>внесен</w:t>
      </w:r>
      <w:r>
        <w:rPr>
          <w:sz w:val="26"/>
          <w:szCs w:val="26"/>
        </w:rPr>
        <w:t>ы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изменения и дополнения </w:t>
      </w:r>
      <w:r w:rsidRPr="00BB0685">
        <w:rPr>
          <w:sz w:val="26"/>
          <w:szCs w:val="26"/>
        </w:rPr>
        <w:t>в Правила благоустройства территории</w:t>
      </w:r>
      <w:r>
        <w:rPr>
          <w:sz w:val="26"/>
          <w:szCs w:val="26"/>
        </w:rPr>
        <w:t xml:space="preserve"> </w:t>
      </w:r>
      <w:r w:rsidRPr="00BB0685">
        <w:rPr>
          <w:sz w:val="26"/>
          <w:szCs w:val="26"/>
        </w:rPr>
        <w:t>Усть-Бюрского сельсовета Усть-Абаканского района Республики Хакасия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63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793C7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установлен земельный </w:t>
      </w:r>
      <w:r w:rsidRPr="00BC6A9B">
        <w:rPr>
          <w:sz w:val="26"/>
          <w:szCs w:val="26"/>
        </w:rPr>
        <w:t>налог на территории  Усть-Бюрск</w:t>
      </w:r>
      <w:r>
        <w:rPr>
          <w:sz w:val="26"/>
          <w:szCs w:val="26"/>
        </w:rPr>
        <w:t>ого</w:t>
      </w:r>
      <w:r w:rsidRPr="00BC6A9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на 2021 год (</w:t>
      </w:r>
      <w:r w:rsidRPr="001177F9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18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1177F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177F9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Default="001279CB" w:rsidP="00793C7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 установлен </w:t>
      </w:r>
      <w:r w:rsidRPr="00BC6A9B">
        <w:rPr>
          <w:sz w:val="26"/>
          <w:szCs w:val="26"/>
        </w:rPr>
        <w:t xml:space="preserve"> налог  на имущество физических лиц  на территории  Усть-Бюрск</w:t>
      </w:r>
      <w:r>
        <w:rPr>
          <w:sz w:val="26"/>
          <w:szCs w:val="26"/>
        </w:rPr>
        <w:t>ого</w:t>
      </w:r>
      <w:r w:rsidRPr="00BC6A9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на 2021 год  (</w:t>
      </w:r>
      <w:r w:rsidRPr="001177F9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19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1177F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177F9">
        <w:rPr>
          <w:sz w:val="26"/>
          <w:szCs w:val="26"/>
        </w:rPr>
        <w:t>.20</w:t>
      </w:r>
      <w:r>
        <w:rPr>
          <w:sz w:val="26"/>
          <w:szCs w:val="26"/>
        </w:rPr>
        <w:t>20г.).</w:t>
      </w:r>
    </w:p>
    <w:p w:rsidR="001279CB" w:rsidRDefault="001279CB" w:rsidP="00E9311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F0531">
        <w:rPr>
          <w:sz w:val="26"/>
          <w:szCs w:val="26"/>
        </w:rPr>
        <w:t>В течение 20</w:t>
      </w:r>
      <w:r>
        <w:rPr>
          <w:sz w:val="26"/>
          <w:szCs w:val="26"/>
        </w:rPr>
        <w:t>20</w:t>
      </w:r>
      <w:r w:rsidRPr="003F053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1 раз были внесены изменения в Устав МО Усть-Бюрский сельсовет  (решение № 58 от 31.07.2020г./ решение № 64 от 31.08.2020г.) (АППГ – 2 раза).</w:t>
      </w:r>
    </w:p>
    <w:p w:rsidR="001279CB" w:rsidRDefault="001279CB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Pr="007E0AC4">
        <w:rPr>
          <w:rFonts w:ascii="Times New Roman" w:hAnsi="Times New Roman" w:cs="Times New Roman"/>
          <w:b w:val="0"/>
          <w:bCs w:val="0"/>
          <w:sz w:val="26"/>
          <w:szCs w:val="26"/>
        </w:rPr>
        <w:t>Депутатами рассматривались и утверждались планы работ по разным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направле-ния</w:t>
      </w:r>
      <w:r w:rsidRPr="007E0AC4">
        <w:rPr>
          <w:rFonts w:ascii="Times New Roman" w:hAnsi="Times New Roman" w:cs="Times New Roman"/>
          <w:b w:val="0"/>
          <w:bCs w:val="0"/>
          <w:sz w:val="26"/>
          <w:szCs w:val="26"/>
        </w:rPr>
        <w:t>м:</w:t>
      </w:r>
    </w:p>
    <w:p w:rsidR="001279CB" w:rsidRDefault="001279CB" w:rsidP="00BB5A0D">
      <w:pPr>
        <w:ind w:left="-54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F7621">
        <w:rPr>
          <w:sz w:val="26"/>
          <w:szCs w:val="26"/>
        </w:rPr>
        <w:t>План работ по благоустройству и озеленению  на территории   Усть-Бюрского сельсовета  на 20</w:t>
      </w:r>
      <w:r>
        <w:rPr>
          <w:sz w:val="26"/>
          <w:szCs w:val="26"/>
        </w:rPr>
        <w:t>20</w:t>
      </w:r>
      <w:r w:rsidRPr="00AF762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AF7621">
        <w:rPr>
          <w:sz w:val="26"/>
          <w:szCs w:val="26"/>
        </w:rPr>
        <w:t xml:space="preserve">  </w:t>
      </w:r>
      <w:r w:rsidRPr="00BB5A0D">
        <w:rPr>
          <w:sz w:val="25"/>
          <w:szCs w:val="25"/>
        </w:rPr>
        <w:t>(</w:t>
      </w:r>
      <w:r w:rsidRPr="00BB5A0D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17</w:t>
      </w:r>
      <w:r w:rsidRPr="00BB5A0D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BB5A0D">
        <w:rPr>
          <w:sz w:val="26"/>
          <w:szCs w:val="26"/>
        </w:rPr>
        <w:t>.0</w:t>
      </w:r>
      <w:r>
        <w:rPr>
          <w:sz w:val="26"/>
          <w:szCs w:val="26"/>
        </w:rPr>
        <w:t>3.2020</w:t>
      </w:r>
      <w:r w:rsidRPr="00BB5A0D">
        <w:rPr>
          <w:sz w:val="26"/>
          <w:szCs w:val="26"/>
        </w:rPr>
        <w:t>г.);</w:t>
      </w:r>
      <w:r w:rsidRPr="00BB5A0D">
        <w:rPr>
          <w:sz w:val="25"/>
          <w:szCs w:val="25"/>
        </w:rPr>
        <w:t xml:space="preserve"> </w:t>
      </w:r>
      <w:r w:rsidRPr="00AF7621">
        <w:rPr>
          <w:sz w:val="25"/>
          <w:szCs w:val="25"/>
        </w:rPr>
        <w:t xml:space="preserve">      </w:t>
      </w:r>
    </w:p>
    <w:p w:rsidR="001279CB" w:rsidRDefault="001279CB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работ 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по подготовке объектов соцкультбыта к отопительному периоду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-20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1гг. на территории  Усть-Бюрского сельсовета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(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решение № 45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29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05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г.);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                                                                                  </w:t>
      </w:r>
    </w:p>
    <w:p w:rsidR="001279CB" w:rsidRDefault="001279CB" w:rsidP="00C8507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План </w:t>
      </w:r>
      <w:r w:rsidRPr="00E74ABB">
        <w:rPr>
          <w:sz w:val="26"/>
          <w:szCs w:val="26"/>
        </w:rPr>
        <w:t>организации проведения летнего отдыха, оздоровления, занятости детей и подростков на территории Усть-Бюрского сельсовета в 20</w:t>
      </w:r>
      <w:r>
        <w:rPr>
          <w:sz w:val="26"/>
          <w:szCs w:val="26"/>
        </w:rPr>
        <w:t>20 году (решение № 44 от 29.05.2020г.);</w:t>
      </w:r>
    </w:p>
    <w:p w:rsidR="001279CB" w:rsidRDefault="001279CB" w:rsidP="00C85078">
      <w:pPr>
        <w:ind w:left="-567"/>
        <w:rPr>
          <w:sz w:val="26"/>
          <w:szCs w:val="26"/>
        </w:rPr>
      </w:pPr>
      <w:r>
        <w:rPr>
          <w:sz w:val="26"/>
          <w:szCs w:val="26"/>
        </w:rPr>
        <w:t>-  П</w:t>
      </w:r>
      <w:r w:rsidRPr="007B6A6C">
        <w:rPr>
          <w:sz w:val="26"/>
          <w:szCs w:val="26"/>
        </w:rPr>
        <w:t>лан работы Совета депутатов  Усть-Бюрского сельсовета на 20</w:t>
      </w:r>
      <w:r>
        <w:rPr>
          <w:sz w:val="26"/>
          <w:szCs w:val="26"/>
        </w:rPr>
        <w:t>21</w:t>
      </w:r>
      <w:r w:rsidRPr="007B6A6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(решение № 25 от 24.12.2020г.);</w:t>
      </w:r>
    </w:p>
    <w:p w:rsidR="001279CB" w:rsidRDefault="001279CB" w:rsidP="00084F95">
      <w:pPr>
        <w:ind w:left="-567"/>
        <w:rPr>
          <w:sz w:val="26"/>
          <w:szCs w:val="26"/>
        </w:rPr>
      </w:pPr>
      <w:r>
        <w:rPr>
          <w:sz w:val="26"/>
          <w:szCs w:val="26"/>
        </w:rPr>
        <w:t>- П</w:t>
      </w:r>
      <w:r w:rsidRPr="007B6A6C">
        <w:rPr>
          <w:sz w:val="26"/>
          <w:szCs w:val="26"/>
        </w:rPr>
        <w:t>лан работы постоянных комиссий Совета депутатов Усть-Бюрского сельсовета  на 20</w:t>
      </w:r>
      <w:r>
        <w:rPr>
          <w:sz w:val="26"/>
          <w:szCs w:val="26"/>
        </w:rPr>
        <w:t>21</w:t>
      </w:r>
      <w:r w:rsidRPr="007B6A6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(решение № 24 от 24.12.2020г.). </w:t>
      </w:r>
    </w:p>
    <w:p w:rsidR="001279CB" w:rsidRPr="007B6A6C" w:rsidRDefault="001279CB" w:rsidP="00084F95">
      <w:pPr>
        <w:ind w:left="-567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Бюджет МО на 2020 год был сформирован по программно-целевому принципу.                                                                                                </w:t>
      </w:r>
    </w:p>
    <w:p w:rsidR="001279CB" w:rsidRDefault="001279CB" w:rsidP="007E0AC4">
      <w:pPr>
        <w:ind w:left="-567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Согласно статьи</w:t>
      </w:r>
      <w:r w:rsidRPr="00C672BA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Pr="00C672BA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7</w:t>
      </w:r>
      <w:r w:rsidRPr="00C672BA">
        <w:rPr>
          <w:color w:val="000000"/>
          <w:spacing w:val="-1"/>
          <w:sz w:val="26"/>
          <w:szCs w:val="26"/>
        </w:rPr>
        <w:t>9 Бюджетно</w:t>
      </w:r>
      <w:r>
        <w:rPr>
          <w:color w:val="000000"/>
          <w:spacing w:val="-1"/>
          <w:sz w:val="26"/>
          <w:szCs w:val="26"/>
        </w:rPr>
        <w:t>го кодекса РФ целевые программы</w:t>
      </w:r>
      <w:r w:rsidRPr="00C672BA">
        <w:rPr>
          <w:color w:val="000000"/>
          <w:spacing w:val="-1"/>
          <w:sz w:val="26"/>
          <w:szCs w:val="26"/>
        </w:rPr>
        <w:t xml:space="preserve">, </w:t>
      </w:r>
      <w:r w:rsidRPr="00C672BA">
        <w:rPr>
          <w:color w:val="000000"/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Pr="00C672BA">
        <w:rPr>
          <w:color w:val="000000"/>
          <w:spacing w:val="1"/>
          <w:sz w:val="26"/>
          <w:szCs w:val="26"/>
        </w:rPr>
        <w:t>админис</w:t>
      </w:r>
      <w:r>
        <w:rPr>
          <w:color w:val="000000"/>
          <w:spacing w:val="1"/>
          <w:sz w:val="26"/>
          <w:szCs w:val="26"/>
        </w:rPr>
        <w:t>трацией</w:t>
      </w:r>
      <w:r w:rsidRPr="00C672BA">
        <w:rPr>
          <w:color w:val="000000"/>
          <w:spacing w:val="1"/>
          <w:sz w:val="26"/>
          <w:szCs w:val="26"/>
        </w:rPr>
        <w:t>, тем не менее</w:t>
      </w:r>
      <w:r>
        <w:rPr>
          <w:color w:val="000000"/>
          <w:spacing w:val="1"/>
          <w:sz w:val="26"/>
          <w:szCs w:val="26"/>
        </w:rPr>
        <w:t>,</w:t>
      </w:r>
      <w:r w:rsidRPr="00C672BA">
        <w:rPr>
          <w:color w:val="000000"/>
          <w:spacing w:val="1"/>
          <w:sz w:val="26"/>
          <w:szCs w:val="26"/>
        </w:rPr>
        <w:t xml:space="preserve"> Совет депутатов отслеживает актуальность исполнения принятых Программ. </w:t>
      </w:r>
    </w:p>
    <w:p w:rsidR="001279CB" w:rsidRDefault="001279CB" w:rsidP="007E0AC4">
      <w:pPr>
        <w:ind w:left="-567"/>
        <w:rPr>
          <w:sz w:val="26"/>
          <w:szCs w:val="26"/>
        </w:rPr>
      </w:pPr>
      <w:r>
        <w:rPr>
          <w:sz w:val="26"/>
          <w:szCs w:val="26"/>
        </w:rPr>
        <w:t>В течение 2020 года на сессиях были рассмотрены отчеты по исполнению следующих муниципальных программ:</w:t>
      </w:r>
    </w:p>
    <w:p w:rsidR="001279CB" w:rsidRDefault="001279CB" w:rsidP="007E0AC4">
      <w:pPr>
        <w:ind w:left="-567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1.  МП </w:t>
      </w:r>
      <w:r w:rsidRPr="00CD3A5F">
        <w:rPr>
          <w:kern w:val="28"/>
          <w:sz w:val="26"/>
          <w:szCs w:val="26"/>
        </w:rPr>
        <w:t>комплексного развития транспортной инфраструктуры Усть-Бюрского сельсовета на 2018-2027 годы</w:t>
      </w:r>
      <w:r>
        <w:rPr>
          <w:kern w:val="28"/>
          <w:sz w:val="26"/>
          <w:szCs w:val="26"/>
        </w:rPr>
        <w:t xml:space="preserve"> (за 2019 год) 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27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</w:t>
      </w:r>
      <w:r>
        <w:rPr>
          <w:kern w:val="28"/>
          <w:sz w:val="26"/>
          <w:szCs w:val="26"/>
        </w:rPr>
        <w:t>):</w:t>
      </w:r>
    </w:p>
    <w:p w:rsidR="001279CB" w:rsidRDefault="001279CB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>2</w:t>
      </w:r>
      <w:r w:rsidRPr="00BB0685">
        <w:rPr>
          <w:sz w:val="26"/>
          <w:szCs w:val="26"/>
        </w:rPr>
        <w:t>.  МП «Повышение экологической безопасности на территории  Усть-Бюрского сельсовета</w:t>
      </w:r>
      <w:r>
        <w:rPr>
          <w:sz w:val="26"/>
          <w:szCs w:val="26"/>
        </w:rPr>
        <w:t xml:space="preserve"> в 2019 году</w:t>
      </w:r>
      <w:r w:rsidRPr="00BB0685">
        <w:rPr>
          <w:sz w:val="26"/>
          <w:szCs w:val="26"/>
        </w:rPr>
        <w:t>» (решение № 3</w:t>
      </w:r>
      <w:r>
        <w:rPr>
          <w:sz w:val="26"/>
          <w:szCs w:val="26"/>
        </w:rPr>
        <w:t>7</w:t>
      </w:r>
      <w:r w:rsidRPr="00BB0685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BB068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BB0685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B0685">
        <w:rPr>
          <w:sz w:val="26"/>
          <w:szCs w:val="26"/>
        </w:rPr>
        <w:t>г.);</w:t>
      </w:r>
    </w:p>
    <w:p w:rsidR="001279CB" w:rsidRDefault="001279CB" w:rsidP="0022632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70795">
        <w:rPr>
          <w:sz w:val="26"/>
          <w:szCs w:val="26"/>
        </w:rPr>
        <w:t>. МП «Повышение пожарной безопасности на территории Усть-Бюрского сельсовета</w:t>
      </w:r>
      <w:r>
        <w:rPr>
          <w:sz w:val="26"/>
          <w:szCs w:val="26"/>
        </w:rPr>
        <w:t xml:space="preserve"> в 2019 году</w:t>
      </w:r>
      <w:r w:rsidRPr="00E70795">
        <w:rPr>
          <w:sz w:val="26"/>
          <w:szCs w:val="26"/>
        </w:rPr>
        <w:t xml:space="preserve">» (решение № </w:t>
      </w:r>
      <w:r>
        <w:rPr>
          <w:sz w:val="26"/>
          <w:szCs w:val="26"/>
        </w:rPr>
        <w:t>52</w:t>
      </w:r>
      <w:r w:rsidRPr="00E70795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E7079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70795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70795">
        <w:rPr>
          <w:sz w:val="26"/>
          <w:szCs w:val="26"/>
        </w:rPr>
        <w:t>г.);</w:t>
      </w:r>
    </w:p>
    <w:p w:rsidR="001279CB" w:rsidRDefault="001279CB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>4. МП «Доступная среда»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5. МП «Старшее поколение» </w:t>
      </w:r>
      <w:r>
        <w:rPr>
          <w:kern w:val="28"/>
          <w:sz w:val="26"/>
          <w:szCs w:val="26"/>
        </w:rPr>
        <w:t xml:space="preserve">(за 2019 год)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AF762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6.  МП </w:t>
      </w:r>
      <w:r w:rsidRPr="00FC66F7">
        <w:rPr>
          <w:sz w:val="26"/>
          <w:szCs w:val="26"/>
        </w:rPr>
        <w:t>«Благоустройство территории Усть-Бюрского</w:t>
      </w:r>
      <w:r w:rsidRPr="00FC66F7">
        <w:rPr>
          <w:b/>
          <w:bCs/>
          <w:sz w:val="26"/>
          <w:szCs w:val="26"/>
        </w:rPr>
        <w:t xml:space="preserve"> </w:t>
      </w:r>
      <w:r w:rsidRPr="00FC66F7">
        <w:rPr>
          <w:sz w:val="26"/>
          <w:szCs w:val="26"/>
        </w:rPr>
        <w:t>сельсовета</w:t>
      </w:r>
      <w:r>
        <w:rPr>
          <w:sz w:val="26"/>
          <w:szCs w:val="26"/>
        </w:rPr>
        <w:t>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 w:rsidRPr="001A4F75"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C577F5">
      <w:pPr>
        <w:ind w:left="-567"/>
        <w:rPr>
          <w:sz w:val="26"/>
          <w:szCs w:val="26"/>
        </w:rPr>
      </w:pPr>
      <w:r>
        <w:rPr>
          <w:sz w:val="26"/>
          <w:szCs w:val="26"/>
        </w:rPr>
        <w:t>7. МП «Помнить и хранить»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8F0D36">
      <w:pPr>
        <w:ind w:left="-567"/>
        <w:rPr>
          <w:sz w:val="26"/>
          <w:szCs w:val="26"/>
        </w:rPr>
      </w:pPr>
      <w:r>
        <w:rPr>
          <w:sz w:val="26"/>
          <w:szCs w:val="26"/>
        </w:rPr>
        <w:t>8</w:t>
      </w:r>
      <w:r w:rsidRPr="00820030">
        <w:rPr>
          <w:sz w:val="26"/>
          <w:szCs w:val="26"/>
        </w:rPr>
        <w:t xml:space="preserve">.  МП «Энергосбережение на территории Усть-Бюрского сельсовета </w:t>
      </w:r>
      <w:r>
        <w:rPr>
          <w:sz w:val="26"/>
          <w:szCs w:val="26"/>
        </w:rPr>
        <w:t xml:space="preserve">в </w:t>
      </w:r>
      <w:r w:rsidRPr="00820030">
        <w:rPr>
          <w:sz w:val="26"/>
          <w:szCs w:val="26"/>
        </w:rPr>
        <w:t>2019</w:t>
      </w:r>
      <w:r>
        <w:rPr>
          <w:sz w:val="26"/>
          <w:szCs w:val="26"/>
        </w:rPr>
        <w:t xml:space="preserve"> году</w:t>
      </w:r>
      <w:r w:rsidRPr="00FC66F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35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Pr="008F0D36" w:rsidRDefault="001279CB" w:rsidP="008F0D3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9. МП </w:t>
      </w:r>
      <w:r w:rsidRPr="008F0D36">
        <w:rPr>
          <w:sz w:val="26"/>
          <w:szCs w:val="26"/>
        </w:rPr>
        <w:t>«</w:t>
      </w:r>
      <w:r w:rsidRPr="008F0D36">
        <w:rPr>
          <w:kern w:val="28"/>
          <w:sz w:val="26"/>
          <w:szCs w:val="26"/>
        </w:rPr>
        <w:t>Комплексная программа модернизации и реформирования жилищно-комму</w:t>
      </w:r>
      <w:r>
        <w:rPr>
          <w:kern w:val="28"/>
          <w:sz w:val="26"/>
          <w:szCs w:val="26"/>
        </w:rPr>
        <w:t>-</w:t>
      </w:r>
      <w:r w:rsidRPr="008F0D36">
        <w:rPr>
          <w:kern w:val="28"/>
          <w:sz w:val="26"/>
          <w:szCs w:val="26"/>
        </w:rPr>
        <w:t>нального хозяйства в  Усть-Бюрском сельсовете на 2017-2027 годы»</w:t>
      </w:r>
      <w:r>
        <w:rPr>
          <w:kern w:val="28"/>
          <w:sz w:val="26"/>
          <w:szCs w:val="26"/>
        </w:rPr>
        <w:t xml:space="preserve"> за 2019 год</w:t>
      </w:r>
      <w:r w:rsidRPr="008F0D36">
        <w:rPr>
          <w:kern w:val="28"/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  <w:r w:rsidRPr="008F0D36">
        <w:rPr>
          <w:sz w:val="26"/>
          <w:szCs w:val="26"/>
        </w:rPr>
        <w:t xml:space="preserve"> </w:t>
      </w:r>
    </w:p>
    <w:p w:rsidR="001279CB" w:rsidRDefault="001279CB" w:rsidP="004125B8">
      <w:pPr>
        <w:ind w:left="-567"/>
        <w:rPr>
          <w:sz w:val="26"/>
          <w:szCs w:val="26"/>
        </w:rPr>
      </w:pPr>
      <w:r w:rsidRPr="00BB068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B0685">
        <w:rPr>
          <w:sz w:val="26"/>
          <w:szCs w:val="26"/>
        </w:rPr>
        <w:t>. МП «Профилактика правонарушений, обеспечение безопасности и общественного порядка  на</w:t>
      </w:r>
      <w:r w:rsidRPr="00833C80">
        <w:rPr>
          <w:sz w:val="26"/>
          <w:szCs w:val="26"/>
        </w:rPr>
        <w:t xml:space="preserve"> территории  Усть-Бюрского сельсовета  на 2016-2019 годы»</w:t>
      </w:r>
      <w:r>
        <w:rPr>
          <w:sz w:val="26"/>
          <w:szCs w:val="26"/>
        </w:rPr>
        <w:t xml:space="preserve"> (за 2019 год)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36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1279CB" w:rsidRDefault="001279CB" w:rsidP="004125B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11. МП </w:t>
      </w:r>
      <w:r w:rsidRPr="00833C80">
        <w:rPr>
          <w:sz w:val="26"/>
          <w:szCs w:val="26"/>
        </w:rPr>
        <w:t>по профилактике правонарушений среди несовершеннолетних  «Мой мир</w:t>
      </w:r>
      <w:r>
        <w:rPr>
          <w:sz w:val="26"/>
          <w:szCs w:val="26"/>
        </w:rPr>
        <w:t xml:space="preserve"> на 2016-2019 годы</w:t>
      </w:r>
      <w:r w:rsidRPr="00833C80">
        <w:rPr>
          <w:sz w:val="26"/>
          <w:szCs w:val="26"/>
        </w:rPr>
        <w:t>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32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4.2020</w:t>
      </w:r>
      <w:r w:rsidRPr="00C40998">
        <w:rPr>
          <w:sz w:val="26"/>
          <w:szCs w:val="26"/>
        </w:rPr>
        <w:t>г.);</w:t>
      </w:r>
    </w:p>
    <w:p w:rsidR="001279CB" w:rsidRDefault="001279CB" w:rsidP="001C4B59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12. МП </w:t>
      </w:r>
      <w:r w:rsidRPr="001C4B59">
        <w:rPr>
          <w:sz w:val="26"/>
          <w:szCs w:val="26"/>
        </w:rPr>
        <w:t>«Поддержка и развитие малого и среднего предпринимательства в Усть-Бюрском сельсовете» за 2019</w:t>
      </w:r>
      <w:r>
        <w:rPr>
          <w:sz w:val="26"/>
          <w:szCs w:val="26"/>
        </w:rPr>
        <w:t xml:space="preserve"> год </w:t>
      </w:r>
      <w:r w:rsidRPr="001C4B59"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1279CB" w:rsidRDefault="001279CB" w:rsidP="001C4B59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13. МП </w:t>
      </w:r>
      <w:r w:rsidRPr="001C4B59">
        <w:rPr>
          <w:sz w:val="26"/>
          <w:szCs w:val="26"/>
        </w:rPr>
        <w:t>«Поддержка и развитие территориального общественного самоуправления на территории Усть-Бюрского сельсовета» за 2019 год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1279CB" w:rsidRPr="001C4B59" w:rsidRDefault="001279CB" w:rsidP="001C4B59">
      <w:pPr>
        <w:ind w:left="-54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14. МП </w:t>
      </w:r>
      <w:r w:rsidRPr="00D9390C">
        <w:rPr>
          <w:b/>
          <w:bCs/>
          <w:sz w:val="26"/>
          <w:szCs w:val="26"/>
        </w:rPr>
        <w:t xml:space="preserve"> </w:t>
      </w:r>
      <w:r w:rsidRPr="001C4B59">
        <w:rPr>
          <w:sz w:val="26"/>
          <w:szCs w:val="26"/>
        </w:rPr>
        <w:t>«Об улучшении условий и охраны труда на территории Усть-Бюрского сельсовета» за 2019 год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1279CB" w:rsidRDefault="001279CB" w:rsidP="004125B8">
      <w:pPr>
        <w:ind w:left="-567"/>
        <w:rPr>
          <w:sz w:val="26"/>
          <w:szCs w:val="26"/>
        </w:rPr>
      </w:pPr>
      <w:r w:rsidRPr="00E7079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70795">
        <w:rPr>
          <w:sz w:val="26"/>
          <w:szCs w:val="26"/>
        </w:rPr>
        <w:t>. МП по развитию</w:t>
      </w:r>
      <w:r w:rsidRPr="00833C80">
        <w:rPr>
          <w:sz w:val="26"/>
          <w:szCs w:val="26"/>
        </w:rPr>
        <w:t xml:space="preserve"> молодежной политики на территории Усть-Бюрского  сельсовета «Сила молодых</w:t>
      </w:r>
      <w:r>
        <w:rPr>
          <w:sz w:val="26"/>
          <w:szCs w:val="26"/>
        </w:rPr>
        <w:t xml:space="preserve"> в 2019 году</w:t>
      </w:r>
      <w:r w:rsidRPr="00833C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50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Pr="00E70795" w:rsidRDefault="001279CB" w:rsidP="00E70795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16. МП </w:t>
      </w:r>
      <w:r w:rsidRPr="00E70795">
        <w:rPr>
          <w:sz w:val="26"/>
          <w:szCs w:val="26"/>
        </w:rPr>
        <w:t>«Профилактика наркомании и токсикомании на территории Усть-Бюрского сельсовета» за 2019 год</w:t>
      </w:r>
      <w:r>
        <w:rPr>
          <w:sz w:val="26"/>
          <w:szCs w:val="26"/>
        </w:rPr>
        <w:t xml:space="preserve"> 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51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Pr="00E70795" w:rsidRDefault="001279CB" w:rsidP="00E70795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17.  МП </w:t>
      </w:r>
      <w:r w:rsidRPr="00E70795">
        <w:rPr>
          <w:sz w:val="26"/>
          <w:szCs w:val="26"/>
        </w:rPr>
        <w:t>развития физической культуры и спорта на территории Усть-Бюрского сельсовета</w:t>
      </w:r>
      <w:r>
        <w:rPr>
          <w:sz w:val="26"/>
          <w:szCs w:val="26"/>
        </w:rPr>
        <w:t xml:space="preserve"> </w:t>
      </w:r>
      <w:r w:rsidRPr="00E70795">
        <w:rPr>
          <w:sz w:val="26"/>
          <w:szCs w:val="26"/>
        </w:rPr>
        <w:t xml:space="preserve">«Спортивное будущее» </w:t>
      </w:r>
      <w:r>
        <w:rPr>
          <w:sz w:val="26"/>
          <w:szCs w:val="26"/>
        </w:rPr>
        <w:t>(</w:t>
      </w:r>
      <w:r w:rsidRPr="00E70795">
        <w:rPr>
          <w:sz w:val="26"/>
          <w:szCs w:val="26"/>
        </w:rPr>
        <w:t>за 2019</w:t>
      </w:r>
      <w:r>
        <w:rPr>
          <w:sz w:val="26"/>
          <w:szCs w:val="26"/>
        </w:rPr>
        <w:t xml:space="preserve"> </w:t>
      </w:r>
      <w:r w:rsidRPr="00E70795">
        <w:rPr>
          <w:sz w:val="26"/>
          <w:szCs w:val="26"/>
        </w:rPr>
        <w:t>г</w:t>
      </w:r>
      <w:r>
        <w:rPr>
          <w:sz w:val="26"/>
          <w:szCs w:val="26"/>
        </w:rPr>
        <w:t>од)</w:t>
      </w:r>
      <w:r w:rsidRPr="00E7079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53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Pr="00E70795" w:rsidRDefault="001279CB" w:rsidP="00E70795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18. МП </w:t>
      </w:r>
      <w:r w:rsidRPr="00E70795">
        <w:rPr>
          <w:sz w:val="26"/>
          <w:szCs w:val="26"/>
        </w:rPr>
        <w:t xml:space="preserve">«Профилактика терроризма и экстремизма на территории Усть-Бюрского сельсовета» </w:t>
      </w:r>
      <w:r>
        <w:rPr>
          <w:sz w:val="26"/>
          <w:szCs w:val="26"/>
        </w:rPr>
        <w:t>(</w:t>
      </w:r>
      <w:r w:rsidRPr="00E70795">
        <w:rPr>
          <w:sz w:val="26"/>
          <w:szCs w:val="26"/>
        </w:rPr>
        <w:t>за 2019 год</w:t>
      </w:r>
      <w:r>
        <w:rPr>
          <w:sz w:val="26"/>
          <w:szCs w:val="26"/>
        </w:rPr>
        <w:t>)</w:t>
      </w:r>
      <w:r w:rsidRPr="00E7079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54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Default="001279CB" w:rsidP="005D526C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Рассмотрены и удовлетворены  2 протеста прокурора (АППГ- 3):</w:t>
      </w:r>
    </w:p>
    <w:p w:rsidR="001279CB" w:rsidRPr="00503F99" w:rsidRDefault="001279CB" w:rsidP="00503F99">
      <w:pPr>
        <w:ind w:left="-540"/>
        <w:rPr>
          <w:sz w:val="26"/>
          <w:szCs w:val="26"/>
        </w:rPr>
      </w:pPr>
      <w:r w:rsidRPr="00503F99">
        <w:rPr>
          <w:sz w:val="26"/>
          <w:szCs w:val="26"/>
        </w:rPr>
        <w:t xml:space="preserve">- на решение Совета депутатов  Усть-Бюрского сельсовета  от  29.07.2011г. № 49                                                                   «Об утверждении Положения «О проведении конкурса на замещение вакантных муниципальных должностей муниципальной службы  муниципального образования Усть-Бюрский сельсовет» (решение № </w:t>
      </w:r>
      <w:r>
        <w:rPr>
          <w:sz w:val="26"/>
          <w:szCs w:val="26"/>
        </w:rPr>
        <w:t>1</w:t>
      </w:r>
      <w:r w:rsidRPr="00503F99">
        <w:rPr>
          <w:sz w:val="26"/>
          <w:szCs w:val="26"/>
        </w:rPr>
        <w:t xml:space="preserve">5 от </w:t>
      </w:r>
      <w:r>
        <w:rPr>
          <w:sz w:val="26"/>
          <w:szCs w:val="26"/>
        </w:rPr>
        <w:t>30</w:t>
      </w:r>
      <w:r w:rsidRPr="00503F9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03F99">
        <w:rPr>
          <w:sz w:val="26"/>
          <w:szCs w:val="26"/>
        </w:rPr>
        <w:t>0.20</w:t>
      </w:r>
      <w:r>
        <w:rPr>
          <w:sz w:val="26"/>
          <w:szCs w:val="26"/>
        </w:rPr>
        <w:t>20</w:t>
      </w:r>
      <w:r w:rsidRPr="00503F99">
        <w:rPr>
          <w:sz w:val="26"/>
          <w:szCs w:val="26"/>
        </w:rPr>
        <w:t>г.);</w:t>
      </w:r>
    </w:p>
    <w:p w:rsidR="001279CB" w:rsidRPr="00503F99" w:rsidRDefault="001279CB" w:rsidP="000F4398">
      <w:pPr>
        <w:ind w:left="-540"/>
        <w:rPr>
          <w:sz w:val="26"/>
          <w:szCs w:val="26"/>
        </w:rPr>
      </w:pPr>
      <w:r w:rsidRPr="000F4398">
        <w:rPr>
          <w:sz w:val="26"/>
          <w:szCs w:val="26"/>
        </w:rPr>
        <w:t xml:space="preserve">- на решение Совета депутатов  муниципального образования Усть-Бюрский сельсовет  от  30.01.2007г. № 3 «Об утверждении «Положения о порядке организации и проведения публичных слушаний в муниципальном образовании Усть-Бюрский сельсовет» </w:t>
      </w:r>
      <w:r w:rsidRPr="00503F99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26</w:t>
      </w:r>
      <w:r w:rsidRPr="00503F99">
        <w:rPr>
          <w:sz w:val="26"/>
          <w:szCs w:val="26"/>
        </w:rPr>
        <w:t xml:space="preserve"> от </w:t>
      </w:r>
      <w:r>
        <w:rPr>
          <w:sz w:val="26"/>
          <w:szCs w:val="26"/>
        </w:rPr>
        <w:t>24</w:t>
      </w:r>
      <w:r w:rsidRPr="00503F9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03F9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503F99">
        <w:rPr>
          <w:sz w:val="26"/>
          <w:szCs w:val="26"/>
        </w:rPr>
        <w:t>г.)</w:t>
      </w:r>
      <w:r>
        <w:rPr>
          <w:sz w:val="26"/>
          <w:szCs w:val="26"/>
        </w:rPr>
        <w:t>.</w:t>
      </w:r>
    </w:p>
    <w:p w:rsidR="001279CB" w:rsidRDefault="001279CB" w:rsidP="00082533">
      <w:pPr>
        <w:pStyle w:val="ConsTitle"/>
        <w:widowControl/>
        <w:ind w:left="-54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Emphasis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       </w:t>
      </w:r>
      <w:r w:rsidRPr="00702BFF">
        <w:rPr>
          <w:rStyle w:val="Emphasis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 2020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:rsidR="001279CB" w:rsidRDefault="001279CB" w:rsidP="002D7231">
      <w:pPr>
        <w:ind w:left="-567"/>
        <w:rPr>
          <w:sz w:val="26"/>
          <w:szCs w:val="26"/>
        </w:rPr>
      </w:pPr>
      <w:r w:rsidRPr="002D7231">
        <w:rPr>
          <w:sz w:val="26"/>
          <w:szCs w:val="26"/>
        </w:rPr>
        <w:t>- О работе Усть-Бюрской народной дружины на территории  Усть-Бюрского сельсовета  в 201</w:t>
      </w:r>
      <w:r>
        <w:rPr>
          <w:sz w:val="26"/>
          <w:szCs w:val="26"/>
        </w:rPr>
        <w:t>9</w:t>
      </w:r>
      <w:r w:rsidRPr="002D7231">
        <w:rPr>
          <w:sz w:val="26"/>
          <w:szCs w:val="26"/>
        </w:rPr>
        <w:t xml:space="preserve"> году</w:t>
      </w:r>
      <w:r>
        <w:rPr>
          <w:b/>
          <w:bCs/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Комиссии по делам несовершеннолетних  в 2019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7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Усть-Бюрского Совета ветеранов и инвалидов в 2019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1.2020</w:t>
      </w:r>
      <w:r w:rsidRPr="00C40998">
        <w:rPr>
          <w:sz w:val="26"/>
          <w:szCs w:val="26"/>
        </w:rPr>
        <w:t>г.);</w:t>
      </w:r>
    </w:p>
    <w:p w:rsidR="001279CB" w:rsidRDefault="001279CB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Женсовета на территории  Усть-Бюрского сельсовета в 2019 году </w:t>
      </w:r>
      <w:r w:rsidRPr="00C40998">
        <w:rPr>
          <w:sz w:val="26"/>
          <w:szCs w:val="26"/>
        </w:rPr>
        <w:t>(решение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Жилищной комиссии на территории Усть-Бюрского сельсовета  в 2019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1279CB" w:rsidRDefault="001279CB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ТОСов  на территории  Усть-Бюрского сельсовета  в 2019 году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           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Default="001279CB" w:rsidP="00704CC2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Совета молодежи «Альянс» в 2019 году  (решение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18 </w:t>
      </w:r>
      <w:r w:rsidRPr="00C40998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Default="001279CB" w:rsidP="00704CC2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Совета предпринимателей на территории Усть-Бюрского сельсовета в 2019 году (решение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19 </w:t>
      </w:r>
      <w:r w:rsidRPr="00C40998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20г.).</w:t>
      </w:r>
    </w:p>
    <w:p w:rsidR="001279CB" w:rsidRDefault="001279CB" w:rsidP="00702BFF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В 2020 году, руководствуясь  частью 4 статьи 15 Федерального закона от  06.10.2003г. № 131-ФЗ  «Об  общих  принципах  организации местного самоуправления в Российской </w:t>
      </w:r>
      <w:r w:rsidRPr="00702BFF">
        <w:rPr>
          <w:sz w:val="26"/>
          <w:szCs w:val="26"/>
        </w:rPr>
        <w:t xml:space="preserve">Федерации»  (с последующими изменениями), в соответствии со статьей  9 Устава МО Усть-Бюрский  сельсовет,  Совет депутатов  Усть-Бюрского  сельсовета   </w:t>
      </w:r>
      <w:r>
        <w:rPr>
          <w:sz w:val="26"/>
          <w:szCs w:val="26"/>
        </w:rPr>
        <w:t xml:space="preserve">передал в Администрацию Усть-Абаканского района </w:t>
      </w:r>
      <w:r w:rsidRPr="00702BFF">
        <w:rPr>
          <w:sz w:val="26"/>
          <w:szCs w:val="26"/>
        </w:rPr>
        <w:t>осуществление части своих полномочий</w:t>
      </w:r>
      <w:r>
        <w:rPr>
          <w:sz w:val="26"/>
          <w:szCs w:val="26"/>
        </w:rPr>
        <w:t xml:space="preserve">:                  </w:t>
      </w:r>
      <w:r w:rsidRPr="00702BFF">
        <w:rPr>
          <w:sz w:val="26"/>
          <w:szCs w:val="26"/>
        </w:rPr>
        <w:t xml:space="preserve"> </w:t>
      </w:r>
    </w:p>
    <w:p w:rsidR="001279CB" w:rsidRDefault="001279CB" w:rsidP="00702BFF">
      <w:pPr>
        <w:ind w:left="-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02BFF">
        <w:rPr>
          <w:color w:val="000000"/>
          <w:sz w:val="26"/>
          <w:szCs w:val="26"/>
        </w:rPr>
        <w:t xml:space="preserve">в сфере решения вопросов местного значения </w:t>
      </w:r>
      <w:r>
        <w:rPr>
          <w:color w:val="000000"/>
          <w:sz w:val="26"/>
          <w:szCs w:val="26"/>
        </w:rPr>
        <w:t xml:space="preserve">в области  </w:t>
      </w:r>
      <w:r w:rsidRPr="00702BFF">
        <w:rPr>
          <w:color w:val="000000"/>
          <w:sz w:val="26"/>
          <w:szCs w:val="26"/>
        </w:rPr>
        <w:t>орган</w:t>
      </w:r>
      <w:r>
        <w:rPr>
          <w:color w:val="000000"/>
          <w:sz w:val="26"/>
          <w:szCs w:val="26"/>
        </w:rPr>
        <w:t xml:space="preserve">изации водоснабжения населения на 2021 – 2023 годы </w:t>
      </w:r>
      <w:r w:rsidRPr="00C40998">
        <w:rPr>
          <w:sz w:val="26"/>
          <w:szCs w:val="26"/>
        </w:rPr>
        <w:t>(решени</w:t>
      </w:r>
      <w:r>
        <w:rPr>
          <w:sz w:val="26"/>
          <w:szCs w:val="26"/>
        </w:rPr>
        <w:t>я</w:t>
      </w:r>
      <w:r w:rsidRPr="00C409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49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Default="001279CB" w:rsidP="00702BFF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>
        <w:rPr>
          <w:color w:val="000000"/>
          <w:sz w:val="26"/>
          <w:szCs w:val="26"/>
        </w:rPr>
        <w:t xml:space="preserve">организации дорожной деятельности в отношении автомобильных дорог местного значения в границах Усть-Бюрского сельсовета Усть-Абаканского района Республики Хакасия на 2021 – 2023 годы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55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1279CB" w:rsidRDefault="001279CB" w:rsidP="000F439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по организации строительства жилых помещений (жилых домов), предоставляемых гражданам Российской Федерации, проживающим на территории Усть-Бюрского сельсовета, по договору найма жилого помещения, в рамках участия в реализации мероприятий государственных программ Российской Федерации и Республики Хакасия, направленных на комплексное развитие сельских территорий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C4099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20г.).</w:t>
      </w:r>
    </w:p>
    <w:p w:rsidR="001279CB" w:rsidRPr="00166D37" w:rsidRDefault="001279CB" w:rsidP="00166D37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 w:rsidRPr="00166D37">
        <w:rPr>
          <w:sz w:val="26"/>
          <w:szCs w:val="26"/>
        </w:rPr>
        <w:t xml:space="preserve">            В течение всего года неукоснительно соблюдался принцип гласности: проводились публичные слушания  </w:t>
      </w:r>
      <w:r w:rsidRPr="00166D37">
        <w:rPr>
          <w:spacing w:val="3"/>
          <w:sz w:val="26"/>
          <w:szCs w:val="26"/>
        </w:rPr>
        <w:t>для населения, проживающего на территории Усть-Бюрского сельсовета</w:t>
      </w:r>
      <w:r w:rsidRPr="00166D37">
        <w:rPr>
          <w:sz w:val="26"/>
          <w:szCs w:val="26"/>
        </w:rPr>
        <w:t>:</w:t>
      </w:r>
    </w:p>
    <w:p w:rsidR="001279CB" w:rsidRDefault="001279CB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2019 год,</w:t>
      </w:r>
    </w:p>
    <w:p w:rsidR="001279CB" w:rsidRDefault="001279CB" w:rsidP="0025579B">
      <w:pPr>
        <w:ind w:left="-540" w:hanging="2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>
        <w:rPr>
          <w:sz w:val="26"/>
          <w:szCs w:val="26"/>
        </w:rPr>
        <w:t>по внесению изменений и дополнений в Устав МО Усть-Бюрский сельсовет,</w:t>
      </w:r>
    </w:p>
    <w:p w:rsidR="001279CB" w:rsidRPr="0025579B" w:rsidRDefault="001279CB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по проекту решения «О бюджете Усть-Бюрского сельсовета на 2021 год и плановый период 2022-2023 годов».</w:t>
      </w:r>
    </w:p>
    <w:p w:rsidR="001279CB" w:rsidRDefault="001279CB" w:rsidP="008E7C22">
      <w:pPr>
        <w:jc w:val="both"/>
        <w:rPr>
          <w:sz w:val="26"/>
          <w:szCs w:val="26"/>
        </w:rPr>
      </w:pPr>
    </w:p>
    <w:p w:rsidR="001279CB" w:rsidRPr="008E7C22" w:rsidRDefault="001279CB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:rsidR="001279CB" w:rsidRDefault="001279CB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Усть-Бюрского сельсовета:</w:t>
      </w:r>
      <w:r>
        <w:rPr>
          <w:sz w:val="26"/>
          <w:szCs w:val="26"/>
        </w:rPr>
        <w:t xml:space="preserve">                                            Е.А.Харитонова</w:t>
      </w:r>
    </w:p>
    <w:p w:rsidR="001279CB" w:rsidRDefault="001279CB" w:rsidP="008E7C22">
      <w:pPr>
        <w:jc w:val="both"/>
        <w:rPr>
          <w:sz w:val="26"/>
          <w:szCs w:val="26"/>
        </w:rPr>
      </w:pPr>
    </w:p>
    <w:p w:rsidR="001279CB" w:rsidRDefault="001279CB" w:rsidP="008E7C22">
      <w:pPr>
        <w:jc w:val="both"/>
        <w:rPr>
          <w:sz w:val="26"/>
          <w:szCs w:val="26"/>
        </w:rPr>
      </w:pPr>
    </w:p>
    <w:p w:rsidR="001279CB" w:rsidRDefault="001279CB" w:rsidP="008E7C22">
      <w:pPr>
        <w:jc w:val="both"/>
        <w:rPr>
          <w:sz w:val="26"/>
          <w:szCs w:val="26"/>
        </w:rPr>
      </w:pPr>
    </w:p>
    <w:p w:rsidR="001279CB" w:rsidRDefault="001279CB" w:rsidP="008E7C22">
      <w:pPr>
        <w:jc w:val="both"/>
        <w:rPr>
          <w:sz w:val="26"/>
          <w:szCs w:val="26"/>
        </w:rPr>
      </w:pPr>
    </w:p>
    <w:p w:rsidR="001279CB" w:rsidRDefault="001279CB" w:rsidP="008E7C22">
      <w:pPr>
        <w:jc w:val="both"/>
        <w:rPr>
          <w:sz w:val="26"/>
          <w:szCs w:val="26"/>
        </w:rPr>
      </w:pPr>
    </w:p>
    <w:p w:rsidR="001279CB" w:rsidRDefault="001279CB" w:rsidP="008E7C22">
      <w:pPr>
        <w:jc w:val="both"/>
        <w:rPr>
          <w:sz w:val="26"/>
          <w:szCs w:val="26"/>
        </w:rPr>
      </w:pPr>
    </w:p>
    <w:p w:rsidR="001279CB" w:rsidRPr="008E7C22" w:rsidRDefault="001279CB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1279CB">
        <w:tc>
          <w:tcPr>
            <w:tcW w:w="9540" w:type="dxa"/>
          </w:tcPr>
          <w:p w:rsidR="001279CB" w:rsidRDefault="001279CB" w:rsidP="008E62C2">
            <w:pPr>
              <w:jc w:val="center"/>
            </w:pPr>
            <w:r w:rsidRPr="0005496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1279CB" w:rsidRDefault="001279CB" w:rsidP="008E62C2">
            <w:pPr>
              <w:jc w:val="center"/>
            </w:pPr>
          </w:p>
        </w:tc>
      </w:tr>
      <w:tr w:rsidR="001279C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79CB" w:rsidRDefault="001279CB" w:rsidP="008E62C2">
            <w:pPr>
              <w:jc w:val="center"/>
              <w:rPr>
                <w:b/>
                <w:bCs/>
              </w:rPr>
            </w:pPr>
          </w:p>
          <w:p w:rsidR="001279CB" w:rsidRDefault="001279CB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УСТЬ-БЮРСКОГО  СЕЛЬСОВЕТА</w:t>
            </w:r>
          </w:p>
        </w:tc>
      </w:tr>
    </w:tbl>
    <w:p w:rsidR="001279CB" w:rsidRDefault="001279CB" w:rsidP="004D5A6B">
      <w:pPr>
        <w:jc w:val="center"/>
        <w:rPr>
          <w:b/>
          <w:bCs/>
        </w:rPr>
      </w:pPr>
    </w:p>
    <w:p w:rsidR="001279CB" w:rsidRPr="007F7291" w:rsidRDefault="001279CB" w:rsidP="00B30B38">
      <w:pPr>
        <w:ind w:left="6096" w:hanging="4820"/>
        <w:rPr>
          <w:b/>
          <w:bCs/>
          <w:sz w:val="28"/>
          <w:szCs w:val="28"/>
        </w:rPr>
      </w:pPr>
      <w:r w:rsidRPr="00166D37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9939EA"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9939EA">
        <w:rPr>
          <w:sz w:val="20"/>
          <w:szCs w:val="20"/>
        </w:rPr>
        <w:t xml:space="preserve">Совета депутатов  от  </w:t>
      </w:r>
      <w:r>
        <w:rPr>
          <w:sz w:val="20"/>
          <w:szCs w:val="20"/>
        </w:rPr>
        <w:t>31</w:t>
      </w:r>
      <w:r w:rsidRPr="009939EA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9939EA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9939EA">
        <w:rPr>
          <w:sz w:val="20"/>
          <w:szCs w:val="20"/>
        </w:rPr>
        <w:t xml:space="preserve">г.          </w:t>
      </w:r>
      <w:r>
        <w:rPr>
          <w:sz w:val="26"/>
          <w:szCs w:val="26"/>
        </w:rPr>
        <w:t xml:space="preserve">            </w:t>
      </w:r>
      <w:r w:rsidRPr="009F7AE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527817">
        <w:rPr>
          <w:sz w:val="21"/>
          <w:szCs w:val="21"/>
        </w:rPr>
        <w:t xml:space="preserve">        </w:t>
      </w:r>
      <w:r>
        <w:rPr>
          <w:b/>
          <w:bCs/>
          <w:sz w:val="32"/>
          <w:szCs w:val="32"/>
        </w:rPr>
        <w:t xml:space="preserve"> </w:t>
      </w:r>
    </w:p>
    <w:p w:rsidR="001279CB" w:rsidRPr="00166D37" w:rsidRDefault="001279CB" w:rsidP="00166D37">
      <w:pPr>
        <w:ind w:left="6096" w:hanging="4820"/>
        <w:rPr>
          <w:b/>
          <w:bCs/>
          <w:sz w:val="28"/>
          <w:szCs w:val="28"/>
        </w:rPr>
      </w:pPr>
      <w:r w:rsidRPr="00166D3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1279CB" w:rsidRPr="008A44D2" w:rsidRDefault="001279CB" w:rsidP="004D5A6B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:rsidR="001279CB" w:rsidRDefault="001279CB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от 31 марта 2021г.                        село  Усть-Бюр                                   № 11</w:t>
      </w:r>
    </w:p>
    <w:p w:rsidR="001279CB" w:rsidRDefault="001279CB" w:rsidP="004D5A6B">
      <w:pPr>
        <w:jc w:val="center"/>
        <w:rPr>
          <w:sz w:val="26"/>
          <w:szCs w:val="26"/>
        </w:rPr>
      </w:pPr>
    </w:p>
    <w:p w:rsidR="001279CB" w:rsidRDefault="001279CB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сельсовет</w:t>
      </w:r>
      <w:r>
        <w:rPr>
          <w:b/>
          <w:bCs/>
          <w:i/>
          <w:iCs/>
          <w:sz w:val="26"/>
          <w:szCs w:val="26"/>
        </w:rPr>
        <w:t xml:space="preserve">а 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о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>
        <w:rPr>
          <w:b/>
          <w:bCs/>
          <w:i/>
          <w:iCs/>
          <w:sz w:val="26"/>
          <w:szCs w:val="26"/>
        </w:rPr>
        <w:t>20 год</w:t>
      </w:r>
    </w:p>
    <w:p w:rsidR="001279CB" w:rsidRDefault="001279CB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1279CB" w:rsidRDefault="001279CB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Усть-Бюрский сельсовет, Совет депутатов Усть-Бюрского сельсовета</w:t>
      </w:r>
    </w:p>
    <w:p w:rsidR="001279CB" w:rsidRDefault="001279CB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:rsidR="001279CB" w:rsidRDefault="001279CB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4F7BC3">
        <w:rPr>
          <w:sz w:val="26"/>
          <w:szCs w:val="26"/>
        </w:rPr>
        <w:t xml:space="preserve"> за 20</w:t>
      </w:r>
      <w:r>
        <w:rPr>
          <w:sz w:val="26"/>
          <w:szCs w:val="26"/>
        </w:rPr>
        <w:t>20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</w:p>
    <w:p w:rsidR="001279CB" w:rsidRDefault="001279CB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Оценить работу  Совета депутатов Усть-Бюрского сельсовета по итогам работы за 2020 год  на «хорошо».</w:t>
      </w:r>
    </w:p>
    <w:p w:rsidR="001279CB" w:rsidRDefault="001279CB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Отчет   </w:t>
      </w:r>
      <w:r w:rsidRPr="004F7BC3">
        <w:rPr>
          <w:sz w:val="26"/>
          <w:szCs w:val="26"/>
        </w:rPr>
        <w:t>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4F7BC3">
        <w:rPr>
          <w:sz w:val="26"/>
          <w:szCs w:val="26"/>
        </w:rPr>
        <w:t xml:space="preserve"> за 20</w:t>
      </w:r>
      <w:r>
        <w:rPr>
          <w:sz w:val="26"/>
          <w:szCs w:val="26"/>
        </w:rPr>
        <w:t>20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:rsidR="001279CB" w:rsidRDefault="001279CB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537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EE5378">
        <w:rPr>
          <w:sz w:val="26"/>
          <w:szCs w:val="26"/>
        </w:rPr>
        <w:t>Направить данное решение  в районный Совет депутатов.</w:t>
      </w:r>
    </w:p>
    <w:p w:rsidR="001279CB" w:rsidRPr="00EE5378" w:rsidRDefault="001279CB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данного решения возложить на Чешуину Л.Ф., заместителя председателя Совета депутатов Усть-Бюрского сельсовета.</w:t>
      </w:r>
    </w:p>
    <w:p w:rsidR="001279CB" w:rsidRPr="00EE5378" w:rsidRDefault="001279CB" w:rsidP="00C70071">
      <w:pPr>
        <w:spacing w:line="360" w:lineRule="auto"/>
        <w:rPr>
          <w:sz w:val="26"/>
          <w:szCs w:val="26"/>
        </w:rPr>
      </w:pPr>
      <w:r w:rsidRPr="00EE5378">
        <w:rPr>
          <w:sz w:val="26"/>
          <w:szCs w:val="26"/>
        </w:rPr>
        <w:t>6. Решение вступает в силу со дня его принятия.</w:t>
      </w:r>
    </w:p>
    <w:p w:rsidR="001279CB" w:rsidRPr="00EE5378" w:rsidRDefault="001279CB" w:rsidP="00FA52E7">
      <w:pPr>
        <w:spacing w:line="360" w:lineRule="auto"/>
        <w:ind w:firstLine="709"/>
        <w:rPr>
          <w:sz w:val="26"/>
          <w:szCs w:val="26"/>
        </w:rPr>
      </w:pPr>
    </w:p>
    <w:p w:rsidR="001279CB" w:rsidRPr="00EE5378" w:rsidRDefault="001279CB" w:rsidP="004D5A6B">
      <w:pPr>
        <w:ind w:firstLine="709"/>
        <w:rPr>
          <w:sz w:val="26"/>
          <w:szCs w:val="26"/>
        </w:rPr>
      </w:pPr>
      <w:bookmarkStart w:id="0" w:name="_GoBack"/>
      <w:bookmarkEnd w:id="0"/>
    </w:p>
    <w:p w:rsidR="001279CB" w:rsidRDefault="001279CB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Усть-Бюрского сельсовета</w:t>
      </w:r>
    </w:p>
    <w:p w:rsidR="001279CB" w:rsidRPr="00EE5378" w:rsidRDefault="001279CB" w:rsidP="004D5A6B">
      <w:r>
        <w:rPr>
          <w:sz w:val="26"/>
          <w:szCs w:val="26"/>
        </w:rPr>
        <w:t xml:space="preserve">       Усть-Абаканского района</w:t>
      </w:r>
      <w:r w:rsidRPr="00EE5378">
        <w:rPr>
          <w:sz w:val="26"/>
          <w:szCs w:val="26"/>
        </w:rPr>
        <w:t xml:space="preserve">:                                         </w:t>
      </w:r>
      <w:r>
        <w:rPr>
          <w:sz w:val="26"/>
          <w:szCs w:val="26"/>
        </w:rPr>
        <w:t>Е.А. Харитонова</w:t>
      </w:r>
    </w:p>
    <w:p w:rsidR="001279CB" w:rsidRPr="00EE5378" w:rsidRDefault="001279CB" w:rsidP="004D5A6B"/>
    <w:p w:rsidR="001279CB" w:rsidRPr="002614F2" w:rsidRDefault="001279CB" w:rsidP="004D5A6B">
      <w:pPr>
        <w:ind w:firstLine="709"/>
        <w:rPr>
          <w:sz w:val="26"/>
          <w:szCs w:val="26"/>
        </w:rPr>
      </w:pPr>
    </w:p>
    <w:p w:rsidR="001279CB" w:rsidRDefault="001279CB" w:rsidP="004D5A6B"/>
    <w:p w:rsidR="001279CB" w:rsidRDefault="001279CB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79CB" w:rsidRDefault="001279CB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79CB" w:rsidRDefault="001279CB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1279CB" w:rsidSect="00E82EDC">
      <w:pgSz w:w="11906" w:h="16838" w:code="9"/>
      <w:pgMar w:top="35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5B9"/>
    <w:rsid w:val="00003742"/>
    <w:rsid w:val="00016535"/>
    <w:rsid w:val="00022332"/>
    <w:rsid w:val="000273D7"/>
    <w:rsid w:val="00036E07"/>
    <w:rsid w:val="0004766C"/>
    <w:rsid w:val="00054967"/>
    <w:rsid w:val="0007405B"/>
    <w:rsid w:val="00077ED2"/>
    <w:rsid w:val="00082533"/>
    <w:rsid w:val="00084F95"/>
    <w:rsid w:val="000931C5"/>
    <w:rsid w:val="000B3C7C"/>
    <w:rsid w:val="000C31BC"/>
    <w:rsid w:val="000E2992"/>
    <w:rsid w:val="000F4398"/>
    <w:rsid w:val="00110605"/>
    <w:rsid w:val="001177F9"/>
    <w:rsid w:val="00126FE1"/>
    <w:rsid w:val="001279CB"/>
    <w:rsid w:val="001412B0"/>
    <w:rsid w:val="001443FB"/>
    <w:rsid w:val="00166D37"/>
    <w:rsid w:val="001821CF"/>
    <w:rsid w:val="001928CC"/>
    <w:rsid w:val="001966C8"/>
    <w:rsid w:val="001A30BB"/>
    <w:rsid w:val="001A4F75"/>
    <w:rsid w:val="001C412A"/>
    <w:rsid w:val="001C4B59"/>
    <w:rsid w:val="001D3E7A"/>
    <w:rsid w:val="001E2EC4"/>
    <w:rsid w:val="002024BD"/>
    <w:rsid w:val="00203E61"/>
    <w:rsid w:val="0021091B"/>
    <w:rsid w:val="0021210C"/>
    <w:rsid w:val="00220445"/>
    <w:rsid w:val="00224170"/>
    <w:rsid w:val="00226320"/>
    <w:rsid w:val="0023039D"/>
    <w:rsid w:val="002305A7"/>
    <w:rsid w:val="0025579B"/>
    <w:rsid w:val="002614F2"/>
    <w:rsid w:val="0027081D"/>
    <w:rsid w:val="00282FE5"/>
    <w:rsid w:val="00290887"/>
    <w:rsid w:val="00291F4A"/>
    <w:rsid w:val="002A01E6"/>
    <w:rsid w:val="002B33B1"/>
    <w:rsid w:val="002C79E4"/>
    <w:rsid w:val="002D4504"/>
    <w:rsid w:val="002D7231"/>
    <w:rsid w:val="002F7F8C"/>
    <w:rsid w:val="0030021C"/>
    <w:rsid w:val="003078F8"/>
    <w:rsid w:val="00310F3E"/>
    <w:rsid w:val="00311937"/>
    <w:rsid w:val="00334A33"/>
    <w:rsid w:val="00341CCD"/>
    <w:rsid w:val="00342E83"/>
    <w:rsid w:val="00352860"/>
    <w:rsid w:val="0035454A"/>
    <w:rsid w:val="00361D99"/>
    <w:rsid w:val="00382A02"/>
    <w:rsid w:val="00384425"/>
    <w:rsid w:val="003A2EFA"/>
    <w:rsid w:val="003A4F52"/>
    <w:rsid w:val="003B3B57"/>
    <w:rsid w:val="003C7CF4"/>
    <w:rsid w:val="003F0531"/>
    <w:rsid w:val="0040456F"/>
    <w:rsid w:val="004074CC"/>
    <w:rsid w:val="004125B8"/>
    <w:rsid w:val="00415CCA"/>
    <w:rsid w:val="00427854"/>
    <w:rsid w:val="00436731"/>
    <w:rsid w:val="00441495"/>
    <w:rsid w:val="004538DA"/>
    <w:rsid w:val="00464B4A"/>
    <w:rsid w:val="00465017"/>
    <w:rsid w:val="00465A6C"/>
    <w:rsid w:val="0046618D"/>
    <w:rsid w:val="00467FAA"/>
    <w:rsid w:val="004808FB"/>
    <w:rsid w:val="004A0B24"/>
    <w:rsid w:val="004C6AE6"/>
    <w:rsid w:val="004D3421"/>
    <w:rsid w:val="004D4508"/>
    <w:rsid w:val="004D5A6B"/>
    <w:rsid w:val="004E497C"/>
    <w:rsid w:val="004F5C18"/>
    <w:rsid w:val="004F7BC3"/>
    <w:rsid w:val="00503F99"/>
    <w:rsid w:val="00522C7F"/>
    <w:rsid w:val="00527817"/>
    <w:rsid w:val="00545898"/>
    <w:rsid w:val="0056129F"/>
    <w:rsid w:val="00565108"/>
    <w:rsid w:val="00565EE3"/>
    <w:rsid w:val="00567719"/>
    <w:rsid w:val="00586657"/>
    <w:rsid w:val="005939AC"/>
    <w:rsid w:val="00595C72"/>
    <w:rsid w:val="005B6193"/>
    <w:rsid w:val="005B6434"/>
    <w:rsid w:val="005C3D49"/>
    <w:rsid w:val="005C42FC"/>
    <w:rsid w:val="005D21CA"/>
    <w:rsid w:val="005D4E49"/>
    <w:rsid w:val="005D526C"/>
    <w:rsid w:val="005D6F31"/>
    <w:rsid w:val="005E74C6"/>
    <w:rsid w:val="00617F3A"/>
    <w:rsid w:val="00624F33"/>
    <w:rsid w:val="006440BD"/>
    <w:rsid w:val="00662F54"/>
    <w:rsid w:val="006904F3"/>
    <w:rsid w:val="00696337"/>
    <w:rsid w:val="006A0D6B"/>
    <w:rsid w:val="006C1EF1"/>
    <w:rsid w:val="006D2C4E"/>
    <w:rsid w:val="006D7D65"/>
    <w:rsid w:val="00702BFF"/>
    <w:rsid w:val="00704CC2"/>
    <w:rsid w:val="00711894"/>
    <w:rsid w:val="00741381"/>
    <w:rsid w:val="00751911"/>
    <w:rsid w:val="007542D9"/>
    <w:rsid w:val="007675C2"/>
    <w:rsid w:val="00767728"/>
    <w:rsid w:val="00787EA8"/>
    <w:rsid w:val="00793C7D"/>
    <w:rsid w:val="00797E3D"/>
    <w:rsid w:val="007A0B17"/>
    <w:rsid w:val="007A53D4"/>
    <w:rsid w:val="007B1D64"/>
    <w:rsid w:val="007B6A6C"/>
    <w:rsid w:val="007D55E2"/>
    <w:rsid w:val="007E0A15"/>
    <w:rsid w:val="007E0AC4"/>
    <w:rsid w:val="007E7FCE"/>
    <w:rsid w:val="007F1212"/>
    <w:rsid w:val="007F7291"/>
    <w:rsid w:val="00814462"/>
    <w:rsid w:val="00820030"/>
    <w:rsid w:val="00830D19"/>
    <w:rsid w:val="00833C80"/>
    <w:rsid w:val="00840E4F"/>
    <w:rsid w:val="008900A8"/>
    <w:rsid w:val="00893857"/>
    <w:rsid w:val="0089762A"/>
    <w:rsid w:val="008A44D2"/>
    <w:rsid w:val="008A5CEC"/>
    <w:rsid w:val="008C0736"/>
    <w:rsid w:val="008C3038"/>
    <w:rsid w:val="008E495E"/>
    <w:rsid w:val="008E62C2"/>
    <w:rsid w:val="008E7C22"/>
    <w:rsid w:val="008F0D36"/>
    <w:rsid w:val="008F18D1"/>
    <w:rsid w:val="00912230"/>
    <w:rsid w:val="00932AF8"/>
    <w:rsid w:val="00935189"/>
    <w:rsid w:val="00957437"/>
    <w:rsid w:val="00960D77"/>
    <w:rsid w:val="009665A3"/>
    <w:rsid w:val="00971C7B"/>
    <w:rsid w:val="00980ED1"/>
    <w:rsid w:val="00986CDC"/>
    <w:rsid w:val="0099289F"/>
    <w:rsid w:val="009939EA"/>
    <w:rsid w:val="009E126F"/>
    <w:rsid w:val="009E2F92"/>
    <w:rsid w:val="009E6E7E"/>
    <w:rsid w:val="009F2E71"/>
    <w:rsid w:val="009F7AE4"/>
    <w:rsid w:val="00A14501"/>
    <w:rsid w:val="00A15147"/>
    <w:rsid w:val="00A15392"/>
    <w:rsid w:val="00A1688B"/>
    <w:rsid w:val="00A265FB"/>
    <w:rsid w:val="00A31529"/>
    <w:rsid w:val="00A4303B"/>
    <w:rsid w:val="00A4560C"/>
    <w:rsid w:val="00A4723F"/>
    <w:rsid w:val="00A624B4"/>
    <w:rsid w:val="00A708FB"/>
    <w:rsid w:val="00AB084C"/>
    <w:rsid w:val="00AC266D"/>
    <w:rsid w:val="00AE740F"/>
    <w:rsid w:val="00AF7621"/>
    <w:rsid w:val="00B00B68"/>
    <w:rsid w:val="00B2445A"/>
    <w:rsid w:val="00B268A9"/>
    <w:rsid w:val="00B30B38"/>
    <w:rsid w:val="00B35486"/>
    <w:rsid w:val="00B665DD"/>
    <w:rsid w:val="00B9378C"/>
    <w:rsid w:val="00BA5098"/>
    <w:rsid w:val="00BB0685"/>
    <w:rsid w:val="00BB24CA"/>
    <w:rsid w:val="00BB5A0D"/>
    <w:rsid w:val="00BC2E84"/>
    <w:rsid w:val="00BC6A9B"/>
    <w:rsid w:val="00BE1C22"/>
    <w:rsid w:val="00BE5E5D"/>
    <w:rsid w:val="00C20A86"/>
    <w:rsid w:val="00C213C4"/>
    <w:rsid w:val="00C24B8A"/>
    <w:rsid w:val="00C24E63"/>
    <w:rsid w:val="00C40998"/>
    <w:rsid w:val="00C424A2"/>
    <w:rsid w:val="00C534EF"/>
    <w:rsid w:val="00C577F5"/>
    <w:rsid w:val="00C672BA"/>
    <w:rsid w:val="00C67E3D"/>
    <w:rsid w:val="00C70071"/>
    <w:rsid w:val="00C80A86"/>
    <w:rsid w:val="00C85078"/>
    <w:rsid w:val="00C92A47"/>
    <w:rsid w:val="00CA0FAD"/>
    <w:rsid w:val="00CA3A78"/>
    <w:rsid w:val="00CD3A5F"/>
    <w:rsid w:val="00D04EDE"/>
    <w:rsid w:val="00D243C3"/>
    <w:rsid w:val="00D34513"/>
    <w:rsid w:val="00D42B69"/>
    <w:rsid w:val="00D47025"/>
    <w:rsid w:val="00D50635"/>
    <w:rsid w:val="00D72EF9"/>
    <w:rsid w:val="00D928B7"/>
    <w:rsid w:val="00D9390C"/>
    <w:rsid w:val="00DC0E41"/>
    <w:rsid w:val="00DF05B9"/>
    <w:rsid w:val="00DF3A16"/>
    <w:rsid w:val="00DF43AA"/>
    <w:rsid w:val="00DF6E40"/>
    <w:rsid w:val="00E03924"/>
    <w:rsid w:val="00E06771"/>
    <w:rsid w:val="00E12F51"/>
    <w:rsid w:val="00E42DC5"/>
    <w:rsid w:val="00E43C67"/>
    <w:rsid w:val="00E451D3"/>
    <w:rsid w:val="00E56134"/>
    <w:rsid w:val="00E613BD"/>
    <w:rsid w:val="00E70795"/>
    <w:rsid w:val="00E7086D"/>
    <w:rsid w:val="00E722B3"/>
    <w:rsid w:val="00E74ABB"/>
    <w:rsid w:val="00E75395"/>
    <w:rsid w:val="00E75EB5"/>
    <w:rsid w:val="00E7636D"/>
    <w:rsid w:val="00E82EDC"/>
    <w:rsid w:val="00E923A0"/>
    <w:rsid w:val="00E9311D"/>
    <w:rsid w:val="00EA0BDB"/>
    <w:rsid w:val="00ED162A"/>
    <w:rsid w:val="00EE5378"/>
    <w:rsid w:val="00F348BA"/>
    <w:rsid w:val="00F35159"/>
    <w:rsid w:val="00F4065A"/>
    <w:rsid w:val="00F56DEA"/>
    <w:rsid w:val="00F70D56"/>
    <w:rsid w:val="00F72EB1"/>
    <w:rsid w:val="00FA52E7"/>
    <w:rsid w:val="00FB6A5D"/>
    <w:rsid w:val="00FC14AD"/>
    <w:rsid w:val="00FC57EE"/>
    <w:rsid w:val="00FC66F7"/>
    <w:rsid w:val="00FD1BF3"/>
    <w:rsid w:val="00FD6823"/>
    <w:rsid w:val="00FE276C"/>
    <w:rsid w:val="00FE27AA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D5A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Normal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Normal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Normal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NoSpacing">
    <w:name w:val="No Spacing"/>
    <w:uiPriority w:val="99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Normal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Strong">
    <w:name w:val="Strong"/>
    <w:basedOn w:val="DefaultParagraphFont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203E61"/>
    <w:pPr>
      <w:ind w:left="720"/>
    </w:pPr>
  </w:style>
  <w:style w:type="paragraph" w:styleId="NormalWeb">
    <w:name w:val="Normal (Web)"/>
    <w:basedOn w:val="Normal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Normal"/>
    <w:uiPriority w:val="99"/>
    <w:rsid w:val="001177F9"/>
    <w:pPr>
      <w:spacing w:before="100" w:beforeAutospacing="1" w:after="100" w:afterAutospacing="1"/>
    </w:pPr>
  </w:style>
  <w:style w:type="paragraph" w:customStyle="1" w:styleId="12">
    <w:name w:val="Знак12"/>
    <w:basedOn w:val="Normal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Normal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Normal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960D77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42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">
    <w:name w:val="Знак Знак"/>
    <w:uiPriority w:val="99"/>
    <w:rsid w:val="007E7FCE"/>
    <w:rPr>
      <w:sz w:val="28"/>
      <w:szCs w:val="28"/>
      <w:lang w:val="ru-RU" w:eastAsia="ru-RU"/>
    </w:rPr>
  </w:style>
  <w:style w:type="paragraph" w:customStyle="1" w:styleId="16">
    <w:name w:val="Знак Знак1"/>
    <w:basedOn w:val="Normal"/>
    <w:uiPriority w:val="99"/>
    <w:semiHidden/>
    <w:rsid w:val="00702BF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1467</TotalTime>
  <Pages>5</Pages>
  <Words>2257</Words>
  <Characters>12868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55</cp:revision>
  <cp:lastPrinted>2008-12-28T21:24:00Z</cp:lastPrinted>
  <dcterms:created xsi:type="dcterms:W3CDTF">2012-01-28T08:09:00Z</dcterms:created>
  <dcterms:modified xsi:type="dcterms:W3CDTF">2008-12-28T21:25:00Z</dcterms:modified>
</cp:coreProperties>
</file>