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7F719E" w:rsidRPr="00CC7D4C">
        <w:tc>
          <w:tcPr>
            <w:tcW w:w="9540" w:type="dxa"/>
          </w:tcPr>
          <w:p w:rsidR="007F719E" w:rsidRPr="00CC7D4C" w:rsidRDefault="007F719E" w:rsidP="008502BD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:rsidR="007F719E" w:rsidRPr="00CC7D4C" w:rsidRDefault="007F719E" w:rsidP="008502BD">
            <w:pPr>
              <w:jc w:val="center"/>
            </w:pPr>
          </w:p>
        </w:tc>
      </w:tr>
      <w:tr w:rsidR="007F719E" w:rsidRPr="00CC7D4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719E" w:rsidRPr="00CC7D4C" w:rsidRDefault="007F719E" w:rsidP="008502BD">
            <w:pPr>
              <w:jc w:val="center"/>
              <w:rPr>
                <w:i/>
                <w:iCs/>
                <w:sz w:val="24"/>
                <w:szCs w:val="24"/>
              </w:rPr>
            </w:pPr>
            <w:r w:rsidRPr="00CC7D4C">
              <w:rPr>
                <w:b/>
                <w:bCs/>
                <w:sz w:val="24"/>
                <w:szCs w:val="24"/>
              </w:rPr>
              <w:t>СОВЕТ ДЕПУТАТОВ  УСТЬ-БЮРСКОГО  СЕЛЬСОВЕТА</w:t>
            </w:r>
          </w:p>
        </w:tc>
      </w:tr>
    </w:tbl>
    <w:p w:rsidR="007F719E" w:rsidRPr="002A1170" w:rsidRDefault="007F719E" w:rsidP="007C619C">
      <w:pPr>
        <w:ind w:left="6096" w:hanging="4820"/>
        <w:jc w:val="right"/>
        <w:rPr>
          <w:sz w:val="28"/>
          <w:szCs w:val="28"/>
        </w:rPr>
      </w:pPr>
    </w:p>
    <w:p w:rsidR="007F719E" w:rsidRDefault="007F719E" w:rsidP="00471C18">
      <w:pPr>
        <w:ind w:left="6379"/>
        <w:rPr>
          <w:b/>
          <w:bCs/>
          <w:sz w:val="28"/>
          <w:szCs w:val="28"/>
        </w:rPr>
      </w:pP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12.02.2021г.</w:t>
      </w:r>
    </w:p>
    <w:p w:rsidR="007F719E" w:rsidRPr="0049258F" w:rsidRDefault="007F719E" w:rsidP="00C21B8F">
      <w:pPr>
        <w:ind w:left="6096" w:hanging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F719E" w:rsidRPr="00A66FA0" w:rsidRDefault="007F719E" w:rsidP="007C619C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A66FA0">
        <w:rPr>
          <w:rFonts w:ascii="Times New Roman" w:hAnsi="Times New Roman" w:cs="Times New Roman"/>
          <w:sz w:val="36"/>
          <w:szCs w:val="36"/>
        </w:rPr>
        <w:t>Р Е Ш Е Н И Е</w:t>
      </w:r>
    </w:p>
    <w:p w:rsidR="007F719E" w:rsidRDefault="007F719E" w:rsidP="007C619C">
      <w:r>
        <w:t xml:space="preserve">    от  12 февраля 2021г.                   </w:t>
      </w:r>
      <w:r w:rsidRPr="00CA03CB">
        <w:t xml:space="preserve"> село  Усть-Бюр           </w:t>
      </w:r>
      <w:r>
        <w:t xml:space="preserve">               </w:t>
      </w:r>
      <w:r w:rsidRPr="00CA03CB">
        <w:t xml:space="preserve">       № </w:t>
      </w:r>
      <w:r>
        <w:t>8</w:t>
      </w:r>
    </w:p>
    <w:p w:rsidR="007F719E" w:rsidRDefault="007F719E" w:rsidP="007C619C"/>
    <w:p w:rsidR="007F719E" w:rsidRPr="00CA03CB" w:rsidRDefault="007F719E" w:rsidP="007C619C"/>
    <w:p w:rsidR="007F719E" w:rsidRDefault="007F719E" w:rsidP="007C619C">
      <w:pPr>
        <w:ind w:firstLine="709"/>
        <w:jc w:val="center"/>
        <w:rPr>
          <w:b/>
          <w:bCs/>
          <w:i/>
          <w:iCs/>
        </w:rPr>
      </w:pPr>
      <w:r w:rsidRPr="00CA03CB">
        <w:rPr>
          <w:b/>
          <w:bCs/>
          <w:i/>
          <w:iCs/>
        </w:rPr>
        <w:t xml:space="preserve"> О работе  Совета ветеранов и инвалидов</w:t>
      </w:r>
    </w:p>
    <w:p w:rsidR="007F719E" w:rsidRDefault="007F719E" w:rsidP="007C619C">
      <w:pPr>
        <w:ind w:firstLine="709"/>
        <w:jc w:val="center"/>
        <w:rPr>
          <w:b/>
          <w:bCs/>
          <w:i/>
          <w:iCs/>
        </w:rPr>
      </w:pPr>
      <w:r w:rsidRPr="00CA03CB">
        <w:rPr>
          <w:b/>
          <w:bCs/>
          <w:i/>
          <w:iCs/>
        </w:rPr>
        <w:t xml:space="preserve">  на территории  Усть-Бюрского сельсовета  в 20</w:t>
      </w:r>
      <w:r>
        <w:rPr>
          <w:b/>
          <w:bCs/>
          <w:i/>
          <w:iCs/>
        </w:rPr>
        <w:t>20</w:t>
      </w:r>
      <w:r w:rsidRPr="00CA03CB">
        <w:rPr>
          <w:b/>
          <w:bCs/>
          <w:i/>
          <w:iCs/>
        </w:rPr>
        <w:t xml:space="preserve"> году</w:t>
      </w:r>
    </w:p>
    <w:p w:rsidR="007F719E" w:rsidRPr="00CA03CB" w:rsidRDefault="007F719E" w:rsidP="007C619C">
      <w:pPr>
        <w:ind w:firstLine="709"/>
        <w:jc w:val="center"/>
        <w:rPr>
          <w:b/>
          <w:bCs/>
          <w:i/>
          <w:iCs/>
        </w:rPr>
      </w:pPr>
    </w:p>
    <w:p w:rsidR="007F719E" w:rsidRPr="00CA03CB" w:rsidRDefault="007F719E" w:rsidP="00471C18">
      <w:pPr>
        <w:ind w:left="-360" w:firstLine="360"/>
        <w:jc w:val="both"/>
      </w:pPr>
      <w:r w:rsidRPr="00CA03CB">
        <w:t xml:space="preserve">Заслушав и обсудив </w:t>
      </w:r>
      <w:r>
        <w:t>О</w:t>
      </w:r>
      <w:r w:rsidRPr="00CA03CB">
        <w:t>тчет</w:t>
      </w:r>
      <w:r>
        <w:t xml:space="preserve"> </w:t>
      </w:r>
      <w:r w:rsidRPr="00CA03CB">
        <w:t xml:space="preserve">о работе  Совета ветеранов и инвалидов  на территории </w:t>
      </w:r>
      <w:r>
        <w:t xml:space="preserve"> Усть-Бюрского сельсовета в 2020</w:t>
      </w:r>
      <w:r w:rsidRPr="00CA03CB">
        <w:t xml:space="preserve"> году, представленный </w:t>
      </w:r>
      <w:r>
        <w:t>и.о.</w:t>
      </w:r>
      <w:r w:rsidRPr="00CA03CB">
        <w:t>председател</w:t>
      </w:r>
      <w:r>
        <w:t>я</w:t>
      </w:r>
      <w:r w:rsidRPr="00CA03CB">
        <w:t xml:space="preserve">  Усть-Бюрского Совета ветеранов и инвалидов  </w:t>
      </w:r>
      <w:r>
        <w:t>Маляновой Г.Г.</w:t>
      </w:r>
      <w:r w:rsidRPr="00CA03CB">
        <w:t>,  в соответствии с Уставом муниципального образования Усть-Бюрский сельсовет, Совет депутатов Усть-Бюрского сельсовета</w:t>
      </w:r>
    </w:p>
    <w:p w:rsidR="007F719E" w:rsidRPr="00CA03CB" w:rsidRDefault="007F719E" w:rsidP="00471C18">
      <w:pPr>
        <w:ind w:firstLine="709"/>
        <w:rPr>
          <w:b/>
          <w:bCs/>
        </w:rPr>
      </w:pPr>
      <w:r w:rsidRPr="00CA03CB">
        <w:rPr>
          <w:b/>
          <w:bCs/>
        </w:rPr>
        <w:t>РЕШИЛ:</w:t>
      </w:r>
    </w:p>
    <w:p w:rsidR="007F719E" w:rsidRPr="00CA03CB" w:rsidRDefault="007F719E" w:rsidP="00471C18">
      <w:pPr>
        <w:ind w:left="-360" w:firstLine="360"/>
      </w:pPr>
      <w:r w:rsidRPr="00CA03CB">
        <w:t>1.  Отчет о работе  Совета ветеранов и инвалидов  на территории  Усть-Бюрского се</w:t>
      </w:r>
      <w:r>
        <w:t>льсовета в 2020</w:t>
      </w:r>
      <w:r w:rsidRPr="00CA03CB">
        <w:t xml:space="preserve"> году  принять к сведению.</w:t>
      </w:r>
    </w:p>
    <w:p w:rsidR="007F719E" w:rsidRPr="000C5AB4" w:rsidRDefault="007F719E" w:rsidP="00471C18">
      <w:pPr>
        <w:ind w:left="-360"/>
      </w:pPr>
      <w:r>
        <w:t xml:space="preserve">      </w:t>
      </w:r>
      <w:r w:rsidRPr="000C5AB4">
        <w:t>2.  Рекомендовать Совету ветеранов и инвалидов</w:t>
      </w:r>
      <w:r>
        <w:t xml:space="preserve">:                                                           </w:t>
      </w:r>
      <w:r w:rsidRPr="000C5AB4">
        <w:t xml:space="preserve"> </w:t>
      </w:r>
      <w:r>
        <w:t>- продолжить</w:t>
      </w:r>
      <w:r w:rsidRPr="000C5AB4">
        <w:t xml:space="preserve"> поисков</w:t>
      </w:r>
      <w:r>
        <w:t>ую</w:t>
      </w:r>
      <w:r w:rsidRPr="000C5AB4">
        <w:t xml:space="preserve"> работ</w:t>
      </w:r>
      <w:r>
        <w:t>у</w:t>
      </w:r>
      <w:r w:rsidRPr="000C5AB4">
        <w:t xml:space="preserve"> по сбору материалов  о</w:t>
      </w:r>
      <w:r>
        <w:t xml:space="preserve"> </w:t>
      </w:r>
      <w:r w:rsidRPr="000C5AB4">
        <w:t>селе,  о старожилах села</w:t>
      </w:r>
      <w:r>
        <w:t xml:space="preserve"> для музея села;</w:t>
      </w:r>
      <w:r w:rsidRPr="000C5AB4">
        <w:t xml:space="preserve"> </w:t>
      </w:r>
      <w:r>
        <w:t xml:space="preserve">                                                                                                                                      -</w:t>
      </w:r>
      <w:r w:rsidRPr="000C5AB4">
        <w:t xml:space="preserve"> принять активное участие в реализации плановых мероприятий</w:t>
      </w:r>
      <w:r>
        <w:t xml:space="preserve"> </w:t>
      </w:r>
      <w:r w:rsidRPr="000C5AB4">
        <w:t>по подгот</w:t>
      </w:r>
      <w:r>
        <w:t xml:space="preserve">овке и проведению празднования  76 годовщины Победы, чествованию Года хакасского эпоса.                                                                      </w:t>
      </w:r>
    </w:p>
    <w:p w:rsidR="007F719E" w:rsidRPr="000C5AB4" w:rsidRDefault="007F719E" w:rsidP="00471C18">
      <w:pPr>
        <w:ind w:left="-360"/>
      </w:pPr>
      <w:r>
        <w:t xml:space="preserve">       3</w:t>
      </w:r>
      <w:r w:rsidRPr="000C5AB4">
        <w:t>.</w:t>
      </w:r>
      <w:r>
        <w:t xml:space="preserve"> </w:t>
      </w:r>
      <w:r w:rsidRPr="000C5AB4">
        <w:t xml:space="preserve"> Рекомендовать  директору МБОУ «Усть-Бюрская СОШ» </w:t>
      </w:r>
      <w:r>
        <w:t>активизировать</w:t>
      </w:r>
      <w:r w:rsidRPr="000C5AB4">
        <w:t xml:space="preserve"> работу по оказанию посильной помощи людям пожилого возраста, проживающим на территории Усть-Бюрского сельсовета.</w:t>
      </w:r>
    </w:p>
    <w:p w:rsidR="007F719E" w:rsidRPr="000C5AB4" w:rsidRDefault="007F719E" w:rsidP="00471C18">
      <w:pPr>
        <w:ind w:left="-360"/>
        <w:jc w:val="both"/>
      </w:pPr>
      <w:r>
        <w:t xml:space="preserve">       4</w:t>
      </w:r>
      <w:r w:rsidRPr="000C5AB4">
        <w:t>. Отчет о работе  Совета ветеранов и инвалидов  на территории</w:t>
      </w:r>
      <w:r>
        <w:t xml:space="preserve"> </w:t>
      </w:r>
      <w:r w:rsidRPr="000C5AB4">
        <w:t>Усть-Бюрского сельсовета в 20</w:t>
      </w:r>
      <w:r>
        <w:t>20</w:t>
      </w:r>
      <w:r w:rsidRPr="000C5AB4">
        <w:t xml:space="preserve"> году разместить на сайте администрации Усть-Бюрского сельсовета.</w:t>
      </w:r>
    </w:p>
    <w:p w:rsidR="007F719E" w:rsidRPr="00DB2021" w:rsidRDefault="007F719E" w:rsidP="00471C18">
      <w:pPr>
        <w:pStyle w:val="ListParagraph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</w:t>
      </w:r>
      <w:r w:rsidRPr="00DB2021">
        <w:rPr>
          <w:sz w:val="26"/>
          <w:szCs w:val="26"/>
        </w:rPr>
        <w:t xml:space="preserve"> Направить данное решение </w:t>
      </w:r>
      <w:r>
        <w:rPr>
          <w:sz w:val="26"/>
          <w:szCs w:val="26"/>
        </w:rPr>
        <w:t xml:space="preserve">в районный Совет ветеранов и Общество  инвалидов Усть-Абаканского района </w:t>
      </w:r>
      <w:r w:rsidRPr="00DB2021">
        <w:rPr>
          <w:sz w:val="26"/>
          <w:szCs w:val="26"/>
        </w:rPr>
        <w:t>для принятия к сведению.</w:t>
      </w:r>
    </w:p>
    <w:p w:rsidR="007F719E" w:rsidRPr="00CA03CB" w:rsidRDefault="007F719E" w:rsidP="00471C18">
      <w:r>
        <w:t xml:space="preserve"> 6</w:t>
      </w:r>
      <w:r w:rsidRPr="00CA03CB">
        <w:t>. Решение вступает в силу со дня его принятия.</w:t>
      </w:r>
    </w:p>
    <w:p w:rsidR="007F719E" w:rsidRDefault="007F719E" w:rsidP="0049258F">
      <w:pPr>
        <w:spacing w:line="360" w:lineRule="auto"/>
        <w:ind w:firstLine="709"/>
      </w:pPr>
      <w:r>
        <w:t xml:space="preserve"> </w:t>
      </w:r>
    </w:p>
    <w:p w:rsidR="007F719E" w:rsidRDefault="007F719E" w:rsidP="007C619C">
      <w:pPr>
        <w:ind w:firstLine="709"/>
      </w:pPr>
    </w:p>
    <w:p w:rsidR="007F719E" w:rsidRDefault="007F719E" w:rsidP="007C619C">
      <w:pPr>
        <w:ind w:firstLine="709"/>
      </w:pPr>
    </w:p>
    <w:p w:rsidR="007F719E" w:rsidRDefault="007F719E" w:rsidP="00C21B8F">
      <w:r>
        <w:t xml:space="preserve">Глава </w:t>
      </w:r>
      <w:r w:rsidRPr="00CA03CB">
        <w:t>Усть-Бюрского  сельсовета</w:t>
      </w:r>
    </w:p>
    <w:p w:rsidR="007F719E" w:rsidRDefault="007F719E" w:rsidP="00C21B8F">
      <w:r>
        <w:t>Усть-Абаканского района</w:t>
      </w:r>
      <w:r w:rsidRPr="00CA03CB">
        <w:t>:</w:t>
      </w:r>
      <w:r>
        <w:t xml:space="preserve">                                   </w:t>
      </w:r>
      <w:r w:rsidRPr="00CA03CB">
        <w:t xml:space="preserve">                     </w:t>
      </w:r>
      <w:r>
        <w:t>Е.А.Харитонова</w:t>
      </w:r>
    </w:p>
    <w:p w:rsidR="007F719E" w:rsidRDefault="007F719E" w:rsidP="007C619C"/>
    <w:p w:rsidR="007F719E" w:rsidRDefault="007F719E" w:rsidP="00B81935">
      <w:pPr>
        <w:jc w:val="center"/>
        <w:rPr>
          <w:b/>
          <w:bCs/>
        </w:rPr>
      </w:pPr>
    </w:p>
    <w:p w:rsidR="007F719E" w:rsidRDefault="007F719E" w:rsidP="00B81935">
      <w:pPr>
        <w:jc w:val="center"/>
        <w:rPr>
          <w:b/>
          <w:bCs/>
        </w:rPr>
      </w:pPr>
    </w:p>
    <w:p w:rsidR="007F719E" w:rsidRPr="00B81935" w:rsidRDefault="007F719E" w:rsidP="00B81935">
      <w:pPr>
        <w:jc w:val="center"/>
        <w:rPr>
          <w:b/>
          <w:bCs/>
        </w:rPr>
      </w:pPr>
      <w:bookmarkStart w:id="0" w:name="_GoBack"/>
      <w:bookmarkEnd w:id="0"/>
      <w:r w:rsidRPr="00B81935">
        <w:rPr>
          <w:b/>
          <w:bCs/>
        </w:rPr>
        <w:t>ОТЧЕТ</w:t>
      </w:r>
    </w:p>
    <w:p w:rsidR="007F719E" w:rsidRPr="00B81935" w:rsidRDefault="007F719E" w:rsidP="00B81935">
      <w:pPr>
        <w:jc w:val="center"/>
        <w:rPr>
          <w:b/>
          <w:bCs/>
        </w:rPr>
      </w:pPr>
      <w:r w:rsidRPr="00B81935">
        <w:rPr>
          <w:b/>
          <w:bCs/>
        </w:rPr>
        <w:t>о работе Усть-Бюрского Совета ветеранов и инвалидов</w:t>
      </w:r>
    </w:p>
    <w:p w:rsidR="007F719E" w:rsidRDefault="007F719E" w:rsidP="00B81935">
      <w:pPr>
        <w:jc w:val="center"/>
        <w:rPr>
          <w:b/>
          <w:bCs/>
        </w:rPr>
      </w:pPr>
      <w:r w:rsidRPr="00B81935">
        <w:rPr>
          <w:b/>
          <w:bCs/>
        </w:rPr>
        <w:t>за 2020 год</w:t>
      </w:r>
    </w:p>
    <w:p w:rsidR="007F719E" w:rsidRDefault="007F719E" w:rsidP="00B81935">
      <w:pPr>
        <w:jc w:val="both"/>
      </w:pPr>
      <w:r>
        <w:tab/>
        <w:t>Усть-Бюрский Совет ветеранов и инвалидов является общественной организацией, объединяющей пенсионеров, инвалидов, ветеранов труда, детей войны, которая активно участвует в жизни села, тесно сотрудничает с администрацией села, МКУ «Усть-Бюрский СДК», МБОУ «Усть-Бюрская СОШ», сельской библиотекой.</w:t>
      </w:r>
    </w:p>
    <w:p w:rsidR="007F719E" w:rsidRDefault="007F719E" w:rsidP="00B81935">
      <w:pPr>
        <w:jc w:val="both"/>
      </w:pPr>
      <w:r>
        <w:tab/>
        <w:t>Согласно Положению о Совете ветеранов и инвалидов Усть-Бюрского сельсовета эта общественная организация создана с целью содействия решению социальных проблем ветеранов, пенсионеров, инвалидов, проживающих на территории Усть-Бюрского сельсовета. В 2020 году Совет ветеранов и инвалидов продолжил свою работу в составе 11 человек под руководством Белоусовой Н.П.</w:t>
      </w:r>
    </w:p>
    <w:p w:rsidR="007F719E" w:rsidRDefault="007F719E" w:rsidP="00B81935">
      <w:pPr>
        <w:jc w:val="both"/>
      </w:pPr>
      <w:r>
        <w:tab/>
        <w:t>Все мероприятия Плана работы Совета ветеранов и инвалидов, запланированные на 2020 год не выполнены в полном объеме из-за неблагоприятной эпидемиологической обстановки.</w:t>
      </w:r>
    </w:p>
    <w:p w:rsidR="007F719E" w:rsidRPr="00C11C66" w:rsidRDefault="007F719E" w:rsidP="00C11C66">
      <w:pPr>
        <w:jc w:val="center"/>
        <w:rPr>
          <w:b/>
          <w:bCs/>
        </w:rPr>
      </w:pPr>
      <w:r w:rsidRPr="00C11C66">
        <w:rPr>
          <w:b/>
          <w:bCs/>
        </w:rPr>
        <w:t>Состав Совета ветеранов и инвалидов</w:t>
      </w:r>
    </w:p>
    <w:p w:rsidR="007F719E" w:rsidRDefault="007F719E" w:rsidP="00B81935">
      <w:pPr>
        <w:jc w:val="both"/>
      </w:pPr>
      <w:r>
        <w:t>1. Малянова Г.Г.</w:t>
      </w:r>
    </w:p>
    <w:p w:rsidR="007F719E" w:rsidRDefault="007F719E" w:rsidP="00B81935">
      <w:pPr>
        <w:jc w:val="both"/>
      </w:pPr>
      <w:r>
        <w:t>2. Рогатина З.С.</w:t>
      </w:r>
    </w:p>
    <w:p w:rsidR="007F719E" w:rsidRDefault="007F719E" w:rsidP="00B81935">
      <w:pPr>
        <w:jc w:val="both"/>
      </w:pPr>
      <w:r>
        <w:t>3. Валегжанина Л.Ф.</w:t>
      </w:r>
    </w:p>
    <w:p w:rsidR="007F719E" w:rsidRDefault="007F719E" w:rsidP="00B81935">
      <w:pPr>
        <w:jc w:val="both"/>
      </w:pPr>
      <w:r>
        <w:t>4. Курлова Н.А.</w:t>
      </w:r>
    </w:p>
    <w:p w:rsidR="007F719E" w:rsidRDefault="007F719E" w:rsidP="00B81935">
      <w:pPr>
        <w:jc w:val="both"/>
      </w:pPr>
      <w:r>
        <w:t>5. Чешуина Л.Ф.</w:t>
      </w:r>
    </w:p>
    <w:p w:rsidR="007F719E" w:rsidRDefault="007F719E" w:rsidP="00B81935">
      <w:pPr>
        <w:jc w:val="both"/>
      </w:pPr>
      <w:r>
        <w:t>6. Жданова Т.М.</w:t>
      </w:r>
    </w:p>
    <w:p w:rsidR="007F719E" w:rsidRDefault="007F719E" w:rsidP="00B81935">
      <w:pPr>
        <w:jc w:val="both"/>
      </w:pPr>
      <w:r>
        <w:t>7. Андреева Е.А.</w:t>
      </w:r>
    </w:p>
    <w:p w:rsidR="007F719E" w:rsidRDefault="007F719E" w:rsidP="00B81935">
      <w:pPr>
        <w:jc w:val="both"/>
      </w:pPr>
      <w:r>
        <w:t>8. Богданова А.К.</w:t>
      </w:r>
    </w:p>
    <w:p w:rsidR="007F719E" w:rsidRDefault="007F719E" w:rsidP="00B81935">
      <w:pPr>
        <w:jc w:val="both"/>
      </w:pPr>
      <w:r>
        <w:t>9. Гобелева В.Н.</w:t>
      </w:r>
    </w:p>
    <w:p w:rsidR="007F719E" w:rsidRDefault="007F719E" w:rsidP="00B81935">
      <w:pPr>
        <w:jc w:val="both"/>
      </w:pPr>
      <w:r>
        <w:t>10. Финдюкова А.К.</w:t>
      </w:r>
    </w:p>
    <w:p w:rsidR="007F719E" w:rsidRDefault="007F719E" w:rsidP="00B81935">
      <w:pPr>
        <w:jc w:val="both"/>
      </w:pPr>
      <w:r>
        <w:t>11. Терская З.О.</w:t>
      </w:r>
    </w:p>
    <w:p w:rsidR="007F719E" w:rsidRPr="00C11C66" w:rsidRDefault="007F719E" w:rsidP="00C11C66">
      <w:pPr>
        <w:jc w:val="center"/>
        <w:rPr>
          <w:b/>
          <w:bCs/>
        </w:rPr>
      </w:pPr>
      <w:r w:rsidRPr="00C11C66">
        <w:rPr>
          <w:b/>
          <w:bCs/>
        </w:rPr>
        <w:t>Участие в культурной жизни села</w:t>
      </w:r>
    </w:p>
    <w:p w:rsidR="007F719E" w:rsidRDefault="007F719E" w:rsidP="00C11C66">
      <w:pPr>
        <w:ind w:firstLine="708"/>
        <w:jc w:val="both"/>
      </w:pPr>
      <w:r>
        <w:t>Совет ветеранов и инвалидов при администрации Усть-Бюрского сельсовета принимает активное участие в культурно-массовых мероприятиях:</w:t>
      </w:r>
    </w:p>
    <w:p w:rsidR="007F719E" w:rsidRDefault="007F719E" w:rsidP="00B81935">
      <w:pPr>
        <w:jc w:val="both"/>
      </w:pPr>
      <w:r>
        <w:t>- участие в «Лыжне России 2020» (накрывали стол, пекли блины, оладьи);</w:t>
      </w:r>
    </w:p>
    <w:p w:rsidR="007F719E" w:rsidRDefault="007F719E" w:rsidP="00B81935">
      <w:pPr>
        <w:jc w:val="both"/>
      </w:pPr>
      <w:r>
        <w:t>- 09.05.2020г. возложение венка к Памятнику погибшим воинам-землякам в годы ВОВ;</w:t>
      </w:r>
    </w:p>
    <w:p w:rsidR="007F719E" w:rsidRDefault="007F719E" w:rsidP="00B81935">
      <w:pPr>
        <w:jc w:val="both"/>
      </w:pPr>
      <w:r>
        <w:t>- 09.05.2020г. дистанционно выступили к 75-летию Победы;</w:t>
      </w:r>
    </w:p>
    <w:p w:rsidR="007F719E" w:rsidRDefault="007F719E" w:rsidP="00B81935">
      <w:pPr>
        <w:jc w:val="both"/>
      </w:pPr>
      <w:r>
        <w:t>- с 01.10.2020г.-10.10.2020г. на территории села проведена Декада, посвященная Дню пожилого человека, организовали поздравления на дому пожилых людей с вручением сладких подарков;</w:t>
      </w:r>
    </w:p>
    <w:p w:rsidR="007F719E" w:rsidRDefault="007F719E" w:rsidP="00B81935">
      <w:pPr>
        <w:jc w:val="both"/>
      </w:pPr>
      <w:r>
        <w:t>совместно с МКУ «Усть-Бюрский СДК» посетили теплый дом «Надежда», вручили подарки;</w:t>
      </w:r>
    </w:p>
    <w:p w:rsidR="007F719E" w:rsidRDefault="007F719E" w:rsidP="00B81935">
      <w:pPr>
        <w:jc w:val="both"/>
      </w:pPr>
      <w:r>
        <w:t>- не проводился Новогодний утренник для детей из-за неблагоприятной эпидемиологической обстановки;</w:t>
      </w:r>
    </w:p>
    <w:p w:rsidR="007F719E" w:rsidRDefault="007F719E" w:rsidP="00B81935">
      <w:pPr>
        <w:jc w:val="both"/>
      </w:pPr>
      <w:r>
        <w:t>- на базе сельской библиотеки работает клуб «Берегиня», предназначен для людей пожилого возраста, мероприятия не проводились из-за карантина;</w:t>
      </w:r>
    </w:p>
    <w:p w:rsidR="007F719E" w:rsidRDefault="007F719E" w:rsidP="00B81935">
      <w:pPr>
        <w:jc w:val="both"/>
      </w:pPr>
      <w:r>
        <w:t>- участие в акции «Безымянных могил не бывает»;</w:t>
      </w:r>
    </w:p>
    <w:p w:rsidR="007F719E" w:rsidRDefault="007F719E" w:rsidP="00B81935">
      <w:pPr>
        <w:jc w:val="both"/>
      </w:pPr>
      <w:r>
        <w:t>- шефство за 3 могилами воинов ВОВ, похороненных на муниципальном кладбище;</w:t>
      </w:r>
    </w:p>
    <w:p w:rsidR="007F719E" w:rsidRDefault="007F719E" w:rsidP="00B81935">
      <w:pPr>
        <w:jc w:val="both"/>
      </w:pPr>
      <w:r>
        <w:t>- участие в поисковой и краеведческой работе;</w:t>
      </w:r>
    </w:p>
    <w:p w:rsidR="007F719E" w:rsidRDefault="007F719E" w:rsidP="00B81935">
      <w:pPr>
        <w:jc w:val="both"/>
      </w:pPr>
      <w:r>
        <w:t>- продолжается сбор материалов об участниках ВОВ;</w:t>
      </w:r>
    </w:p>
    <w:p w:rsidR="007F719E" w:rsidRDefault="007F719E" w:rsidP="00B81935">
      <w:pPr>
        <w:jc w:val="both"/>
      </w:pPr>
      <w:r>
        <w:t>- проводится работа по уточнению списков в книгу Победы (воспоминания родственников о погибших в ВОВ);</w:t>
      </w:r>
    </w:p>
    <w:p w:rsidR="007F719E" w:rsidRDefault="007F719E" w:rsidP="00B81935">
      <w:pPr>
        <w:jc w:val="both"/>
      </w:pPr>
      <w:r>
        <w:t>- проводится сверка списков инвалидов, детей войны, проживающих на территории Усть-Бюрского сельсовета;</w:t>
      </w:r>
    </w:p>
    <w:p w:rsidR="007F719E" w:rsidRDefault="007F719E" w:rsidP="00B81935">
      <w:pPr>
        <w:jc w:val="both"/>
      </w:pPr>
      <w:r>
        <w:t>- в январе-феврале совместно с администрацией Усть-Бюрского сельсовета оказали помощь по колке и складированию дров людям пожилого возраста;</w:t>
      </w:r>
    </w:p>
    <w:p w:rsidR="007F719E" w:rsidRDefault="007F719E" w:rsidP="00B81935">
      <w:pPr>
        <w:jc w:val="both"/>
      </w:pPr>
      <w:r>
        <w:t>- в марте совместно с волонтерским отрядом г. Абакана, Советом молодежи «Альянс» оказали помощь одиноко проживающим жителям села по колке и складированию дров;</w:t>
      </w:r>
    </w:p>
    <w:p w:rsidR="007F719E" w:rsidRDefault="007F719E" w:rsidP="00B81935">
      <w:pPr>
        <w:jc w:val="both"/>
      </w:pPr>
      <w:r>
        <w:t>- в течение года чествовали юбиляров (12 человек);</w:t>
      </w:r>
    </w:p>
    <w:p w:rsidR="007F719E" w:rsidRDefault="007F719E" w:rsidP="00B81935">
      <w:pPr>
        <w:jc w:val="both"/>
      </w:pPr>
      <w:r>
        <w:t>- за 2020 год было проведено 2 заседания Совета.</w:t>
      </w:r>
    </w:p>
    <w:p w:rsidR="007F719E" w:rsidRDefault="007F719E" w:rsidP="00B81935">
      <w:pPr>
        <w:jc w:val="both"/>
      </w:pPr>
      <w:r>
        <w:t xml:space="preserve">        Финансовый отчет</w:t>
      </w:r>
    </w:p>
    <w:p w:rsidR="007F719E" w:rsidRDefault="007F719E" w:rsidP="00B81935">
      <w:pPr>
        <w:jc w:val="both"/>
      </w:pPr>
      <w:r>
        <w:t>Совет ветеранов и инвалидов свою деятельность проводил при финансовой поддержке администрации и спонсорской помощи Совета предпринимателей. Это позволило иметь свою кассу в 2020 году в сумме 11700 рублей + остаток денег на 01.01.2020г. в сумме 2837 рублей, общая сумма 14537 рублей.</w:t>
      </w:r>
    </w:p>
    <w:p w:rsidR="007F719E" w:rsidRDefault="007F719E" w:rsidP="00B81935">
      <w:pPr>
        <w:jc w:val="both"/>
      </w:pPr>
      <w:r>
        <w:t xml:space="preserve"> Израсходовали:</w:t>
      </w:r>
    </w:p>
    <w:p w:rsidR="007F719E" w:rsidRDefault="007F719E" w:rsidP="00B81935">
      <w:pPr>
        <w:jc w:val="both"/>
      </w:pPr>
      <w:r>
        <w:t>-  венки умершим 1380 рублей;</w:t>
      </w:r>
    </w:p>
    <w:p w:rsidR="007F719E" w:rsidRDefault="007F719E" w:rsidP="00B81935">
      <w:pPr>
        <w:jc w:val="both"/>
      </w:pPr>
      <w:r>
        <w:t>- «Лыжня России2020» 211 рублей;</w:t>
      </w:r>
    </w:p>
    <w:p w:rsidR="007F719E" w:rsidRDefault="007F719E" w:rsidP="00B81935">
      <w:pPr>
        <w:jc w:val="both"/>
      </w:pPr>
      <w:r>
        <w:t>- подарки юбилярам 3305 рублей;</w:t>
      </w:r>
    </w:p>
    <w:p w:rsidR="007F719E" w:rsidRDefault="007F719E" w:rsidP="00B81935">
      <w:pPr>
        <w:jc w:val="both"/>
      </w:pPr>
      <w:r>
        <w:t>- декада пожилого человека 2222,50 рублей.</w:t>
      </w:r>
    </w:p>
    <w:p w:rsidR="007F719E" w:rsidRDefault="007F719E" w:rsidP="00B81935">
      <w:pPr>
        <w:jc w:val="both"/>
      </w:pPr>
      <w:r>
        <w:t>Всего израсходовали: 7118 рублей 50 копеек</w:t>
      </w:r>
    </w:p>
    <w:p w:rsidR="007F719E" w:rsidRDefault="007F719E" w:rsidP="00B81935">
      <w:pPr>
        <w:jc w:val="both"/>
      </w:pPr>
      <w:r>
        <w:t>Остаток на 01.01.2021г.  7418рублей 50 копеек.</w:t>
      </w:r>
    </w:p>
    <w:p w:rsidR="007F719E" w:rsidRDefault="007F719E" w:rsidP="00B81935">
      <w:pPr>
        <w:jc w:val="both"/>
      </w:pPr>
      <w:r>
        <w:t>Деньги переданы с п/о Белоусовой Н.П. в п/о Маляновой Г.Г.</w:t>
      </w:r>
    </w:p>
    <w:p w:rsidR="007F719E" w:rsidRDefault="007F719E" w:rsidP="00B81935">
      <w:pPr>
        <w:jc w:val="both"/>
      </w:pPr>
      <w:r>
        <w:tab/>
        <w:t>На проведение мероприятий по Декаде пожилого человека и Декаде инвалидов администрация Усть-Бюрского сельсовета выделила денежные средства в сумме 10 073,14 рублей.</w:t>
      </w:r>
    </w:p>
    <w:p w:rsidR="007F719E" w:rsidRDefault="007F719E" w:rsidP="00B81935">
      <w:pPr>
        <w:jc w:val="both"/>
      </w:pPr>
      <w:r>
        <w:tab/>
        <w:t>Задачи перед Советом ветеранов и инвалидов на 2021 год:</w:t>
      </w:r>
    </w:p>
    <w:p w:rsidR="007F719E" w:rsidRDefault="007F719E" w:rsidP="00B81935">
      <w:pPr>
        <w:jc w:val="both"/>
      </w:pPr>
      <w:r>
        <w:t>- продолжить поисково-краеведческую работу;</w:t>
      </w:r>
    </w:p>
    <w:p w:rsidR="007F719E" w:rsidRDefault="007F719E" w:rsidP="00B81935">
      <w:pPr>
        <w:jc w:val="both"/>
      </w:pPr>
      <w:r>
        <w:t>- шефство над памятником, погибшим в годы ВОВ;</w:t>
      </w:r>
    </w:p>
    <w:p w:rsidR="007F719E" w:rsidRDefault="007F719E" w:rsidP="00B81935">
      <w:pPr>
        <w:jc w:val="both"/>
      </w:pPr>
      <w:r>
        <w:t>- продолжить шефство над 3 могилами умерших участников ВОВ;</w:t>
      </w:r>
    </w:p>
    <w:p w:rsidR="007F719E" w:rsidRDefault="007F719E" w:rsidP="00B81935">
      <w:pPr>
        <w:jc w:val="both"/>
      </w:pPr>
      <w:r>
        <w:t>- продолжить работу по обращениям и жалобам, поступающим от пожилых людей;</w:t>
      </w:r>
    </w:p>
    <w:p w:rsidR="007F719E" w:rsidRDefault="007F719E" w:rsidP="00B81935">
      <w:pPr>
        <w:jc w:val="both"/>
      </w:pPr>
      <w:r>
        <w:t>- проводить шефскую работу с одиноко проживающими престарелыми людьми.</w:t>
      </w:r>
    </w:p>
    <w:p w:rsidR="007F719E" w:rsidRDefault="007F719E" w:rsidP="00B81935">
      <w:pPr>
        <w:jc w:val="both"/>
      </w:pPr>
      <w:r>
        <w:t xml:space="preserve">Люди старшего поколения требуют к себе внимательного и трепетного отношения. В большинстве случаев это одинокие люди. </w:t>
      </w:r>
    </w:p>
    <w:p w:rsidR="007F719E" w:rsidRDefault="007F719E" w:rsidP="00B81935">
      <w:pPr>
        <w:jc w:val="both"/>
      </w:pPr>
    </w:p>
    <w:p w:rsidR="007F719E" w:rsidRDefault="007F719E" w:rsidP="00B81935">
      <w:pPr>
        <w:jc w:val="both"/>
      </w:pPr>
    </w:p>
    <w:p w:rsidR="007F719E" w:rsidRDefault="007F719E" w:rsidP="00B81935">
      <w:pPr>
        <w:jc w:val="both"/>
      </w:pPr>
    </w:p>
    <w:p w:rsidR="007F719E" w:rsidRDefault="007F719E" w:rsidP="00B81935">
      <w:pPr>
        <w:jc w:val="both"/>
      </w:pPr>
    </w:p>
    <w:p w:rsidR="007F719E" w:rsidRDefault="007F719E" w:rsidP="00B81935">
      <w:pPr>
        <w:jc w:val="both"/>
      </w:pPr>
      <w:r>
        <w:t xml:space="preserve">Отчет подготовила: Белоусова Н.П., </w:t>
      </w:r>
    </w:p>
    <w:p w:rsidR="007F719E" w:rsidRPr="00B81935" w:rsidRDefault="007F719E" w:rsidP="00B81935">
      <w:pPr>
        <w:jc w:val="both"/>
      </w:pPr>
      <w:r>
        <w:t xml:space="preserve">                                   председатель Усть-Бюрского Совета ветеранов и инвалидов</w:t>
      </w:r>
    </w:p>
    <w:sectPr w:rsidR="007F719E" w:rsidRPr="00B81935" w:rsidSect="004925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6C"/>
    <w:rsid w:val="0005689F"/>
    <w:rsid w:val="0008319F"/>
    <w:rsid w:val="000837F8"/>
    <w:rsid w:val="000C5AB4"/>
    <w:rsid w:val="001E4747"/>
    <w:rsid w:val="002A1170"/>
    <w:rsid w:val="002B208F"/>
    <w:rsid w:val="00331750"/>
    <w:rsid w:val="00471C18"/>
    <w:rsid w:val="0049258F"/>
    <w:rsid w:val="00781B66"/>
    <w:rsid w:val="0079093E"/>
    <w:rsid w:val="007C619C"/>
    <w:rsid w:val="007F719E"/>
    <w:rsid w:val="007F7A13"/>
    <w:rsid w:val="008502BD"/>
    <w:rsid w:val="00A36A6C"/>
    <w:rsid w:val="00A66C3E"/>
    <w:rsid w:val="00A66FA0"/>
    <w:rsid w:val="00B81935"/>
    <w:rsid w:val="00B91F76"/>
    <w:rsid w:val="00C03F1F"/>
    <w:rsid w:val="00C11C66"/>
    <w:rsid w:val="00C21B8F"/>
    <w:rsid w:val="00CA03CB"/>
    <w:rsid w:val="00CB45DF"/>
    <w:rsid w:val="00CC7D4C"/>
    <w:rsid w:val="00D83689"/>
    <w:rsid w:val="00DB2021"/>
    <w:rsid w:val="00EE2A64"/>
    <w:rsid w:val="00F32E60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9F"/>
    <w:rPr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19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19C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uiPriority w:val="99"/>
    <w:rsid w:val="007C619C"/>
    <w:pPr>
      <w:ind w:left="720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1C18"/>
    <w:pPr>
      <w:ind w:left="72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982</Words>
  <Characters>5600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100</cp:lastModifiedBy>
  <cp:revision>9</cp:revision>
  <cp:lastPrinted>2008-12-29T01:53:00Z</cp:lastPrinted>
  <dcterms:created xsi:type="dcterms:W3CDTF">2021-01-22T06:14:00Z</dcterms:created>
  <dcterms:modified xsi:type="dcterms:W3CDTF">2008-12-29T01:53:00Z</dcterms:modified>
</cp:coreProperties>
</file>