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7E" w:rsidRDefault="003A647E" w:rsidP="00606B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10A5">
        <w:rPr>
          <w:rFonts w:ascii="Times New Roman" w:hAnsi="Times New Roman" w:cs="Times New Roman"/>
          <w:b/>
          <w:bCs/>
          <w:sz w:val="26"/>
          <w:szCs w:val="26"/>
        </w:rPr>
        <w:t xml:space="preserve">Итоги исполнения                                                                                                                      муниципальной программы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развитию молодежной политики  </w:t>
      </w:r>
    </w:p>
    <w:p w:rsidR="003A647E" w:rsidRDefault="003A647E" w:rsidP="00606B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«Сила молодых» за 2020 год</w:t>
      </w:r>
    </w:p>
    <w:p w:rsidR="003A647E" w:rsidRPr="00190A4B" w:rsidRDefault="003A647E" w:rsidP="006A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90A4B">
        <w:rPr>
          <w:rFonts w:ascii="Times New Roman" w:hAnsi="Times New Roman" w:cs="Times New Roman"/>
          <w:sz w:val="24"/>
          <w:szCs w:val="24"/>
        </w:rPr>
        <w:t>Муниципальная программа по развитию молодежной политики «Сила молодых» была утверждена постановлением главы от 10.10.2014г. № 78-п. Основные цели программы - содействие социальному, культурному, духовному и физическому развитию молодёжи, активное включение молодёжи в социально-экономическую, политическую и культурную жизнь села Усть-Бюр.</w:t>
      </w:r>
    </w:p>
    <w:p w:rsidR="003A647E" w:rsidRPr="00190A4B" w:rsidRDefault="003A647E" w:rsidP="00606B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3A647E" w:rsidRPr="00190A4B" w:rsidRDefault="003A647E" w:rsidP="006D39B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   увеличение количества молодежи, участвующих в молодежно-ориентированных мероприятиях;</w:t>
      </w:r>
    </w:p>
    <w:p w:rsidR="003A647E" w:rsidRPr="00190A4B" w:rsidRDefault="003A647E" w:rsidP="006D39B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</w:t>
      </w:r>
      <w:r w:rsidRPr="00190A4B">
        <w:rPr>
          <w:rFonts w:ascii="Times New Roman" w:hAnsi="Times New Roman" w:cs="Times New Roman"/>
          <w:sz w:val="24"/>
          <w:szCs w:val="24"/>
        </w:rPr>
        <w:tab/>
        <w:t>поддержка талантливой молодежи;</w:t>
      </w:r>
    </w:p>
    <w:p w:rsidR="003A647E" w:rsidRPr="00190A4B" w:rsidRDefault="003A647E" w:rsidP="006D39B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</w:t>
      </w:r>
      <w:r w:rsidRPr="00190A4B">
        <w:rPr>
          <w:rFonts w:ascii="Times New Roman" w:hAnsi="Times New Roman" w:cs="Times New Roman"/>
          <w:sz w:val="24"/>
          <w:szCs w:val="24"/>
        </w:rPr>
        <w:tab/>
        <w:t>укрепление института молодой семьи;</w:t>
      </w:r>
    </w:p>
    <w:p w:rsidR="003A647E" w:rsidRPr="00190A4B" w:rsidRDefault="003A647E" w:rsidP="006D39B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</w:t>
      </w:r>
      <w:r w:rsidRPr="00190A4B">
        <w:rPr>
          <w:rFonts w:ascii="Times New Roman" w:hAnsi="Times New Roman" w:cs="Times New Roman"/>
          <w:sz w:val="24"/>
          <w:szCs w:val="24"/>
        </w:rPr>
        <w:tab/>
        <w:t>пропаганда здорового образа жизни, профилактика наркомании, алкоголизма, курения, экстремизма;</w:t>
      </w:r>
    </w:p>
    <w:p w:rsidR="003A647E" w:rsidRPr="00190A4B" w:rsidRDefault="003A647E" w:rsidP="006D39B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</w:t>
      </w:r>
      <w:r w:rsidRPr="00190A4B">
        <w:rPr>
          <w:rFonts w:ascii="Times New Roman" w:hAnsi="Times New Roman" w:cs="Times New Roman"/>
          <w:sz w:val="24"/>
          <w:szCs w:val="24"/>
        </w:rPr>
        <w:tab/>
        <w:t>повышение уровня гражданского и патриотического воспитания;</w:t>
      </w:r>
    </w:p>
    <w:p w:rsidR="003A647E" w:rsidRPr="00190A4B" w:rsidRDefault="003A647E" w:rsidP="006D39B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</w:t>
      </w:r>
      <w:r w:rsidRPr="00190A4B">
        <w:rPr>
          <w:rFonts w:ascii="Times New Roman" w:hAnsi="Times New Roman" w:cs="Times New Roman"/>
          <w:sz w:val="24"/>
          <w:szCs w:val="24"/>
        </w:rPr>
        <w:tab/>
        <w:t>развитие добровольчества;</w:t>
      </w:r>
    </w:p>
    <w:p w:rsidR="003A647E" w:rsidRPr="00190A4B" w:rsidRDefault="003A647E" w:rsidP="006D39B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</w:t>
      </w:r>
      <w:r w:rsidRPr="00190A4B">
        <w:rPr>
          <w:rFonts w:ascii="Times New Roman" w:hAnsi="Times New Roman" w:cs="Times New Roman"/>
          <w:sz w:val="24"/>
          <w:szCs w:val="24"/>
        </w:rPr>
        <w:tab/>
        <w:t>поддержка и развитие молодежного массового спорта.</w:t>
      </w:r>
    </w:p>
    <w:p w:rsidR="003A647E" w:rsidRPr="00190A4B" w:rsidRDefault="003A647E" w:rsidP="006D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 Разработчик данной программы - МКУ «Усть-БюрскийСДК». </w:t>
      </w:r>
    </w:p>
    <w:p w:rsidR="003A647E" w:rsidRPr="00190A4B" w:rsidRDefault="003A647E" w:rsidP="006D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 Участники программы:  МБОУ «Усть-Бюрская СОШ», сельская библиотека, администра-ция, Совет молодежи «Альянс», организации и учреждения, расположенные на территории Усть-Бюрского сельсовета.</w:t>
      </w:r>
    </w:p>
    <w:p w:rsidR="003A647E" w:rsidRPr="00190A4B" w:rsidRDefault="003A647E" w:rsidP="006D39B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        Для реализации данной программы были определены следующие направления:</w:t>
      </w:r>
    </w:p>
    <w:p w:rsidR="003A647E" w:rsidRPr="00190A4B" w:rsidRDefault="003A647E" w:rsidP="006A5F4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90A4B">
        <w:rPr>
          <w:rFonts w:ascii="Times New Roman" w:hAnsi="Times New Roman" w:cs="Times New Roman"/>
          <w:b/>
          <w:bCs/>
          <w:sz w:val="24"/>
          <w:szCs w:val="24"/>
        </w:rPr>
        <w:t xml:space="preserve">1. Организационно-управленческое обеспечение </w:t>
      </w:r>
    </w:p>
    <w:p w:rsidR="003A647E" w:rsidRPr="00190A4B" w:rsidRDefault="003A647E" w:rsidP="006A5F4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Программа включала в себя мероприятия следующих Планов:</w:t>
      </w:r>
    </w:p>
    <w:p w:rsidR="003A647E" w:rsidRPr="00190A4B" w:rsidRDefault="003A647E" w:rsidP="006A5F4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- План по развитию молодежной политики в с. Усть-Бюр на 2020г.; </w:t>
      </w:r>
    </w:p>
    <w:p w:rsidR="003A647E" w:rsidRPr="00190A4B" w:rsidRDefault="003A647E" w:rsidP="006A5F4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 План работы Совета молодежи «Альянс»;</w:t>
      </w:r>
    </w:p>
    <w:p w:rsidR="003A647E" w:rsidRPr="00190A4B" w:rsidRDefault="003A647E" w:rsidP="0053446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 Комплексный План основных мероприятий по подготовке и проведению 75 годовщины Победы в ВОВ (выборочно).</w:t>
      </w:r>
    </w:p>
    <w:p w:rsidR="003A647E" w:rsidRPr="00190A4B" w:rsidRDefault="003A647E" w:rsidP="00D27A9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0A4B">
        <w:rPr>
          <w:sz w:val="24"/>
          <w:szCs w:val="24"/>
        </w:rPr>
        <w:t xml:space="preserve">       </w:t>
      </w:r>
      <w:r w:rsidRPr="00190A4B">
        <w:rPr>
          <w:rFonts w:ascii="Times New Roman" w:hAnsi="Times New Roman" w:cs="Times New Roman"/>
          <w:sz w:val="24"/>
          <w:szCs w:val="24"/>
        </w:rPr>
        <w:t>В течение года Администрацией Усть-Бюрского сельсовета и МКУ «Усть-Бюрский СДК» координировалась работа Совета молодежи «Альянс». В 2020 году заседания Совета молодежи «Альянс» не проводились в связи с эпидемиологической обстановкой.</w:t>
      </w:r>
    </w:p>
    <w:p w:rsidR="003A647E" w:rsidRPr="00190A4B" w:rsidRDefault="003A647E" w:rsidP="00284D2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90A4B">
        <w:rPr>
          <w:rFonts w:ascii="Times New Roman" w:hAnsi="Times New Roman" w:cs="Times New Roman"/>
          <w:b/>
          <w:bCs/>
          <w:sz w:val="24"/>
          <w:szCs w:val="24"/>
        </w:rPr>
        <w:t>2. Воспитание гражданственности и патриотизма, духовно-нравственное воспитание молодёжи.</w:t>
      </w:r>
    </w:p>
    <w:p w:rsidR="003A647E" w:rsidRPr="00190A4B" w:rsidRDefault="003A647E" w:rsidP="004D6C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A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СДК: </w:t>
      </w:r>
    </w:p>
    <w:p w:rsidR="003A647E" w:rsidRPr="00190A4B" w:rsidRDefault="003A647E" w:rsidP="004D6C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Проведено 18 мероприятий – 214 участников. Мероприятия патриотической направленности проходят в онлайн режиме: конкурсы, флэшмобы, акции, мероприятия, посвященные 75-ой годовщине  Победы.</w:t>
      </w:r>
    </w:p>
    <w:p w:rsidR="003A647E" w:rsidRPr="00190A4B" w:rsidRDefault="003A647E" w:rsidP="00055AE4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A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МБОУ «Усть-Бюрская СОШ»:</w:t>
      </w:r>
    </w:p>
    <w:p w:rsidR="003A647E" w:rsidRPr="00190A4B" w:rsidRDefault="003A647E" w:rsidP="00055A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Проведено 16 мероприятий.</w:t>
      </w:r>
    </w:p>
    <w:p w:rsidR="003A647E" w:rsidRPr="00190A4B" w:rsidRDefault="003A647E" w:rsidP="00701C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21.02.  Праздничная линейка, посвященная Дню Защитника Отечества - 240 уч.;</w:t>
      </w:r>
    </w:p>
    <w:p w:rsidR="003A647E" w:rsidRPr="00190A4B" w:rsidRDefault="003A647E" w:rsidP="00701C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22.02.  День защитника Отечества - 242 уч.;</w:t>
      </w:r>
    </w:p>
    <w:p w:rsidR="003A647E" w:rsidRPr="00190A4B" w:rsidRDefault="003A647E" w:rsidP="00701C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Февраль - Участие в школьном конкурсе «Статен, строен, уважения достоин» - 16 уч.;</w:t>
      </w:r>
    </w:p>
    <w:p w:rsidR="003A647E" w:rsidRPr="00190A4B" w:rsidRDefault="003A647E" w:rsidP="00D27A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                  Конкурс Юный экскурсовод - 24 уч.;</w:t>
      </w:r>
    </w:p>
    <w:p w:rsidR="003A647E" w:rsidRPr="00190A4B" w:rsidRDefault="003A647E" w:rsidP="00D27A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                  Районный конкурс слайдовых презентаций – 1 место Шестаков И., Тоторова В.,</w:t>
      </w:r>
    </w:p>
    <w:p w:rsidR="003A647E" w:rsidRPr="00190A4B" w:rsidRDefault="003A647E" w:rsidP="00701C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Апрель - «Героические страницы истории России» - неделя военной книги - 120 уч.;</w:t>
      </w:r>
    </w:p>
    <w:p w:rsidR="003A647E" w:rsidRPr="00190A4B" w:rsidRDefault="003A647E" w:rsidP="00701C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                 Районная викторина"Герои ВОВ" – Метелкин В - 1 место, Всероссийский</w:t>
      </w:r>
    </w:p>
    <w:p w:rsidR="003A647E" w:rsidRPr="00190A4B" w:rsidRDefault="003A647E" w:rsidP="00701C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04.05.   Конкурс военно-патриотической песни и стихов «Битва хоров», «Правнуки Победы» - 68 уч.;</w:t>
      </w:r>
    </w:p>
    <w:p w:rsidR="003A647E" w:rsidRPr="00190A4B" w:rsidRDefault="003A647E" w:rsidP="00701C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08.05.   Проведение мероприятий, посвященных Дню памяти и скорби. Свеча памяти. - 315 уч.;</w:t>
      </w:r>
    </w:p>
    <w:p w:rsidR="003A647E" w:rsidRPr="00190A4B" w:rsidRDefault="003A647E" w:rsidP="00701C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09.05. - Всероссийская акция «Окна Победы» - 228 уч.;</w:t>
      </w:r>
    </w:p>
    <w:p w:rsidR="003A647E" w:rsidRPr="00190A4B" w:rsidRDefault="003A647E" w:rsidP="00D27A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Июнь - Участие в школьном  флешмобе, посвящённом 9 мая - 120 уч.;</w:t>
      </w:r>
    </w:p>
    <w:p w:rsidR="003A647E" w:rsidRPr="00190A4B" w:rsidRDefault="003A647E" w:rsidP="00701C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3.12. - День неизвестного солдата - 240 уч.;</w:t>
      </w:r>
    </w:p>
    <w:p w:rsidR="003A647E" w:rsidRPr="00190A4B" w:rsidRDefault="003A647E" w:rsidP="00701C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09.12. - День Героев Отечества - 236 уч.;</w:t>
      </w:r>
    </w:p>
    <w:p w:rsidR="003A647E" w:rsidRPr="00190A4B" w:rsidRDefault="003A647E" w:rsidP="00701C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Михалева Т., Районный конкурс художественного чтения «С чего начинается Родина!» Гапаева А. призер</w:t>
      </w:r>
    </w:p>
    <w:p w:rsidR="003A647E" w:rsidRPr="00190A4B" w:rsidRDefault="003A647E" w:rsidP="00055A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Конкурс сочинений «Правнуки Победы»- победитель Солодянкин Е.</w:t>
      </w:r>
    </w:p>
    <w:p w:rsidR="003A647E" w:rsidRPr="00190A4B" w:rsidRDefault="003A647E" w:rsidP="0031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  <w:lang w:eastAsia="ru-RU"/>
        </w:rPr>
        <w:t xml:space="preserve">Была продолжена </w:t>
      </w:r>
      <w:r w:rsidRPr="00190A4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работа военно-патриотического клуба</w:t>
      </w:r>
      <w:r w:rsidRPr="00190A4B">
        <w:rPr>
          <w:rFonts w:ascii="Times New Roman" w:hAnsi="Times New Roman" w:cs="Times New Roman"/>
          <w:sz w:val="24"/>
          <w:szCs w:val="24"/>
          <w:lang w:eastAsia="ru-RU"/>
        </w:rPr>
        <w:t xml:space="preserve"> «Юный Патриот».</w:t>
      </w:r>
    </w:p>
    <w:p w:rsidR="003A647E" w:rsidRPr="00190A4B" w:rsidRDefault="003A647E" w:rsidP="00D50F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Сельская библиотека:</w:t>
      </w:r>
    </w:p>
    <w:p w:rsidR="003A647E" w:rsidRPr="00190A4B" w:rsidRDefault="003A647E" w:rsidP="00314E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Проведено 6 мероприятий, из них 5 в режиме онлайн.</w:t>
      </w:r>
    </w:p>
    <w:p w:rsidR="003A647E" w:rsidRPr="00190A4B" w:rsidRDefault="003A647E" w:rsidP="00314E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 </w:t>
      </w:r>
      <w:r w:rsidRPr="00190A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Совет молодежи «Альянс»:</w:t>
      </w:r>
    </w:p>
    <w:p w:rsidR="003A647E" w:rsidRPr="00190A4B" w:rsidRDefault="003A647E" w:rsidP="000D09D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Апрель: благоустройство закрепленных захоронений на территории муниципального кладбища  (6 уч.);</w:t>
      </w:r>
    </w:p>
    <w:p w:rsidR="003A647E" w:rsidRPr="00190A4B" w:rsidRDefault="003A647E" w:rsidP="000D09D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                  реставрация стелы на муниципальном кладбище (5 уч.);</w:t>
      </w:r>
    </w:p>
    <w:p w:rsidR="003A647E" w:rsidRPr="00190A4B" w:rsidRDefault="003A647E" w:rsidP="000D09D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Май:  Всероссийская акция «Георгиевская ленточка» - 14 уч.;</w:t>
      </w:r>
    </w:p>
    <w:p w:rsidR="003A647E" w:rsidRPr="00190A4B" w:rsidRDefault="003A647E" w:rsidP="000D09D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           Акция «Поздравь страну с Победой» - 3 уч.;</w:t>
      </w:r>
    </w:p>
    <w:p w:rsidR="003A647E" w:rsidRPr="00190A4B" w:rsidRDefault="003A647E" w:rsidP="000D09D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           Акция «Бессмертный полк» - 6 уч.; </w:t>
      </w:r>
    </w:p>
    <w:p w:rsidR="003A647E" w:rsidRPr="00190A4B" w:rsidRDefault="003A647E" w:rsidP="000D09D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           Акция «Свеча памяти» - 18 уч.; </w:t>
      </w:r>
    </w:p>
    <w:p w:rsidR="003A647E" w:rsidRPr="00190A4B" w:rsidRDefault="003A647E" w:rsidP="000D09D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Июнь: Районная акция «Свеча памяти на обелиске» - 9 уч.; </w:t>
      </w:r>
    </w:p>
    <w:p w:rsidR="003A647E" w:rsidRPr="00190A4B" w:rsidRDefault="003A647E" w:rsidP="000D09D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Сентябрь: Всероссийская акция «Цветы памяти» - 8 уч.;</w:t>
      </w:r>
    </w:p>
    <w:p w:rsidR="003A647E" w:rsidRPr="00190A4B" w:rsidRDefault="003A647E" w:rsidP="00562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b/>
          <w:bCs/>
          <w:sz w:val="24"/>
          <w:szCs w:val="24"/>
        </w:rPr>
        <w:t>3. Развитию художественного творчества молодежи</w:t>
      </w:r>
      <w:r w:rsidRPr="00190A4B">
        <w:rPr>
          <w:rFonts w:ascii="Times New Roman" w:hAnsi="Times New Roman" w:cs="Times New Roman"/>
          <w:sz w:val="24"/>
          <w:szCs w:val="24"/>
        </w:rPr>
        <w:t xml:space="preserve"> способствовали:</w:t>
      </w:r>
    </w:p>
    <w:p w:rsidR="003A647E" w:rsidRPr="00190A4B" w:rsidRDefault="003A647E" w:rsidP="005628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i/>
          <w:iCs/>
          <w:sz w:val="24"/>
          <w:szCs w:val="24"/>
        </w:rPr>
        <w:t>Мероприятия, направленные на организацию досуговой деятельности и развитие художественного творчества детей и молодёжи</w:t>
      </w:r>
      <w:r w:rsidRPr="00190A4B">
        <w:rPr>
          <w:rFonts w:ascii="Times New Roman" w:hAnsi="Times New Roman" w:cs="Times New Roman"/>
          <w:sz w:val="24"/>
          <w:szCs w:val="24"/>
        </w:rPr>
        <w:t>:</w:t>
      </w:r>
    </w:p>
    <w:p w:rsidR="003A647E" w:rsidRPr="00190A4B" w:rsidRDefault="003A647E" w:rsidP="000F2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МКУ «Усть-Бюрский СДК»:</w:t>
      </w:r>
    </w:p>
    <w:p w:rsidR="003A647E" w:rsidRPr="00190A4B" w:rsidRDefault="003A647E" w:rsidP="001E77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Количество культурно-массовых и культурно-досуговых мероприятий для молодежи – 46 (894 уч.). Наиболее яркое и массовое мероприятие для молодежи прошло 25 января «От сессии до сессии живут студенты весело» - 50 уч.</w:t>
      </w:r>
    </w:p>
    <w:p w:rsidR="003A647E" w:rsidRPr="00190A4B" w:rsidRDefault="003A647E" w:rsidP="001E773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A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МБОУ «Усть-Бюрская СОШ»:</w:t>
      </w:r>
    </w:p>
    <w:p w:rsidR="003A647E" w:rsidRPr="00190A4B" w:rsidRDefault="003A647E" w:rsidP="00755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 Конкурс ораторов "Чылтызахтар";</w:t>
      </w:r>
    </w:p>
    <w:p w:rsidR="003A647E" w:rsidRPr="00190A4B" w:rsidRDefault="003A647E" w:rsidP="003F5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90A4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 молодежи «Альянс»</w:t>
      </w:r>
    </w:p>
    <w:p w:rsidR="003A647E" w:rsidRPr="00190A4B" w:rsidRDefault="003A647E" w:rsidP="003F5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Февраль-март совместно с МКУ «Усть-Бюрский СДК» принимали участие в развлекательных программах (дискотеки, мероприятия, посвящённые 14 февраля, 23 февраля, 8 марта).</w:t>
      </w:r>
    </w:p>
    <w:p w:rsidR="003A647E" w:rsidRPr="00190A4B" w:rsidRDefault="003A647E" w:rsidP="001E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i/>
          <w:iCs/>
          <w:sz w:val="24"/>
          <w:szCs w:val="24"/>
        </w:rPr>
        <w:t xml:space="preserve">Мероприятия, обеспечивающие участие молодежи села в районных, республиканских конкурсах, выставках, фестивалях, военно-патриотических и культурно-оздоровительных: </w:t>
      </w:r>
    </w:p>
    <w:p w:rsidR="003A647E" w:rsidRPr="00190A4B" w:rsidRDefault="003A647E" w:rsidP="001E77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МБОУ «Усть-Бюрская СОШ»: </w:t>
      </w:r>
    </w:p>
    <w:p w:rsidR="003A647E" w:rsidRPr="00190A4B" w:rsidRDefault="003A647E" w:rsidP="00DD69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A4B">
        <w:rPr>
          <w:rFonts w:ascii="Times New Roman" w:hAnsi="Times New Roman" w:cs="Times New Roman"/>
          <w:color w:val="000000"/>
          <w:sz w:val="24"/>
          <w:szCs w:val="24"/>
        </w:rPr>
        <w:t>- Олимпиада "Лисёнок";</w:t>
      </w:r>
    </w:p>
    <w:p w:rsidR="003A647E" w:rsidRPr="00190A4B" w:rsidRDefault="003A647E" w:rsidP="00DD69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A4B">
        <w:rPr>
          <w:rFonts w:ascii="Times New Roman" w:hAnsi="Times New Roman" w:cs="Times New Roman"/>
          <w:color w:val="000000"/>
          <w:sz w:val="24"/>
          <w:szCs w:val="24"/>
        </w:rPr>
        <w:t>- Дистанционная олимпиада "Моя Хакасия";</w:t>
      </w:r>
    </w:p>
    <w:p w:rsidR="003A647E" w:rsidRPr="00190A4B" w:rsidRDefault="003A647E" w:rsidP="00DD69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A4B">
        <w:rPr>
          <w:rFonts w:ascii="Times New Roman" w:hAnsi="Times New Roman" w:cs="Times New Roman"/>
          <w:color w:val="000000"/>
          <w:sz w:val="24"/>
          <w:szCs w:val="24"/>
        </w:rPr>
        <w:t xml:space="preserve">- Районный этнокультурный конкурс чтецов "Мы вместе"по произведениям поэтов и писателей Хакасии; </w:t>
      </w:r>
    </w:p>
    <w:p w:rsidR="003A647E" w:rsidRPr="00190A4B" w:rsidRDefault="003A647E" w:rsidP="00DD69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A4B">
        <w:rPr>
          <w:rFonts w:ascii="Times New Roman" w:hAnsi="Times New Roman" w:cs="Times New Roman"/>
          <w:color w:val="000000"/>
          <w:sz w:val="24"/>
          <w:szCs w:val="24"/>
        </w:rPr>
        <w:t>- Новогодний калейдоскоп;</w:t>
      </w:r>
    </w:p>
    <w:p w:rsidR="003A647E" w:rsidRPr="00190A4B" w:rsidRDefault="003A647E" w:rsidP="00DD69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A4B">
        <w:rPr>
          <w:rFonts w:ascii="Times New Roman" w:hAnsi="Times New Roman" w:cs="Times New Roman"/>
          <w:color w:val="000000"/>
          <w:sz w:val="24"/>
          <w:szCs w:val="24"/>
        </w:rPr>
        <w:t>- Олимпиада по ПДД;</w:t>
      </w:r>
    </w:p>
    <w:p w:rsidR="003A647E" w:rsidRPr="00190A4B" w:rsidRDefault="003A647E" w:rsidP="00DD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90A4B">
        <w:rPr>
          <w:rFonts w:ascii="Times New Roman" w:hAnsi="Times New Roman" w:cs="Times New Roman"/>
          <w:sz w:val="24"/>
          <w:szCs w:val="24"/>
        </w:rPr>
        <w:t>Научно-практическая конференция «Ломоносовские чтения»;</w:t>
      </w:r>
    </w:p>
    <w:p w:rsidR="003A647E" w:rsidRPr="00190A4B" w:rsidRDefault="003A647E" w:rsidP="00DD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- 4 Всероссийская предметная олимпиада по ФГОС " Новые знания";</w:t>
      </w:r>
    </w:p>
    <w:p w:rsidR="003A647E" w:rsidRPr="00190A4B" w:rsidRDefault="003A647E" w:rsidP="00DD69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A4B">
        <w:rPr>
          <w:rFonts w:ascii="Times New Roman" w:hAnsi="Times New Roman" w:cs="Times New Roman"/>
          <w:color w:val="000000"/>
          <w:sz w:val="24"/>
          <w:szCs w:val="24"/>
        </w:rPr>
        <w:t>- Районная дистанционная этнокультурная олимпиада по декоративному творчеству «Народные мотивы»;</w:t>
      </w:r>
    </w:p>
    <w:p w:rsidR="003A647E" w:rsidRPr="00190A4B" w:rsidRDefault="003A647E" w:rsidP="00DD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 ЭкоЕль;</w:t>
      </w:r>
    </w:p>
    <w:p w:rsidR="003A647E" w:rsidRPr="00190A4B" w:rsidRDefault="003A647E" w:rsidP="00DD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 Веселое рождество;</w:t>
      </w:r>
    </w:p>
    <w:p w:rsidR="003A647E" w:rsidRPr="00190A4B" w:rsidRDefault="003A647E" w:rsidP="00DD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- Научно-практические конференции «Казачьи судьбы, о доблести, о славе», </w:t>
      </w:r>
    </w:p>
    <w:p w:rsidR="003A647E" w:rsidRPr="00190A4B" w:rsidRDefault="003A647E" w:rsidP="00DD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«Профессии, которые мы выбираем», </w:t>
      </w:r>
    </w:p>
    <w:p w:rsidR="003A647E" w:rsidRPr="00190A4B" w:rsidRDefault="003A647E" w:rsidP="00DD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«Бравые солдаты», </w:t>
      </w:r>
    </w:p>
    <w:p w:rsidR="003A647E" w:rsidRPr="00190A4B" w:rsidRDefault="003A647E" w:rsidP="00DD69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</w:t>
      </w:r>
      <w:r w:rsidRPr="00190A4B">
        <w:rPr>
          <w:rFonts w:ascii="Times New Roman" w:hAnsi="Times New Roman" w:cs="Times New Roman"/>
          <w:color w:val="000000"/>
          <w:sz w:val="24"/>
          <w:szCs w:val="24"/>
        </w:rPr>
        <w:t>Из мастеровых в профессионалы»;</w:t>
      </w:r>
    </w:p>
    <w:p w:rsidR="003A647E" w:rsidRPr="00190A4B" w:rsidRDefault="003A647E" w:rsidP="00DD69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A4B">
        <w:rPr>
          <w:rFonts w:ascii="Times New Roman" w:hAnsi="Times New Roman" w:cs="Times New Roman"/>
          <w:color w:val="000000"/>
          <w:sz w:val="24"/>
          <w:szCs w:val="24"/>
        </w:rPr>
        <w:t>- Экоигрушка;</w:t>
      </w:r>
    </w:p>
    <w:p w:rsidR="003A647E" w:rsidRPr="00190A4B" w:rsidRDefault="003A647E" w:rsidP="00DD69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A4B">
        <w:rPr>
          <w:rFonts w:ascii="Times New Roman" w:hAnsi="Times New Roman" w:cs="Times New Roman"/>
          <w:color w:val="000000"/>
          <w:sz w:val="24"/>
          <w:szCs w:val="24"/>
        </w:rPr>
        <w:t>- Буклет «95 лет Усть-Абаканскому району»;</w:t>
      </w:r>
    </w:p>
    <w:p w:rsidR="003A647E" w:rsidRPr="00190A4B" w:rsidRDefault="003A647E" w:rsidP="00DD69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A4B">
        <w:rPr>
          <w:rFonts w:ascii="Times New Roman" w:hAnsi="Times New Roman" w:cs="Times New Roman"/>
          <w:color w:val="000000"/>
          <w:sz w:val="24"/>
          <w:szCs w:val="24"/>
        </w:rPr>
        <w:t>- «Марш Парков 2020»;</w:t>
      </w:r>
    </w:p>
    <w:p w:rsidR="003A647E" w:rsidRPr="00190A4B" w:rsidRDefault="003A647E" w:rsidP="00DD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 «Я познаю мир»;</w:t>
      </w:r>
    </w:p>
    <w:p w:rsidR="003A647E" w:rsidRPr="00190A4B" w:rsidRDefault="003A647E" w:rsidP="00DD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 «Загляните в мамины глаза»</w:t>
      </w:r>
    </w:p>
    <w:p w:rsidR="003A647E" w:rsidRPr="00190A4B" w:rsidRDefault="003A647E" w:rsidP="00DD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 Научно-практические конференции "Рождественские чтения", "Дороги дружбы";</w:t>
      </w:r>
    </w:p>
    <w:p w:rsidR="003A647E" w:rsidRPr="00190A4B" w:rsidRDefault="003A647E" w:rsidP="00DD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 Конкурс творческих работ "Мастерская Деда Мороза";</w:t>
      </w:r>
    </w:p>
    <w:p w:rsidR="003A647E" w:rsidRPr="00190A4B" w:rsidRDefault="003A647E" w:rsidP="00FD3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 Республиканский дистанционный конкурс "Новогоднее приключение 2020", «Невозможное - возможно";</w:t>
      </w:r>
    </w:p>
    <w:p w:rsidR="003A647E" w:rsidRPr="00190A4B" w:rsidRDefault="003A647E" w:rsidP="00DD6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 Республиканская конференция "Славные сыны Хакасии";</w:t>
      </w:r>
    </w:p>
    <w:p w:rsidR="003A647E" w:rsidRPr="00190A4B" w:rsidRDefault="003A647E" w:rsidP="00DD6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 Всероссийский конкурс чтецов "Живая классика" (муниципальный этап)</w:t>
      </w:r>
    </w:p>
    <w:p w:rsidR="003A647E" w:rsidRPr="00190A4B" w:rsidRDefault="003A647E" w:rsidP="00DD6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 Конкурс "Природа в объективе", «С улыбкой по жизни»;</w:t>
      </w:r>
    </w:p>
    <w:p w:rsidR="003A647E" w:rsidRPr="00190A4B" w:rsidRDefault="003A647E" w:rsidP="00DD6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 Большой этнографический диктант;</w:t>
      </w:r>
    </w:p>
    <w:p w:rsidR="003A647E" w:rsidRPr="00190A4B" w:rsidRDefault="003A647E" w:rsidP="00DD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 Районный конкурс художественной самодеятельного творчества "Пою мое Отечество";</w:t>
      </w:r>
    </w:p>
    <w:p w:rsidR="003A647E" w:rsidRPr="00190A4B" w:rsidRDefault="003A647E" w:rsidP="00DD69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- </w:t>
      </w:r>
      <w:r w:rsidRPr="00190A4B">
        <w:rPr>
          <w:rFonts w:ascii="Times New Roman" w:hAnsi="Times New Roman" w:cs="Times New Roman"/>
          <w:color w:val="000000"/>
          <w:sz w:val="24"/>
          <w:szCs w:val="24"/>
        </w:rPr>
        <w:t>Конкурс школьных музеев;</w:t>
      </w:r>
    </w:p>
    <w:p w:rsidR="003A647E" w:rsidRPr="00190A4B" w:rsidRDefault="003A647E" w:rsidP="00DD69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A4B">
        <w:rPr>
          <w:rFonts w:ascii="Times New Roman" w:hAnsi="Times New Roman" w:cs="Times New Roman"/>
          <w:color w:val="000000"/>
          <w:sz w:val="24"/>
          <w:szCs w:val="24"/>
        </w:rPr>
        <w:t>- Муниципальный этап республиканского фестиваля "Я люблю тебя, Россия!".</w:t>
      </w:r>
    </w:p>
    <w:p w:rsidR="003A647E" w:rsidRPr="00190A4B" w:rsidRDefault="003A647E" w:rsidP="00084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90A4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МКУ «Усть-Бюрский СДК»: </w:t>
      </w:r>
    </w:p>
    <w:p w:rsidR="003A647E" w:rsidRPr="00190A4B" w:rsidRDefault="003A647E" w:rsidP="003F5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4B">
        <w:rPr>
          <w:rFonts w:ascii="Times New Roman" w:hAnsi="Times New Roman" w:cs="Times New Roman"/>
          <w:sz w:val="24"/>
          <w:szCs w:val="24"/>
          <w:lang w:eastAsia="ru-RU"/>
        </w:rPr>
        <w:t>10.03. Районный конкурс-фотовернисаж «Лица наших матерей» Чешуина Н. – диплом 3 ст.; Фадеева О. – благодарность;</w:t>
      </w:r>
    </w:p>
    <w:p w:rsidR="003A647E" w:rsidRPr="00190A4B" w:rsidRDefault="003A647E" w:rsidP="003F5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4B">
        <w:rPr>
          <w:rFonts w:ascii="Times New Roman" w:hAnsi="Times New Roman" w:cs="Times New Roman"/>
          <w:sz w:val="24"/>
          <w:szCs w:val="24"/>
          <w:lang w:eastAsia="ru-RU"/>
        </w:rPr>
        <w:t>03.04. Районный фотоконкурс, посвященный международному Дню смеха «Улыбка и смех – это для всех» Чешуина Н.Н. - благодарность; Бичагова В.С. – благодарность;</w:t>
      </w:r>
    </w:p>
    <w:p w:rsidR="003A647E" w:rsidRPr="00190A4B" w:rsidRDefault="003A647E" w:rsidP="003F5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4B">
        <w:rPr>
          <w:rFonts w:ascii="Times New Roman" w:hAnsi="Times New Roman" w:cs="Times New Roman"/>
          <w:sz w:val="24"/>
          <w:szCs w:val="24"/>
          <w:lang w:eastAsia="ru-RU"/>
        </w:rPr>
        <w:t>05.05. Районный онлайн-конкурс «Она звучит, не умирая» Шатура М.- благодарность;</w:t>
      </w:r>
    </w:p>
    <w:p w:rsidR="003A647E" w:rsidRPr="00190A4B" w:rsidRDefault="003A647E" w:rsidP="00A00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4B">
        <w:rPr>
          <w:rFonts w:ascii="Times New Roman" w:hAnsi="Times New Roman" w:cs="Times New Roman"/>
          <w:sz w:val="24"/>
          <w:szCs w:val="24"/>
          <w:lang w:eastAsia="ru-RU"/>
        </w:rPr>
        <w:t>12.06. Всероссийская акция «Гимн России» Шатура М., Бичагова В.;</w:t>
      </w:r>
    </w:p>
    <w:p w:rsidR="003A647E" w:rsidRPr="00190A4B" w:rsidRDefault="003A647E" w:rsidP="00A00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4B">
        <w:rPr>
          <w:rFonts w:ascii="Times New Roman" w:hAnsi="Times New Roman" w:cs="Times New Roman"/>
          <w:sz w:val="24"/>
          <w:szCs w:val="24"/>
          <w:lang w:eastAsia="ru-RU"/>
        </w:rPr>
        <w:t xml:space="preserve">17.07. Районный конкурс творческих работ «Лента Памяти» Уткина Лиза – </w:t>
      </w:r>
      <w:r w:rsidRPr="00190A4B">
        <w:rPr>
          <w:rFonts w:ascii="Times New Roman" w:hAnsi="Times New Roman" w:cs="Times New Roman"/>
          <w:sz w:val="24"/>
          <w:szCs w:val="24"/>
          <w:u w:val="single"/>
          <w:lang w:eastAsia="ru-RU"/>
        </w:rPr>
        <w:t>Гран При;</w:t>
      </w:r>
    </w:p>
    <w:p w:rsidR="003A647E" w:rsidRPr="00190A4B" w:rsidRDefault="003A647E" w:rsidP="00A00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4B">
        <w:rPr>
          <w:rFonts w:ascii="Times New Roman" w:hAnsi="Times New Roman" w:cs="Times New Roman"/>
          <w:sz w:val="24"/>
          <w:szCs w:val="24"/>
          <w:lang w:eastAsia="ru-RU"/>
        </w:rPr>
        <w:t>06.08. Районный фотоконкурс «Флористы» Чешуина Н. – 3 м.;</w:t>
      </w:r>
    </w:p>
    <w:p w:rsidR="003A647E" w:rsidRPr="00190A4B" w:rsidRDefault="003A647E" w:rsidP="00A00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4B">
        <w:rPr>
          <w:rFonts w:ascii="Times New Roman" w:hAnsi="Times New Roman" w:cs="Times New Roman"/>
          <w:sz w:val="24"/>
          <w:szCs w:val="24"/>
          <w:lang w:eastAsia="ru-RU"/>
        </w:rPr>
        <w:t xml:space="preserve">28.08. Районный конкурс косплея «День Джокера» Петрова К. - </w:t>
      </w:r>
      <w:r w:rsidRPr="00190A4B">
        <w:rPr>
          <w:rFonts w:ascii="Times New Roman" w:hAnsi="Times New Roman" w:cs="Times New Roman"/>
          <w:sz w:val="24"/>
          <w:szCs w:val="24"/>
          <w:u w:val="single"/>
          <w:lang w:eastAsia="ru-RU"/>
        </w:rPr>
        <w:t>1м.,</w:t>
      </w:r>
      <w:r w:rsidRPr="00190A4B">
        <w:rPr>
          <w:rFonts w:ascii="Times New Roman" w:hAnsi="Times New Roman" w:cs="Times New Roman"/>
          <w:sz w:val="24"/>
          <w:szCs w:val="24"/>
          <w:lang w:eastAsia="ru-RU"/>
        </w:rPr>
        <w:t>Шалыгина Е. – благодарность;</w:t>
      </w:r>
    </w:p>
    <w:p w:rsidR="003A647E" w:rsidRPr="00190A4B" w:rsidRDefault="003A647E" w:rsidP="00A00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4B">
        <w:rPr>
          <w:rFonts w:ascii="Times New Roman" w:hAnsi="Times New Roman" w:cs="Times New Roman"/>
          <w:sz w:val="24"/>
          <w:szCs w:val="24"/>
          <w:lang w:eastAsia="ru-RU"/>
        </w:rPr>
        <w:t>15.09. Районный конкурс «Молодежная инициатива» Чешуина Н., Бичагова В. (победители, грант);</w:t>
      </w:r>
    </w:p>
    <w:p w:rsidR="003A647E" w:rsidRPr="00190A4B" w:rsidRDefault="003A647E" w:rsidP="00A00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4B">
        <w:rPr>
          <w:rFonts w:ascii="Times New Roman" w:hAnsi="Times New Roman" w:cs="Times New Roman"/>
          <w:sz w:val="24"/>
          <w:szCs w:val="24"/>
          <w:lang w:eastAsia="ru-RU"/>
        </w:rPr>
        <w:t>16.10. Онлайн-конкурс, посвященный Дню народного единства «Праздник единения» Бичагова В.С. – благодарность;</w:t>
      </w:r>
    </w:p>
    <w:p w:rsidR="003A647E" w:rsidRPr="00190A4B" w:rsidRDefault="003A647E" w:rsidP="00A00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4B">
        <w:rPr>
          <w:rFonts w:ascii="Times New Roman" w:hAnsi="Times New Roman" w:cs="Times New Roman"/>
          <w:sz w:val="24"/>
          <w:szCs w:val="24"/>
          <w:lang w:eastAsia="ru-RU"/>
        </w:rPr>
        <w:t>19.10. Районный фотоконкурс, посвященный Дню отца в России «Радость отцовства» Серебряков И. – благодарность;</w:t>
      </w:r>
    </w:p>
    <w:p w:rsidR="003A647E" w:rsidRPr="00190A4B" w:rsidRDefault="003A647E" w:rsidP="00A00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90A4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 молодежи «Альянс»</w:t>
      </w:r>
    </w:p>
    <w:p w:rsidR="003A647E" w:rsidRPr="00190A4B" w:rsidRDefault="003A647E" w:rsidP="00B8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4B">
        <w:rPr>
          <w:rFonts w:ascii="Times New Roman" w:hAnsi="Times New Roman" w:cs="Times New Roman"/>
          <w:sz w:val="24"/>
          <w:szCs w:val="24"/>
          <w:lang w:eastAsia="ru-RU"/>
        </w:rPr>
        <w:t>Апрель: Районная акция «Лучше дома», посвящённая 75-летию Великой Победе – 5 уч.;</w:t>
      </w:r>
    </w:p>
    <w:p w:rsidR="003A647E" w:rsidRPr="00190A4B" w:rsidRDefault="003A647E" w:rsidP="00B8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               Республиканский фестиваль «Весна в Хакасии» - 1 уч.; </w:t>
      </w:r>
    </w:p>
    <w:p w:rsidR="003A647E" w:rsidRPr="00190A4B" w:rsidRDefault="003A647E" w:rsidP="00B8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Сентябрь: Районный конкурс «День Джокера»: 1 место-Петрова К. – 2 уч.;</w:t>
      </w:r>
    </w:p>
    <w:p w:rsidR="003A647E" w:rsidRPr="00190A4B" w:rsidRDefault="003A647E" w:rsidP="00B8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Декабрь: Республиканский творческий конкурс «Мы разные, но мы вместе - мы россияне!», 2 место – 1 уч.;</w:t>
      </w:r>
    </w:p>
    <w:p w:rsidR="003A647E" w:rsidRPr="00190A4B" w:rsidRDefault="003A647E" w:rsidP="00FE5F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A4B">
        <w:rPr>
          <w:rFonts w:ascii="Times New Roman" w:hAnsi="Times New Roman" w:cs="Times New Roman"/>
          <w:b/>
          <w:bCs/>
          <w:sz w:val="24"/>
          <w:szCs w:val="24"/>
        </w:rPr>
        <w:t>4. Профилактика безнадзорности, правонарушений и асоциальных явлений в молодёжной среде</w:t>
      </w:r>
    </w:p>
    <w:p w:rsidR="003A647E" w:rsidRPr="00190A4B" w:rsidRDefault="003A647E" w:rsidP="00FE5F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По этому направлению проведены в рамках МП следующие мероприятия:</w:t>
      </w:r>
    </w:p>
    <w:p w:rsidR="003A647E" w:rsidRPr="00190A4B" w:rsidRDefault="003A647E" w:rsidP="00A97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МБОУ «Усть-Бюрская СОШ»</w:t>
      </w:r>
    </w:p>
    <w:p w:rsidR="003A647E" w:rsidRPr="00190A4B" w:rsidRDefault="003A647E" w:rsidP="00D45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Февраль: Лыжня России – 56уч.;</w:t>
      </w:r>
    </w:p>
    <w:p w:rsidR="003A647E" w:rsidRPr="00190A4B" w:rsidRDefault="003A647E" w:rsidP="00CD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Октябрь: Матчевые Встречи по волейболу по параллелям – 24 уч.;</w:t>
      </w:r>
    </w:p>
    <w:p w:rsidR="003A647E" w:rsidRPr="00190A4B" w:rsidRDefault="003A647E" w:rsidP="00CD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Ноябрь:  Матчевые Встречи по волейболу по параллелям – 26 уч.;</w:t>
      </w:r>
    </w:p>
    <w:p w:rsidR="003A647E" w:rsidRPr="00190A4B" w:rsidRDefault="003A647E" w:rsidP="00CD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Декабрь: Матчевые Встречи по волейболу по параллелям – 22 уч.;</w:t>
      </w:r>
    </w:p>
    <w:p w:rsidR="003A647E" w:rsidRPr="00190A4B" w:rsidRDefault="003A647E" w:rsidP="00CD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Спортивные игры – 100 уч.;</w:t>
      </w:r>
    </w:p>
    <w:p w:rsidR="003A647E" w:rsidRPr="00190A4B" w:rsidRDefault="003A647E" w:rsidP="00CD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Здоровое поколение – 100 уч.</w:t>
      </w:r>
    </w:p>
    <w:p w:rsidR="003A647E" w:rsidRPr="00190A4B" w:rsidRDefault="003A647E" w:rsidP="00CD7F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647E" w:rsidRPr="00190A4B" w:rsidRDefault="003A647E" w:rsidP="00CD7F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A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МКУ «Усть-Бюрский СДК»: </w:t>
      </w:r>
    </w:p>
    <w:p w:rsidR="003A647E" w:rsidRPr="00190A4B" w:rsidRDefault="003A647E" w:rsidP="007E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Большая работа ведется с детьми и подростками из «группы риска» по направлениям: патриотическое (18 мероприятий – 214 уч.), антинаркотическое (5 мероприятий – 37 уч.), за здоровый образ жизни  (2 мероприятия – 18 уч.), антитеррористическое (3 мероприятия – 35 уч.), агитационно-пропагандистское на тему пожарной безопасности. По профилактике правонарушений проводятся спортивные соревнования и конкурсно - игровые программы.  При проведении мероприятий используются разные формы работ:</w:t>
      </w:r>
    </w:p>
    <w:p w:rsidR="003A647E" w:rsidRPr="00190A4B" w:rsidRDefault="003A647E" w:rsidP="007E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беседы, акции, информационные часы, спортивные мероприятия.</w:t>
      </w:r>
    </w:p>
    <w:p w:rsidR="003A647E" w:rsidRPr="00190A4B" w:rsidRDefault="003A647E" w:rsidP="002A5B9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A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Сельская библиотека</w:t>
      </w:r>
    </w:p>
    <w:p w:rsidR="003A647E" w:rsidRPr="00190A4B" w:rsidRDefault="003A647E" w:rsidP="003E2E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На базе библиотеки работал Клуб «Подросток». В течение года было проведено 11 мероприятий (в 2019г. - 5):</w:t>
      </w:r>
    </w:p>
    <w:p w:rsidR="003A647E" w:rsidRPr="00190A4B" w:rsidRDefault="003A647E" w:rsidP="00EF4A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30.01.2020г. - «Мы в ответе за свои поступки» - беседа (клуб «Подросток»)  6 уч.;</w:t>
      </w:r>
    </w:p>
    <w:p w:rsidR="003A647E" w:rsidRPr="00190A4B" w:rsidRDefault="003A647E" w:rsidP="00EF4A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28.02.2020г. - «Уголовная ответственность несовершеннолетних» – час информации (клуб «Подросток»)  8 уч.;</w:t>
      </w:r>
    </w:p>
    <w:p w:rsidR="003A647E" w:rsidRPr="00190A4B" w:rsidRDefault="003A647E" w:rsidP="00EF4A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30.03.2020г. - «Разрешение конфликтов без насилия» - деловая игра  7 уч.;</w:t>
      </w:r>
    </w:p>
    <w:p w:rsidR="003A647E" w:rsidRPr="00190A4B" w:rsidRDefault="003A647E" w:rsidP="00EF4A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28.05.2020г. - «У каждого есть выбор» -  показ и обсуждение социального ролика - онлайн;</w:t>
      </w:r>
    </w:p>
    <w:p w:rsidR="003A647E" w:rsidRPr="00190A4B" w:rsidRDefault="003A647E" w:rsidP="00EF4A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24.06.2020г.- «От вредной привычки к болезни всего один шаг» - час информации (клуб «Подросток») – онлайн;</w:t>
      </w:r>
    </w:p>
    <w:p w:rsidR="003A647E" w:rsidRPr="00190A4B" w:rsidRDefault="003A647E" w:rsidP="00EF4A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30.07.2020г. - </w:t>
      </w:r>
      <w:r w:rsidRPr="00190A4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90A4B">
        <w:rPr>
          <w:rFonts w:ascii="Times New Roman" w:hAnsi="Times New Roman" w:cs="Times New Roman"/>
          <w:sz w:val="24"/>
          <w:szCs w:val="24"/>
        </w:rPr>
        <w:t>Здоровье – это жизнь» - час здоровья - онлайн;</w:t>
      </w:r>
    </w:p>
    <w:p w:rsidR="003A647E" w:rsidRPr="00190A4B" w:rsidRDefault="003A647E" w:rsidP="00EF4A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31.08.2020г. - «Правонарушение – дорога в пропасть?» - беседа - онлайн;</w:t>
      </w:r>
    </w:p>
    <w:p w:rsidR="003A647E" w:rsidRPr="00190A4B" w:rsidRDefault="003A647E" w:rsidP="00EF4A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- 03.09.2020г. - «Горькая память Беслана» - час памяти - онлайн;</w:t>
      </w:r>
    </w:p>
    <w:p w:rsidR="003A647E" w:rsidRPr="00190A4B" w:rsidRDefault="003A647E" w:rsidP="00EF4A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- 31.10.2020г. - «У опасной черты» - беседа антинаркотической направленности - онлайн;</w:t>
      </w:r>
    </w:p>
    <w:p w:rsidR="003A647E" w:rsidRPr="00190A4B" w:rsidRDefault="003A647E" w:rsidP="00EF4A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- 20.11.2020г. - «Умей быть толерантным» - информационный час - онлайн;</w:t>
      </w:r>
      <w:r w:rsidRPr="00190A4B">
        <w:rPr>
          <w:rFonts w:ascii="Times New Roman" w:hAnsi="Times New Roman" w:cs="Times New Roman"/>
          <w:sz w:val="24"/>
          <w:szCs w:val="24"/>
        </w:rPr>
        <w:tab/>
      </w:r>
    </w:p>
    <w:p w:rsidR="003A647E" w:rsidRPr="00190A4B" w:rsidRDefault="003A647E" w:rsidP="00EF4A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- 27.12.2020г. - «Мои новые знакомые» - беседа – онлайн.</w:t>
      </w:r>
    </w:p>
    <w:p w:rsidR="003A647E" w:rsidRPr="00190A4B" w:rsidRDefault="003A647E" w:rsidP="00984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0A4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 молодежи «Альянс»:</w:t>
      </w:r>
    </w:p>
    <w:p w:rsidR="003A647E" w:rsidRPr="00190A4B" w:rsidRDefault="003A647E" w:rsidP="00EF4A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В состав ДНД входят 3 представителя от Совета молодежи.</w:t>
      </w:r>
    </w:p>
    <w:p w:rsidR="003A647E" w:rsidRPr="00190A4B" w:rsidRDefault="003A647E" w:rsidP="00EF4A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Март: акция «СТОП Коронавирус!» - 12 уч.;</w:t>
      </w:r>
    </w:p>
    <w:p w:rsidR="003A647E" w:rsidRPr="00190A4B" w:rsidRDefault="003A647E" w:rsidP="00EF4A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Апрель:  районная акция «Спасибо врачам» - 7 уч.;</w:t>
      </w:r>
    </w:p>
    <w:p w:rsidR="003A647E" w:rsidRPr="00190A4B" w:rsidRDefault="003A647E" w:rsidP="00EF4A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Сентябрь: Районный конкурс социальных роликов: «Террору скажем – НЕТ!» - 1 место – 8 уч.</w:t>
      </w:r>
    </w:p>
    <w:p w:rsidR="003A647E" w:rsidRPr="00190A4B" w:rsidRDefault="003A647E" w:rsidP="003E6B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A4B">
        <w:rPr>
          <w:rFonts w:ascii="Times New Roman" w:hAnsi="Times New Roman" w:cs="Times New Roman"/>
          <w:b/>
          <w:bCs/>
          <w:sz w:val="24"/>
          <w:szCs w:val="24"/>
        </w:rPr>
        <w:t>5. Обеспечение занятости и трудоустройства молодёжи</w:t>
      </w:r>
    </w:p>
    <w:p w:rsidR="003A647E" w:rsidRPr="00190A4B" w:rsidRDefault="003A647E" w:rsidP="0006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В 2020 году в связи с эпидемиологической обстановкой </w:t>
      </w:r>
      <w:r w:rsidRPr="00190A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Администрация Усть-Бюрского сельсовета </w:t>
      </w:r>
      <w:r w:rsidRPr="00190A4B">
        <w:rPr>
          <w:rFonts w:ascii="Times New Roman" w:hAnsi="Times New Roman" w:cs="Times New Roman"/>
          <w:sz w:val="24"/>
          <w:szCs w:val="24"/>
        </w:rPr>
        <w:t>не проводило временного трудоустройства подростков на время летних каникул.</w:t>
      </w:r>
    </w:p>
    <w:p w:rsidR="003A647E" w:rsidRPr="00190A4B" w:rsidRDefault="003A647E" w:rsidP="007902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A4B">
        <w:rPr>
          <w:rFonts w:ascii="Times New Roman" w:hAnsi="Times New Roman" w:cs="Times New Roman"/>
          <w:b/>
          <w:bCs/>
          <w:sz w:val="24"/>
          <w:szCs w:val="24"/>
        </w:rPr>
        <w:t>6.Поддержка молодёжных общественных объединений.</w:t>
      </w:r>
    </w:p>
    <w:p w:rsidR="003A647E" w:rsidRPr="00190A4B" w:rsidRDefault="003A647E" w:rsidP="0079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На территории села в 2020 году для молодежи работали:</w:t>
      </w:r>
    </w:p>
    <w:p w:rsidR="003A647E" w:rsidRPr="00190A4B" w:rsidRDefault="003A647E" w:rsidP="003B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СДК: </w:t>
      </w:r>
    </w:p>
    <w:p w:rsidR="003A647E" w:rsidRPr="00190A4B" w:rsidRDefault="003A647E" w:rsidP="003B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В 2020 году работало 6 клубных формирований:</w:t>
      </w:r>
    </w:p>
    <w:p w:rsidR="003A647E" w:rsidRPr="00190A4B" w:rsidRDefault="003A647E" w:rsidP="003B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Вокальная студия «Ассоль» (15-24 лет) – 10 чел.;</w:t>
      </w:r>
    </w:p>
    <w:p w:rsidR="003A647E" w:rsidRPr="00190A4B" w:rsidRDefault="003A647E" w:rsidP="003B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Хореографический ансамбль «Ритм»(15-24 лет) – 7 чел.;</w:t>
      </w:r>
    </w:p>
    <w:p w:rsidR="003A647E" w:rsidRPr="00190A4B" w:rsidRDefault="003A647E" w:rsidP="003B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Художественное слово (15-24 лет) – 10 чел.;</w:t>
      </w:r>
    </w:p>
    <w:p w:rsidR="003A647E" w:rsidRPr="00190A4B" w:rsidRDefault="003A647E" w:rsidP="003B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Кружок актерского мастерства «</w:t>
      </w:r>
      <w:r w:rsidRPr="00190A4B">
        <w:rPr>
          <w:rFonts w:ascii="Times New Roman" w:hAnsi="Times New Roman" w:cs="Times New Roman"/>
          <w:sz w:val="24"/>
          <w:szCs w:val="24"/>
          <w:lang w:val="en-US"/>
        </w:rPr>
        <w:t>Likestudio</w:t>
      </w:r>
      <w:r w:rsidRPr="00190A4B">
        <w:rPr>
          <w:rFonts w:ascii="Times New Roman" w:hAnsi="Times New Roman" w:cs="Times New Roman"/>
          <w:sz w:val="24"/>
          <w:szCs w:val="24"/>
        </w:rPr>
        <w:t>»(15-24 лет) – 15 чел.;</w:t>
      </w:r>
    </w:p>
    <w:p w:rsidR="003A647E" w:rsidRPr="00190A4B" w:rsidRDefault="003A647E" w:rsidP="003B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Театр мод «Эксклюзив» (15-24 лет) – 10 чел.;</w:t>
      </w:r>
    </w:p>
    <w:p w:rsidR="003A647E" w:rsidRPr="00190A4B" w:rsidRDefault="003A647E" w:rsidP="003B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Клуб для детей из «группы риска» «Альтернатива» (7-16 лет) – 15 чел.</w:t>
      </w:r>
    </w:p>
    <w:p w:rsidR="003A647E" w:rsidRPr="00190A4B" w:rsidRDefault="003A647E" w:rsidP="003B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МБОУ «Усть-Бюрская СОШ»:</w:t>
      </w:r>
    </w:p>
    <w:p w:rsidR="003A647E" w:rsidRPr="00190A4B" w:rsidRDefault="003A647E" w:rsidP="003B1F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Pr="00190A4B">
        <w:rPr>
          <w:rFonts w:ascii="Times New Roman" w:hAnsi="Times New Roman" w:cs="Times New Roman"/>
          <w:color w:val="000000"/>
          <w:sz w:val="24"/>
          <w:szCs w:val="24"/>
        </w:rPr>
        <w:t>секции «Волейбол», «Пионербол» - 30 чел.</w:t>
      </w:r>
    </w:p>
    <w:p w:rsidR="003A647E" w:rsidRPr="00190A4B" w:rsidRDefault="003A647E" w:rsidP="00750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0A4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 молодежи «Альянс»:</w:t>
      </w:r>
    </w:p>
    <w:p w:rsidR="003A647E" w:rsidRPr="00190A4B" w:rsidRDefault="003A647E" w:rsidP="003B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Февраль: Соревнования по волейболу с участием отряда «Зимняя вишня»;</w:t>
      </w:r>
    </w:p>
    <w:p w:rsidR="003A647E" w:rsidRPr="00190A4B" w:rsidRDefault="003A647E" w:rsidP="003B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Май: Акция, посвящённая 75-летию «Мой личный рекорд Победе посвящаю» - 4 уч.;</w:t>
      </w:r>
    </w:p>
    <w:p w:rsidR="003A647E" w:rsidRPr="00190A4B" w:rsidRDefault="003A647E" w:rsidP="003B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Декабрь: Соревнования школьников по волейболу, посвящённые Новому 2021 году (Усть-Бюр-Сорск): 2 место – 5 уч.</w:t>
      </w:r>
    </w:p>
    <w:p w:rsidR="003A647E" w:rsidRPr="00190A4B" w:rsidRDefault="003A647E" w:rsidP="003B1F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A4B">
        <w:rPr>
          <w:rFonts w:ascii="Times New Roman" w:hAnsi="Times New Roman" w:cs="Times New Roman"/>
          <w:b/>
          <w:bCs/>
          <w:sz w:val="24"/>
          <w:szCs w:val="24"/>
        </w:rPr>
        <w:t>7. Информационное обеспечение молодёжной политики.</w:t>
      </w:r>
    </w:p>
    <w:p w:rsidR="003A647E" w:rsidRDefault="003A647E" w:rsidP="0029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- газета «Усть-Бюрские вести»  № 8/1 от 3 марта 2020 года статья об акции «Снежный десант». </w:t>
      </w:r>
    </w:p>
    <w:p w:rsidR="003A647E" w:rsidRPr="00190A4B" w:rsidRDefault="003A647E" w:rsidP="0029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Усть-Бюрского сельсовета информация о молодежной политике не размещалась. </w:t>
      </w:r>
    </w:p>
    <w:p w:rsidR="003A647E" w:rsidRPr="00190A4B" w:rsidRDefault="003A647E" w:rsidP="002959D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A4B">
        <w:rPr>
          <w:rFonts w:ascii="Times New Roman" w:hAnsi="Times New Roman" w:cs="Times New Roman"/>
          <w:b/>
          <w:bCs/>
          <w:sz w:val="24"/>
          <w:szCs w:val="24"/>
        </w:rPr>
        <w:t>8. Финансовое обеспечение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A647E" w:rsidRPr="00190A4B" w:rsidRDefault="003A647E" w:rsidP="003B1F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0A4B">
        <w:rPr>
          <w:rFonts w:ascii="Times New Roman" w:hAnsi="Times New Roman" w:cs="Times New Roman"/>
          <w:sz w:val="24"/>
          <w:szCs w:val="24"/>
          <w:lang w:eastAsia="ru-RU"/>
        </w:rPr>
        <w:t xml:space="preserve">В 2020 году запланировано финансирование мероприятий на сумму </w:t>
      </w:r>
      <w:r w:rsidRPr="00190A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17,0 тыс. руб</w:t>
      </w:r>
      <w:r w:rsidRPr="00190A4B">
        <w:rPr>
          <w:rFonts w:ascii="Times New Roman" w:hAnsi="Times New Roman" w:cs="Times New Roman"/>
          <w:sz w:val="24"/>
          <w:szCs w:val="24"/>
          <w:lang w:eastAsia="ru-RU"/>
        </w:rPr>
        <w:t xml:space="preserve">., фактически исполнено </w:t>
      </w:r>
      <w:r w:rsidRPr="00190A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6,0 тыс. руб</w:t>
      </w:r>
      <w:r w:rsidRPr="00190A4B">
        <w:rPr>
          <w:rFonts w:ascii="Times New Roman" w:hAnsi="Times New Roman" w:cs="Times New Roman"/>
          <w:sz w:val="24"/>
          <w:szCs w:val="24"/>
          <w:lang w:eastAsia="ru-RU"/>
        </w:rPr>
        <w:t>. (</w:t>
      </w:r>
      <w:r w:rsidRPr="00190A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35%</w:t>
      </w:r>
      <w:r w:rsidRPr="00190A4B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3A647E" w:rsidRPr="00190A4B" w:rsidRDefault="003A647E" w:rsidP="0082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A4B">
        <w:rPr>
          <w:rFonts w:ascii="Times New Roman" w:hAnsi="Times New Roman" w:cs="Times New Roman"/>
          <w:sz w:val="24"/>
          <w:szCs w:val="24"/>
        </w:rPr>
        <w:t>6,0 тыс.руб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0A4B">
        <w:rPr>
          <w:rFonts w:ascii="Times New Roman" w:hAnsi="Times New Roman" w:cs="Times New Roman"/>
          <w:sz w:val="24"/>
          <w:szCs w:val="24"/>
        </w:rPr>
        <w:t>Комплексный обед для отряда «Зимняя вишня» - 16 человек.</w:t>
      </w:r>
    </w:p>
    <w:p w:rsidR="003A647E" w:rsidRPr="00190A4B" w:rsidRDefault="003A647E" w:rsidP="00A1320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47E" w:rsidRPr="00190A4B" w:rsidRDefault="003A647E" w:rsidP="00606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647E" w:rsidRPr="00190A4B" w:rsidRDefault="003A647E" w:rsidP="00606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647E" w:rsidRDefault="003A647E" w:rsidP="007A7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0A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Подготовила информацию:  Рассказова Т.А.,</w:t>
      </w:r>
    </w:p>
    <w:p w:rsidR="003A647E" w:rsidRPr="00190A4B" w:rsidRDefault="003A647E" w:rsidP="007A7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190A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главного бухгалтера по экономическим вопросам.</w:t>
      </w:r>
      <w:bookmarkStart w:id="0" w:name="_GoBack"/>
      <w:bookmarkEnd w:id="0"/>
    </w:p>
    <w:p w:rsidR="003A647E" w:rsidRPr="00190A4B" w:rsidRDefault="003A647E" w:rsidP="007A7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647E" w:rsidRPr="00190A4B" w:rsidRDefault="003A647E" w:rsidP="007A7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647E" w:rsidRPr="00190A4B" w:rsidRDefault="003A647E" w:rsidP="00606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647E" w:rsidRPr="00190A4B" w:rsidRDefault="003A647E" w:rsidP="005D152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647E" w:rsidRPr="00190A4B" w:rsidRDefault="003A647E" w:rsidP="005D1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47E" w:rsidRPr="00190A4B" w:rsidRDefault="003A647E" w:rsidP="00223C8E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647E" w:rsidRDefault="003A647E" w:rsidP="00223C8E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647E" w:rsidRDefault="003A647E" w:rsidP="00223C8E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647E" w:rsidRDefault="003A647E" w:rsidP="00223C8E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647E" w:rsidRDefault="003A647E" w:rsidP="00223C8E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647E" w:rsidRDefault="003A647E" w:rsidP="00223C8E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647E" w:rsidRDefault="003A647E" w:rsidP="00CC1A9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647E" w:rsidRDefault="003A647E" w:rsidP="00CC1A93">
      <w:pPr>
        <w:spacing w:line="240" w:lineRule="auto"/>
        <w:ind w:left="6480" w:hanging="64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</w:t>
      </w:r>
    </w:p>
    <w:p w:rsidR="003A647E" w:rsidRPr="000C5AB4" w:rsidRDefault="003A647E" w:rsidP="00CC1A93">
      <w:pPr>
        <w:spacing w:line="240" w:lineRule="auto"/>
        <w:ind w:left="6480" w:hanging="64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ПРОЕКТ</w:t>
      </w:r>
    </w:p>
    <w:p w:rsidR="003A647E" w:rsidRPr="00295620" w:rsidRDefault="003A647E" w:rsidP="00CC1A9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E13E3A">
        <w:rPr>
          <w:rFonts w:ascii="Times New Roman" w:hAnsi="Times New Roman" w:cs="Times New Roman"/>
          <w:b/>
          <w:bCs/>
          <w:sz w:val="36"/>
          <w:szCs w:val="36"/>
        </w:rPr>
        <w:t xml:space="preserve">Р Е Ш Е Н И Е                                               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E06FD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12 февраля </w:t>
      </w:r>
      <w:r w:rsidRPr="0029562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295620">
        <w:rPr>
          <w:rFonts w:ascii="Times New Roman" w:hAnsi="Times New Roman" w:cs="Times New Roman"/>
          <w:sz w:val="26"/>
          <w:szCs w:val="26"/>
        </w:rPr>
        <w:t xml:space="preserve">г.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95620">
        <w:rPr>
          <w:rFonts w:ascii="Times New Roman" w:hAnsi="Times New Roman" w:cs="Times New Roman"/>
          <w:sz w:val="26"/>
          <w:szCs w:val="26"/>
        </w:rPr>
        <w:t xml:space="preserve"> село  Усть-Бюр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3A647E" w:rsidRDefault="003A647E" w:rsidP="00CC1A9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647E" w:rsidRDefault="003A647E" w:rsidP="00CC1A9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5620">
        <w:rPr>
          <w:rFonts w:ascii="Times New Roman" w:hAnsi="Times New Roman" w:cs="Times New Roman"/>
          <w:b/>
          <w:bCs/>
          <w:sz w:val="26"/>
          <w:szCs w:val="26"/>
        </w:rPr>
        <w:t xml:space="preserve"> Об итогах исполнения муниципальной программы  по развитию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</w:t>
      </w:r>
      <w:r w:rsidRPr="00295620">
        <w:rPr>
          <w:rFonts w:ascii="Times New Roman" w:hAnsi="Times New Roman" w:cs="Times New Roman"/>
          <w:b/>
          <w:bCs/>
          <w:sz w:val="26"/>
          <w:szCs w:val="26"/>
        </w:rPr>
        <w:t xml:space="preserve"> молодежной политики  на территории Усть-Бюрского  сельсовета                                                                                      «</w:t>
      </w:r>
      <w:r>
        <w:rPr>
          <w:rFonts w:ascii="Times New Roman" w:hAnsi="Times New Roman" w:cs="Times New Roman"/>
          <w:b/>
          <w:bCs/>
          <w:sz w:val="26"/>
          <w:szCs w:val="26"/>
        </w:rPr>
        <w:t>Сила молодых</w:t>
      </w:r>
      <w:r w:rsidRPr="00295620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 2020 году</w:t>
      </w:r>
      <w:r w:rsidRPr="002956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A647E" w:rsidRDefault="003A647E" w:rsidP="00CC1A93">
      <w:pPr>
        <w:spacing w:line="240" w:lineRule="auto"/>
        <w:ind w:left="180"/>
        <w:rPr>
          <w:rFonts w:ascii="Times New Roman" w:hAnsi="Times New Roman" w:cs="Times New Roman"/>
          <w:sz w:val="26"/>
          <w:szCs w:val="26"/>
        </w:rPr>
      </w:pPr>
      <w:r w:rsidRPr="00295620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A647E" w:rsidRPr="00295620" w:rsidRDefault="003A647E" w:rsidP="00CC1A93">
      <w:pPr>
        <w:spacing w:line="360" w:lineRule="auto"/>
        <w:ind w:left="1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95620">
        <w:rPr>
          <w:rFonts w:ascii="Times New Roman" w:hAnsi="Times New Roman" w:cs="Times New Roman"/>
          <w:sz w:val="26"/>
          <w:szCs w:val="26"/>
        </w:rPr>
        <w:t xml:space="preserve">Заслушав и обсудив </w:t>
      </w:r>
      <w:r>
        <w:rPr>
          <w:rFonts w:ascii="Times New Roman" w:hAnsi="Times New Roman" w:cs="Times New Roman"/>
          <w:sz w:val="26"/>
          <w:szCs w:val="26"/>
        </w:rPr>
        <w:t xml:space="preserve">Отчет </w:t>
      </w:r>
      <w:r w:rsidRPr="00295620">
        <w:rPr>
          <w:rFonts w:ascii="Times New Roman" w:hAnsi="Times New Roman" w:cs="Times New Roman"/>
          <w:sz w:val="26"/>
          <w:szCs w:val="26"/>
        </w:rPr>
        <w:t>об  итогах исполнения муниципальной  программы по развитию молодежной политики  на территории Усть-Бюрского  сельсовета «</w:t>
      </w:r>
      <w:r>
        <w:rPr>
          <w:rFonts w:ascii="Times New Roman" w:hAnsi="Times New Roman" w:cs="Times New Roman"/>
          <w:sz w:val="26"/>
          <w:szCs w:val="26"/>
        </w:rPr>
        <w:t>Сила молодых» в 2018 году</w:t>
      </w:r>
      <w:r w:rsidRPr="00295620">
        <w:rPr>
          <w:rFonts w:ascii="Times New Roman" w:hAnsi="Times New Roman" w:cs="Times New Roman"/>
          <w:sz w:val="26"/>
          <w:szCs w:val="26"/>
        </w:rPr>
        <w:t>, в соответствии со статьей 9  Устава МО  Усть-Бюрский сельсовет, Совет депутатов Усть-Бюрского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95620">
        <w:rPr>
          <w:rFonts w:ascii="Times New Roman" w:hAnsi="Times New Roman" w:cs="Times New Roman"/>
          <w:b/>
          <w:bCs/>
          <w:sz w:val="26"/>
          <w:szCs w:val="26"/>
        </w:rPr>
        <w:t xml:space="preserve">РЕШИЛ: </w:t>
      </w:r>
    </w:p>
    <w:p w:rsidR="003A647E" w:rsidRDefault="003A647E" w:rsidP="00CC1A93">
      <w:pPr>
        <w:numPr>
          <w:ilvl w:val="0"/>
          <w:numId w:val="14"/>
        </w:numPr>
        <w:tabs>
          <w:tab w:val="clear" w:pos="540"/>
        </w:tabs>
        <w:spacing w:after="0" w:line="360" w:lineRule="auto"/>
        <w:ind w:left="180" w:firstLine="0"/>
        <w:rPr>
          <w:rFonts w:ascii="Times New Roman" w:hAnsi="Times New Roman" w:cs="Times New Roman"/>
          <w:sz w:val="26"/>
          <w:szCs w:val="26"/>
          <w:highlight w:val="yellow"/>
        </w:rPr>
      </w:pPr>
      <w:r w:rsidRPr="00295620">
        <w:rPr>
          <w:rFonts w:ascii="Times New Roman" w:hAnsi="Times New Roman" w:cs="Times New Roman"/>
          <w:sz w:val="26"/>
          <w:szCs w:val="26"/>
        </w:rPr>
        <w:t>Отчет об итогах исполнения муниципальной  программы по  развитию молодежной политики  на территории Усть-Бюрского  сельсовета «</w:t>
      </w:r>
      <w:r>
        <w:rPr>
          <w:rFonts w:ascii="Times New Roman" w:hAnsi="Times New Roman" w:cs="Times New Roman"/>
          <w:sz w:val="26"/>
          <w:szCs w:val="26"/>
        </w:rPr>
        <w:t>Сила молодых</w:t>
      </w:r>
      <w:r w:rsidRPr="0029562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56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2020 году утвердить</w:t>
      </w:r>
      <w:r w:rsidRPr="0029562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Ind w:w="-106" w:type="dxa"/>
        <w:tblLayout w:type="fixed"/>
        <w:tblLook w:val="0000"/>
      </w:tblPr>
      <w:tblGrid>
        <w:gridCol w:w="9540"/>
      </w:tblGrid>
      <w:tr w:rsidR="003A647E" w:rsidRPr="001A4B6C">
        <w:tc>
          <w:tcPr>
            <w:tcW w:w="9540" w:type="dxa"/>
          </w:tcPr>
          <w:p w:rsidR="003A647E" w:rsidRPr="001A4B6C" w:rsidRDefault="003A647E" w:rsidP="00CC1A93">
            <w:pPr>
              <w:framePr w:hSpace="180" w:wrap="auto" w:hAnchor="margin" w:y="714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95A">
              <w:rPr>
                <w:rFonts w:ascii="Times New Roman" w:hAnsi="Times New Roman" w:cs="Times New Roman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5" o:title=""/>
                </v:shape>
              </w:pict>
            </w:r>
          </w:p>
          <w:p w:rsidR="003A647E" w:rsidRPr="001A4B6C" w:rsidRDefault="003A647E" w:rsidP="00CC1A93">
            <w:pPr>
              <w:framePr w:hSpace="180" w:wrap="auto" w:hAnchor="margin" w:y="714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47E" w:rsidRPr="001A4B6C">
        <w:tc>
          <w:tcPr>
            <w:tcW w:w="9540" w:type="dxa"/>
            <w:tcBorders>
              <w:bottom w:val="double" w:sz="18" w:space="0" w:color="auto"/>
            </w:tcBorders>
          </w:tcPr>
          <w:p w:rsidR="003A647E" w:rsidRPr="001A4B6C" w:rsidRDefault="003A647E" w:rsidP="00BF2C41">
            <w:pPr>
              <w:framePr w:hSpace="180" w:wrap="auto" w:hAnchor="margin" w:y="714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A4B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  УСТЬ-БЮРСКОГО  СЕЛЬСОВЕТА</w:t>
            </w:r>
          </w:p>
        </w:tc>
      </w:tr>
    </w:tbl>
    <w:p w:rsidR="003A647E" w:rsidRDefault="003A647E" w:rsidP="00CC1A93">
      <w:pPr>
        <w:pStyle w:val="2"/>
        <w:spacing w:line="360" w:lineRule="auto"/>
        <w:ind w:left="180"/>
        <w:rPr>
          <w:rFonts w:ascii="Times New Roman" w:hAnsi="Times New Roman" w:cs="Times New Roman"/>
          <w:sz w:val="26"/>
          <w:szCs w:val="26"/>
        </w:rPr>
      </w:pPr>
      <w:r w:rsidRPr="008C39C1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 ______________________________________________________________________ _________________________________________________________________________</w:t>
      </w:r>
    </w:p>
    <w:p w:rsidR="003A647E" w:rsidRDefault="003A647E" w:rsidP="00CC1A93">
      <w:pPr>
        <w:pStyle w:val="2"/>
        <w:spacing w:line="360" w:lineRule="auto"/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8C39C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C39C1">
        <w:rPr>
          <w:rFonts w:ascii="Times New Roman" w:hAnsi="Times New Roman" w:cs="Times New Roman"/>
          <w:sz w:val="26"/>
          <w:szCs w:val="26"/>
        </w:rPr>
        <w:t xml:space="preserve">  Решение вступает в силу со дня его принятия.</w:t>
      </w:r>
    </w:p>
    <w:p w:rsidR="003A647E" w:rsidRDefault="003A647E" w:rsidP="00190A4B">
      <w:pPr>
        <w:pStyle w:val="2"/>
        <w:spacing w:line="36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3A647E" w:rsidRDefault="003A647E" w:rsidP="00F252EC">
      <w:pPr>
        <w:pStyle w:val="2"/>
        <w:ind w:left="426"/>
        <w:rPr>
          <w:rFonts w:ascii="Times New Roman" w:hAnsi="Times New Roman" w:cs="Times New Roman"/>
          <w:sz w:val="26"/>
          <w:szCs w:val="26"/>
        </w:rPr>
      </w:pPr>
    </w:p>
    <w:p w:rsidR="003A647E" w:rsidRDefault="003A647E" w:rsidP="00F252EC">
      <w:pPr>
        <w:pStyle w:val="2"/>
        <w:ind w:left="426"/>
        <w:rPr>
          <w:rFonts w:ascii="Times New Roman" w:hAnsi="Times New Roman" w:cs="Times New Roman"/>
          <w:sz w:val="26"/>
          <w:szCs w:val="26"/>
        </w:rPr>
      </w:pPr>
    </w:p>
    <w:p w:rsidR="003A647E" w:rsidRDefault="003A647E" w:rsidP="00F252EC">
      <w:pPr>
        <w:pStyle w:val="2"/>
        <w:ind w:left="426"/>
        <w:rPr>
          <w:rFonts w:ascii="Times New Roman" w:hAnsi="Times New Roman" w:cs="Times New Roman"/>
          <w:sz w:val="26"/>
          <w:szCs w:val="26"/>
        </w:rPr>
      </w:pPr>
    </w:p>
    <w:p w:rsidR="003A647E" w:rsidRDefault="003A647E" w:rsidP="00CC1A93">
      <w:pPr>
        <w:spacing w:line="240" w:lineRule="auto"/>
        <w:ind w:left="180"/>
      </w:pPr>
      <w:r>
        <w:rPr>
          <w:rFonts w:ascii="Times New Roman" w:hAnsi="Times New Roman" w:cs="Times New Roman"/>
          <w:sz w:val="26"/>
          <w:szCs w:val="26"/>
        </w:rPr>
        <w:t>Глава Усть-Бюрского сельсовета                                                                                                       Усть-Абаканского района:                                                             Е.А.Харитонова</w:t>
      </w:r>
    </w:p>
    <w:p w:rsidR="003A647E" w:rsidRPr="002E2131" w:rsidRDefault="003A647E" w:rsidP="00F25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3A647E" w:rsidRPr="002E2131" w:rsidSect="00F252EC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171"/>
    <w:multiLevelType w:val="multilevel"/>
    <w:tmpl w:val="0DF85FC2"/>
    <w:lvl w:ilvl="0">
      <w:start w:val="6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8163D9B"/>
    <w:multiLevelType w:val="multilevel"/>
    <w:tmpl w:val="447A5D7A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8D13D00"/>
    <w:multiLevelType w:val="multilevel"/>
    <w:tmpl w:val="A0F8CD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94366AB"/>
    <w:multiLevelType w:val="hybridMultilevel"/>
    <w:tmpl w:val="6B56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652CE"/>
    <w:multiLevelType w:val="multilevel"/>
    <w:tmpl w:val="ECFC3D0A"/>
    <w:lvl w:ilvl="0">
      <w:start w:val="22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Zero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3646832"/>
    <w:multiLevelType w:val="multilevel"/>
    <w:tmpl w:val="211A5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CDE0DC7"/>
    <w:multiLevelType w:val="multilevel"/>
    <w:tmpl w:val="2B5824E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4EF7997"/>
    <w:multiLevelType w:val="multilevel"/>
    <w:tmpl w:val="F1DAEBFE"/>
    <w:lvl w:ilvl="0">
      <w:start w:val="12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Zero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B3B18AE"/>
    <w:multiLevelType w:val="multilevel"/>
    <w:tmpl w:val="E872ED56"/>
    <w:lvl w:ilvl="0">
      <w:start w:val="2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0AF3D80"/>
    <w:multiLevelType w:val="hybridMultilevel"/>
    <w:tmpl w:val="ABFA104A"/>
    <w:lvl w:ilvl="0" w:tplc="32D46C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2126CBA"/>
    <w:multiLevelType w:val="multilevel"/>
    <w:tmpl w:val="BEC2910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5C44060"/>
    <w:multiLevelType w:val="hybridMultilevel"/>
    <w:tmpl w:val="75CA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82827"/>
    <w:multiLevelType w:val="multilevel"/>
    <w:tmpl w:val="510805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6303716"/>
    <w:multiLevelType w:val="multilevel"/>
    <w:tmpl w:val="2F6486A8"/>
    <w:lvl w:ilvl="0">
      <w:start w:val="15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B404DE"/>
    <w:multiLevelType w:val="hybridMultilevel"/>
    <w:tmpl w:val="AC7C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867AA"/>
    <w:multiLevelType w:val="multilevel"/>
    <w:tmpl w:val="3B442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  <w:num w:numId="13">
    <w:abstractNumId w:val="13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F65"/>
    <w:rsid w:val="000049B3"/>
    <w:rsid w:val="000067A0"/>
    <w:rsid w:val="00006DCE"/>
    <w:rsid w:val="000234FA"/>
    <w:rsid w:val="000278F3"/>
    <w:rsid w:val="0003010D"/>
    <w:rsid w:val="00030630"/>
    <w:rsid w:val="000318CD"/>
    <w:rsid w:val="00044A1A"/>
    <w:rsid w:val="000456FA"/>
    <w:rsid w:val="00045F70"/>
    <w:rsid w:val="00055AE4"/>
    <w:rsid w:val="000568BE"/>
    <w:rsid w:val="00060235"/>
    <w:rsid w:val="00064FEA"/>
    <w:rsid w:val="00067B95"/>
    <w:rsid w:val="0007291A"/>
    <w:rsid w:val="00084BB2"/>
    <w:rsid w:val="000C5AB4"/>
    <w:rsid w:val="000D09D7"/>
    <w:rsid w:val="000D6863"/>
    <w:rsid w:val="000F0BB7"/>
    <w:rsid w:val="000F2FFC"/>
    <w:rsid w:val="000F319C"/>
    <w:rsid w:val="000F6525"/>
    <w:rsid w:val="000F66DA"/>
    <w:rsid w:val="0010703D"/>
    <w:rsid w:val="0012007C"/>
    <w:rsid w:val="001222CD"/>
    <w:rsid w:val="0012620D"/>
    <w:rsid w:val="001410A5"/>
    <w:rsid w:val="0016339A"/>
    <w:rsid w:val="001667EB"/>
    <w:rsid w:val="00170FB3"/>
    <w:rsid w:val="00175747"/>
    <w:rsid w:val="00184A7A"/>
    <w:rsid w:val="00190A4B"/>
    <w:rsid w:val="001A4B6C"/>
    <w:rsid w:val="001A58C4"/>
    <w:rsid w:val="001A7D94"/>
    <w:rsid w:val="001B06B3"/>
    <w:rsid w:val="001B1E21"/>
    <w:rsid w:val="001B4964"/>
    <w:rsid w:val="001C1BC7"/>
    <w:rsid w:val="001C5B33"/>
    <w:rsid w:val="001C6AA8"/>
    <w:rsid w:val="001E7731"/>
    <w:rsid w:val="001F3365"/>
    <w:rsid w:val="001F753C"/>
    <w:rsid w:val="0020273E"/>
    <w:rsid w:val="00211210"/>
    <w:rsid w:val="002161AA"/>
    <w:rsid w:val="00223C8E"/>
    <w:rsid w:val="00227CD4"/>
    <w:rsid w:val="00245907"/>
    <w:rsid w:val="002642CA"/>
    <w:rsid w:val="00264E2A"/>
    <w:rsid w:val="00271CA2"/>
    <w:rsid w:val="002727CD"/>
    <w:rsid w:val="00284D26"/>
    <w:rsid w:val="002856C3"/>
    <w:rsid w:val="0028723B"/>
    <w:rsid w:val="0029311C"/>
    <w:rsid w:val="00295620"/>
    <w:rsid w:val="002959D3"/>
    <w:rsid w:val="00297E3F"/>
    <w:rsid w:val="002A5B9E"/>
    <w:rsid w:val="002B161D"/>
    <w:rsid w:val="002C0674"/>
    <w:rsid w:val="002C1AD1"/>
    <w:rsid w:val="002E2131"/>
    <w:rsid w:val="002F095A"/>
    <w:rsid w:val="003129AA"/>
    <w:rsid w:val="00314EFB"/>
    <w:rsid w:val="00322C83"/>
    <w:rsid w:val="00323C75"/>
    <w:rsid w:val="00346103"/>
    <w:rsid w:val="00351B8F"/>
    <w:rsid w:val="00364DBC"/>
    <w:rsid w:val="00366D15"/>
    <w:rsid w:val="00370137"/>
    <w:rsid w:val="00372A73"/>
    <w:rsid w:val="00380627"/>
    <w:rsid w:val="00383431"/>
    <w:rsid w:val="00386703"/>
    <w:rsid w:val="0039791A"/>
    <w:rsid w:val="003A2CCB"/>
    <w:rsid w:val="003A587B"/>
    <w:rsid w:val="003A647E"/>
    <w:rsid w:val="003B1F80"/>
    <w:rsid w:val="003B56AB"/>
    <w:rsid w:val="003C213C"/>
    <w:rsid w:val="003C5946"/>
    <w:rsid w:val="003D14B5"/>
    <w:rsid w:val="003D2C9C"/>
    <w:rsid w:val="003D599E"/>
    <w:rsid w:val="003D5B80"/>
    <w:rsid w:val="003E2E69"/>
    <w:rsid w:val="003E6BA2"/>
    <w:rsid w:val="003E7131"/>
    <w:rsid w:val="003F1575"/>
    <w:rsid w:val="003F1C58"/>
    <w:rsid w:val="003F55FA"/>
    <w:rsid w:val="003F5984"/>
    <w:rsid w:val="0040657D"/>
    <w:rsid w:val="00410EC8"/>
    <w:rsid w:val="00411F27"/>
    <w:rsid w:val="00425CB4"/>
    <w:rsid w:val="00433E33"/>
    <w:rsid w:val="004404FD"/>
    <w:rsid w:val="00440D40"/>
    <w:rsid w:val="004413E0"/>
    <w:rsid w:val="004446CE"/>
    <w:rsid w:val="004455B5"/>
    <w:rsid w:val="00452D93"/>
    <w:rsid w:val="00460750"/>
    <w:rsid w:val="00461A31"/>
    <w:rsid w:val="00467BFE"/>
    <w:rsid w:val="00476716"/>
    <w:rsid w:val="004812DE"/>
    <w:rsid w:val="004A7D06"/>
    <w:rsid w:val="004B198F"/>
    <w:rsid w:val="004D090A"/>
    <w:rsid w:val="004D3734"/>
    <w:rsid w:val="004D6CA7"/>
    <w:rsid w:val="004D7BFE"/>
    <w:rsid w:val="004E3389"/>
    <w:rsid w:val="00502D77"/>
    <w:rsid w:val="005146C9"/>
    <w:rsid w:val="0051634C"/>
    <w:rsid w:val="0052066D"/>
    <w:rsid w:val="00534464"/>
    <w:rsid w:val="005344CD"/>
    <w:rsid w:val="005346ED"/>
    <w:rsid w:val="005460E7"/>
    <w:rsid w:val="00546635"/>
    <w:rsid w:val="00546B16"/>
    <w:rsid w:val="005628F7"/>
    <w:rsid w:val="005675ED"/>
    <w:rsid w:val="00572B9C"/>
    <w:rsid w:val="00572D52"/>
    <w:rsid w:val="005740D6"/>
    <w:rsid w:val="00585CC4"/>
    <w:rsid w:val="005A2CB4"/>
    <w:rsid w:val="005A4F98"/>
    <w:rsid w:val="005A7075"/>
    <w:rsid w:val="005D152B"/>
    <w:rsid w:val="005D4C0B"/>
    <w:rsid w:val="005D59E1"/>
    <w:rsid w:val="005E14A3"/>
    <w:rsid w:val="005E2586"/>
    <w:rsid w:val="005E58EA"/>
    <w:rsid w:val="005E5A4D"/>
    <w:rsid w:val="005F2542"/>
    <w:rsid w:val="00603F5A"/>
    <w:rsid w:val="006048AE"/>
    <w:rsid w:val="00606B4C"/>
    <w:rsid w:val="00615539"/>
    <w:rsid w:val="00616448"/>
    <w:rsid w:val="00654FED"/>
    <w:rsid w:val="006602BD"/>
    <w:rsid w:val="00661878"/>
    <w:rsid w:val="00662F1D"/>
    <w:rsid w:val="00664F99"/>
    <w:rsid w:val="00685FC5"/>
    <w:rsid w:val="006956B7"/>
    <w:rsid w:val="006A2B31"/>
    <w:rsid w:val="006A3F5B"/>
    <w:rsid w:val="006A5F43"/>
    <w:rsid w:val="006B44F3"/>
    <w:rsid w:val="006C190E"/>
    <w:rsid w:val="006D39BB"/>
    <w:rsid w:val="006E0DAC"/>
    <w:rsid w:val="006E27DE"/>
    <w:rsid w:val="006F0F5A"/>
    <w:rsid w:val="006F2469"/>
    <w:rsid w:val="006F5DF0"/>
    <w:rsid w:val="00701C82"/>
    <w:rsid w:val="00702D21"/>
    <w:rsid w:val="00705195"/>
    <w:rsid w:val="007051CA"/>
    <w:rsid w:val="00713782"/>
    <w:rsid w:val="00713CC6"/>
    <w:rsid w:val="0071678C"/>
    <w:rsid w:val="00716A69"/>
    <w:rsid w:val="00720168"/>
    <w:rsid w:val="00721E07"/>
    <w:rsid w:val="00724CED"/>
    <w:rsid w:val="0074568E"/>
    <w:rsid w:val="007500DF"/>
    <w:rsid w:val="00755F85"/>
    <w:rsid w:val="00757220"/>
    <w:rsid w:val="007574E6"/>
    <w:rsid w:val="00761C2D"/>
    <w:rsid w:val="007760F1"/>
    <w:rsid w:val="007770D6"/>
    <w:rsid w:val="0078394C"/>
    <w:rsid w:val="0078560B"/>
    <w:rsid w:val="00790252"/>
    <w:rsid w:val="0079574E"/>
    <w:rsid w:val="00795F65"/>
    <w:rsid w:val="007A16D6"/>
    <w:rsid w:val="007A713B"/>
    <w:rsid w:val="007B7147"/>
    <w:rsid w:val="007D5EA4"/>
    <w:rsid w:val="007E3BB5"/>
    <w:rsid w:val="007E3CC4"/>
    <w:rsid w:val="008103D9"/>
    <w:rsid w:val="00813A92"/>
    <w:rsid w:val="00817A9B"/>
    <w:rsid w:val="00825E8B"/>
    <w:rsid w:val="00851555"/>
    <w:rsid w:val="00857473"/>
    <w:rsid w:val="00863C6F"/>
    <w:rsid w:val="008758D1"/>
    <w:rsid w:val="00880498"/>
    <w:rsid w:val="00885FD7"/>
    <w:rsid w:val="00886206"/>
    <w:rsid w:val="008B4351"/>
    <w:rsid w:val="008B5FD8"/>
    <w:rsid w:val="008C39C1"/>
    <w:rsid w:val="008D050D"/>
    <w:rsid w:val="008E2E1F"/>
    <w:rsid w:val="009012A0"/>
    <w:rsid w:val="00905A0B"/>
    <w:rsid w:val="00915EBF"/>
    <w:rsid w:val="00920E6A"/>
    <w:rsid w:val="009306E1"/>
    <w:rsid w:val="009522BD"/>
    <w:rsid w:val="009579C1"/>
    <w:rsid w:val="00984449"/>
    <w:rsid w:val="009A1702"/>
    <w:rsid w:val="009B414F"/>
    <w:rsid w:val="009B5E4C"/>
    <w:rsid w:val="009B7433"/>
    <w:rsid w:val="009D12C4"/>
    <w:rsid w:val="009D6012"/>
    <w:rsid w:val="009D6DD0"/>
    <w:rsid w:val="009E715C"/>
    <w:rsid w:val="00A005E8"/>
    <w:rsid w:val="00A13209"/>
    <w:rsid w:val="00A17099"/>
    <w:rsid w:val="00A5529C"/>
    <w:rsid w:val="00A60A98"/>
    <w:rsid w:val="00A64E3F"/>
    <w:rsid w:val="00A743B8"/>
    <w:rsid w:val="00A90BF2"/>
    <w:rsid w:val="00A9718E"/>
    <w:rsid w:val="00AA2525"/>
    <w:rsid w:val="00AA3F15"/>
    <w:rsid w:val="00AA7442"/>
    <w:rsid w:val="00AB2EC9"/>
    <w:rsid w:val="00AC2AF6"/>
    <w:rsid w:val="00AD4301"/>
    <w:rsid w:val="00AD692E"/>
    <w:rsid w:val="00AE06FD"/>
    <w:rsid w:val="00B07A1A"/>
    <w:rsid w:val="00B149CD"/>
    <w:rsid w:val="00B30B82"/>
    <w:rsid w:val="00B344CD"/>
    <w:rsid w:val="00B5385D"/>
    <w:rsid w:val="00B57042"/>
    <w:rsid w:val="00B80876"/>
    <w:rsid w:val="00B83BD4"/>
    <w:rsid w:val="00B8778F"/>
    <w:rsid w:val="00B90E2C"/>
    <w:rsid w:val="00B97416"/>
    <w:rsid w:val="00BA1A14"/>
    <w:rsid w:val="00BC1E07"/>
    <w:rsid w:val="00BD178A"/>
    <w:rsid w:val="00BD7952"/>
    <w:rsid w:val="00BE4205"/>
    <w:rsid w:val="00BE775F"/>
    <w:rsid w:val="00BF139F"/>
    <w:rsid w:val="00BF2C41"/>
    <w:rsid w:val="00BF5C12"/>
    <w:rsid w:val="00BF7DCA"/>
    <w:rsid w:val="00C01D5E"/>
    <w:rsid w:val="00C05604"/>
    <w:rsid w:val="00C128C1"/>
    <w:rsid w:val="00C20C89"/>
    <w:rsid w:val="00C32593"/>
    <w:rsid w:val="00C34655"/>
    <w:rsid w:val="00C4017E"/>
    <w:rsid w:val="00C416ED"/>
    <w:rsid w:val="00C55DD2"/>
    <w:rsid w:val="00C71E0B"/>
    <w:rsid w:val="00C77C96"/>
    <w:rsid w:val="00C8079D"/>
    <w:rsid w:val="00C8353B"/>
    <w:rsid w:val="00C856B7"/>
    <w:rsid w:val="00CA1119"/>
    <w:rsid w:val="00CA4DD8"/>
    <w:rsid w:val="00CA7E78"/>
    <w:rsid w:val="00CB64DA"/>
    <w:rsid w:val="00CC1A93"/>
    <w:rsid w:val="00CD266A"/>
    <w:rsid w:val="00CD7F7E"/>
    <w:rsid w:val="00CF2CA9"/>
    <w:rsid w:val="00CF5264"/>
    <w:rsid w:val="00D20AD4"/>
    <w:rsid w:val="00D275A3"/>
    <w:rsid w:val="00D27A9F"/>
    <w:rsid w:val="00D3400F"/>
    <w:rsid w:val="00D45B6B"/>
    <w:rsid w:val="00D50FA8"/>
    <w:rsid w:val="00D7703E"/>
    <w:rsid w:val="00D819CC"/>
    <w:rsid w:val="00D82327"/>
    <w:rsid w:val="00D87EE7"/>
    <w:rsid w:val="00DA17AE"/>
    <w:rsid w:val="00DB2B6A"/>
    <w:rsid w:val="00DC325E"/>
    <w:rsid w:val="00DD2086"/>
    <w:rsid w:val="00DD693F"/>
    <w:rsid w:val="00DF6EE5"/>
    <w:rsid w:val="00E13E3A"/>
    <w:rsid w:val="00E17EF8"/>
    <w:rsid w:val="00E30DD0"/>
    <w:rsid w:val="00E37822"/>
    <w:rsid w:val="00E42F60"/>
    <w:rsid w:val="00E52DCF"/>
    <w:rsid w:val="00E55FCD"/>
    <w:rsid w:val="00E573C1"/>
    <w:rsid w:val="00E57DEF"/>
    <w:rsid w:val="00EA582C"/>
    <w:rsid w:val="00EA5B89"/>
    <w:rsid w:val="00EA6F2D"/>
    <w:rsid w:val="00EC12C2"/>
    <w:rsid w:val="00ED1DCC"/>
    <w:rsid w:val="00ED43DA"/>
    <w:rsid w:val="00ED7F77"/>
    <w:rsid w:val="00EF13B6"/>
    <w:rsid w:val="00EF4A8F"/>
    <w:rsid w:val="00EF5B45"/>
    <w:rsid w:val="00EF7E66"/>
    <w:rsid w:val="00F06F07"/>
    <w:rsid w:val="00F15A7F"/>
    <w:rsid w:val="00F252EC"/>
    <w:rsid w:val="00F333C3"/>
    <w:rsid w:val="00F35558"/>
    <w:rsid w:val="00F361C6"/>
    <w:rsid w:val="00F52B1C"/>
    <w:rsid w:val="00F54F58"/>
    <w:rsid w:val="00F80C13"/>
    <w:rsid w:val="00F935D0"/>
    <w:rsid w:val="00FA5A54"/>
    <w:rsid w:val="00FB3EAD"/>
    <w:rsid w:val="00FC4E96"/>
    <w:rsid w:val="00FD18B0"/>
    <w:rsid w:val="00FD198E"/>
    <w:rsid w:val="00FD319C"/>
    <w:rsid w:val="00FE0C66"/>
    <w:rsid w:val="00FE1F0D"/>
    <w:rsid w:val="00FE5F4E"/>
    <w:rsid w:val="00FF42EB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A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1410A5"/>
    <w:rPr>
      <w:rFonts w:cs="Calibri"/>
      <w:lang w:eastAsia="en-US"/>
    </w:rPr>
  </w:style>
  <w:style w:type="character" w:customStyle="1" w:styleId="c0">
    <w:name w:val="c0"/>
    <w:basedOn w:val="DefaultParagraphFont"/>
    <w:uiPriority w:val="99"/>
    <w:rsid w:val="001410A5"/>
  </w:style>
  <w:style w:type="paragraph" w:styleId="ListParagraph">
    <w:name w:val="List Paragraph"/>
    <w:basedOn w:val="Normal"/>
    <w:uiPriority w:val="99"/>
    <w:qFormat/>
    <w:rsid w:val="001410A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E58EA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8EA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99"/>
    <w:locked/>
    <w:rsid w:val="0052066D"/>
    <w:rPr>
      <w:sz w:val="22"/>
      <w:szCs w:val="22"/>
      <w:lang w:val="ru-RU" w:eastAsia="en-US"/>
    </w:rPr>
  </w:style>
  <w:style w:type="paragraph" w:styleId="NormalWeb">
    <w:name w:val="Normal (Web)"/>
    <w:basedOn w:val="Normal"/>
    <w:uiPriority w:val="99"/>
    <w:rsid w:val="009306E1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4455B5"/>
  </w:style>
  <w:style w:type="paragraph" w:customStyle="1" w:styleId="ConsPlusCell">
    <w:name w:val="ConsPlusCell"/>
    <w:uiPriority w:val="99"/>
    <w:rsid w:val="009D12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3E2E69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E2E69"/>
  </w:style>
  <w:style w:type="paragraph" w:customStyle="1" w:styleId="1">
    <w:name w:val="Абзац списка1"/>
    <w:basedOn w:val="Normal"/>
    <w:uiPriority w:val="99"/>
    <w:rsid w:val="00790252"/>
    <w:pPr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rsid w:val="009B5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5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5E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5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5E4C"/>
    <w:rPr>
      <w:b/>
      <w:bCs/>
    </w:rPr>
  </w:style>
  <w:style w:type="paragraph" w:customStyle="1" w:styleId="2">
    <w:name w:val="Абзац списка2"/>
    <w:basedOn w:val="Normal"/>
    <w:uiPriority w:val="99"/>
    <w:rsid w:val="00F252EC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1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2238</TotalTime>
  <Pages>5</Pages>
  <Words>1988</Words>
  <Characters>11336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38</cp:revision>
  <cp:lastPrinted>2008-12-28T21:07:00Z</cp:lastPrinted>
  <dcterms:created xsi:type="dcterms:W3CDTF">2018-01-23T06:36:00Z</dcterms:created>
  <dcterms:modified xsi:type="dcterms:W3CDTF">2008-12-28T21:08:00Z</dcterms:modified>
</cp:coreProperties>
</file>