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DD2" w:rsidRPr="006C0313" w:rsidRDefault="00032DD2" w:rsidP="00A14046">
      <w:pPr>
        <w:jc w:val="center"/>
        <w:rPr>
          <w:b/>
          <w:bCs/>
        </w:rPr>
      </w:pPr>
      <w:r w:rsidRPr="006C0313">
        <w:rPr>
          <w:b/>
          <w:bCs/>
        </w:rPr>
        <w:t>И Н Ф О Р М А Ц И Я</w:t>
      </w:r>
    </w:p>
    <w:p w:rsidR="00032DD2" w:rsidRPr="006C0313" w:rsidRDefault="00032DD2" w:rsidP="00A14046">
      <w:pPr>
        <w:jc w:val="center"/>
        <w:rPr>
          <w:b/>
          <w:bCs/>
        </w:rPr>
      </w:pPr>
      <w:r>
        <w:rPr>
          <w:b/>
          <w:bCs/>
        </w:rPr>
        <w:t>об итогах</w:t>
      </w:r>
      <w:r w:rsidRPr="006C0313">
        <w:rPr>
          <w:b/>
          <w:bCs/>
        </w:rPr>
        <w:t xml:space="preserve"> подготовки объектов соцкультбыта </w:t>
      </w:r>
    </w:p>
    <w:p w:rsidR="00032DD2" w:rsidRPr="006C0313" w:rsidRDefault="00032DD2" w:rsidP="00A14046">
      <w:pPr>
        <w:jc w:val="center"/>
        <w:rPr>
          <w:b/>
          <w:bCs/>
        </w:rPr>
      </w:pPr>
      <w:r w:rsidRPr="006C0313">
        <w:rPr>
          <w:b/>
          <w:bCs/>
        </w:rPr>
        <w:t>к отопительному сезону 20</w:t>
      </w:r>
      <w:r>
        <w:rPr>
          <w:b/>
          <w:bCs/>
        </w:rPr>
        <w:t>20</w:t>
      </w:r>
      <w:r w:rsidRPr="006C0313">
        <w:rPr>
          <w:b/>
          <w:bCs/>
        </w:rPr>
        <w:t>-20</w:t>
      </w:r>
      <w:r>
        <w:rPr>
          <w:b/>
          <w:bCs/>
        </w:rPr>
        <w:t>21</w:t>
      </w:r>
      <w:r w:rsidRPr="006C0313">
        <w:rPr>
          <w:b/>
          <w:bCs/>
        </w:rPr>
        <w:t>г</w:t>
      </w:r>
      <w:r>
        <w:rPr>
          <w:b/>
          <w:bCs/>
        </w:rPr>
        <w:t>г</w:t>
      </w:r>
      <w:r w:rsidRPr="006C0313">
        <w:rPr>
          <w:b/>
          <w:bCs/>
        </w:rPr>
        <w:t>.</w:t>
      </w:r>
    </w:p>
    <w:p w:rsidR="00032DD2" w:rsidRPr="006C0313" w:rsidRDefault="00032DD2" w:rsidP="00A14046">
      <w:pPr>
        <w:jc w:val="center"/>
        <w:rPr>
          <w:b/>
          <w:bCs/>
        </w:rPr>
      </w:pPr>
    </w:p>
    <w:p w:rsidR="00032DD2" w:rsidRPr="00F50F6A" w:rsidRDefault="00032DD2" w:rsidP="00A632E8">
      <w:pPr>
        <w:ind w:left="-540"/>
        <w:jc w:val="both"/>
        <w:rPr>
          <w:color w:val="000000"/>
        </w:rPr>
      </w:pPr>
      <w:r w:rsidRPr="00F50F6A">
        <w:rPr>
          <w:color w:val="000000"/>
        </w:rPr>
        <w:tab/>
        <w:t>Подготовка объектов к отопительному периоду включает в себя комплекс мероприятий, выполнение которых способствует безаварийной, экономичной работе как оборудования, так и объекта в целом. Все подготовительные работы производились согласно утвержденному плану работ по подготовке объектов социальной сферы, жизнеобеспечению населения на территории Усть-Бюрского сельсов</w:t>
      </w:r>
      <w:r>
        <w:rPr>
          <w:color w:val="000000"/>
        </w:rPr>
        <w:t>ета к отопительному периоду 2020-2021гг. (решение Совета депутатов № 45 от 29.05.2020</w:t>
      </w:r>
      <w:r w:rsidRPr="00F50F6A">
        <w:rPr>
          <w:color w:val="000000"/>
        </w:rPr>
        <w:t>г.</w:t>
      </w:r>
      <w:r>
        <w:rPr>
          <w:color w:val="000000"/>
        </w:rPr>
        <w:t xml:space="preserve">). </w:t>
      </w:r>
      <w:r w:rsidRPr="00F50F6A">
        <w:rPr>
          <w:color w:val="000000"/>
        </w:rPr>
        <w:t>На подготовку к отопительному сезону были запла</w:t>
      </w:r>
      <w:r>
        <w:rPr>
          <w:color w:val="000000"/>
        </w:rPr>
        <w:t xml:space="preserve">нированы расходы на сумму </w:t>
      </w:r>
      <w:r>
        <w:rPr>
          <w:b/>
          <w:bCs/>
          <w:color w:val="000000"/>
        </w:rPr>
        <w:t xml:space="preserve">905,4 </w:t>
      </w:r>
      <w:r w:rsidRPr="00F50F6A">
        <w:rPr>
          <w:color w:val="000000"/>
        </w:rPr>
        <w:t>тыс. руб. из местного бюджета.</w:t>
      </w:r>
      <w:r>
        <w:rPr>
          <w:color w:val="000000"/>
        </w:rPr>
        <w:t xml:space="preserve"> </w:t>
      </w:r>
      <w:r w:rsidRPr="00C877D1">
        <w:rPr>
          <w:color w:val="000000"/>
        </w:rPr>
        <w:t>Освоение составило</w:t>
      </w:r>
      <w:r>
        <w:rPr>
          <w:b/>
          <w:bCs/>
          <w:color w:val="000000"/>
        </w:rPr>
        <w:t xml:space="preserve">124,4 тыс. руб. </w:t>
      </w:r>
      <w:r w:rsidRPr="00C877D1">
        <w:rPr>
          <w:color w:val="000000"/>
        </w:rPr>
        <w:t>или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13,7</w:t>
      </w:r>
      <w:r w:rsidRPr="00571F9B">
        <w:rPr>
          <w:b/>
          <w:bCs/>
          <w:color w:val="000000"/>
        </w:rPr>
        <w:t>%.</w:t>
      </w:r>
    </w:p>
    <w:p w:rsidR="00032DD2" w:rsidRPr="00F50F6A" w:rsidRDefault="00032DD2" w:rsidP="00A632E8">
      <w:pPr>
        <w:ind w:left="-540"/>
        <w:jc w:val="both"/>
        <w:rPr>
          <w:color w:val="000000"/>
        </w:rPr>
      </w:pPr>
      <w:r>
        <w:rPr>
          <w:color w:val="000000"/>
        </w:rPr>
        <w:t>При подготовке к зимнему периоду</w:t>
      </w:r>
      <w:r w:rsidRPr="00F50F6A">
        <w:rPr>
          <w:color w:val="000000"/>
        </w:rPr>
        <w:t xml:space="preserve"> выполнены следующие работы на объектах социальной сферы:</w:t>
      </w:r>
    </w:p>
    <w:p w:rsidR="00032DD2" w:rsidRPr="00F50F6A" w:rsidRDefault="00032DD2" w:rsidP="00A632E8">
      <w:pPr>
        <w:numPr>
          <w:ilvl w:val="0"/>
          <w:numId w:val="1"/>
        </w:numPr>
        <w:jc w:val="both"/>
        <w:rPr>
          <w:b/>
          <w:bCs/>
          <w:color w:val="000000"/>
          <w:u w:val="single"/>
        </w:rPr>
      </w:pPr>
      <w:r w:rsidRPr="00F50F6A">
        <w:rPr>
          <w:b/>
          <w:bCs/>
          <w:color w:val="000000"/>
          <w:u w:val="single"/>
        </w:rPr>
        <w:t xml:space="preserve">Администрация </w:t>
      </w:r>
      <w:r>
        <w:rPr>
          <w:b/>
          <w:bCs/>
          <w:color w:val="000000"/>
          <w:u w:val="single"/>
        </w:rPr>
        <w:t>–</w:t>
      </w:r>
      <w:r w:rsidRPr="00F50F6A">
        <w:rPr>
          <w:b/>
          <w:bCs/>
          <w:color w:val="000000"/>
          <w:u w:val="single"/>
        </w:rPr>
        <w:t xml:space="preserve"> план</w:t>
      </w:r>
      <w:r>
        <w:rPr>
          <w:b/>
          <w:bCs/>
          <w:color w:val="000000"/>
          <w:u w:val="single"/>
        </w:rPr>
        <w:t xml:space="preserve"> 521 300 руб., факт  1 125,00</w:t>
      </w:r>
      <w:r w:rsidRPr="00F50F6A">
        <w:rPr>
          <w:b/>
          <w:bCs/>
          <w:color w:val="000000"/>
          <w:u w:val="single"/>
        </w:rPr>
        <w:t xml:space="preserve"> руб.:</w:t>
      </w:r>
    </w:p>
    <w:p w:rsidR="00032DD2" w:rsidRPr="00F50F6A" w:rsidRDefault="00032DD2" w:rsidP="00A632E8">
      <w:pPr>
        <w:jc w:val="both"/>
        <w:rPr>
          <w:b/>
          <w:bCs/>
          <w:color w:val="000000"/>
          <w:u w:val="single"/>
        </w:rPr>
      </w:pPr>
      <w:r w:rsidRPr="00F50F6A">
        <w:rPr>
          <w:b/>
          <w:bCs/>
          <w:i/>
          <w:iCs/>
          <w:color w:val="000000"/>
        </w:rPr>
        <w:t>Выполнены следующие работы:</w:t>
      </w:r>
    </w:p>
    <w:p w:rsidR="00032DD2" w:rsidRDefault="00032DD2" w:rsidP="00A632E8">
      <w:pPr>
        <w:ind w:left="-540"/>
        <w:jc w:val="both"/>
        <w:rPr>
          <w:color w:val="000000"/>
        </w:rPr>
      </w:pPr>
      <w:r w:rsidRPr="00F50F6A">
        <w:rPr>
          <w:color w:val="000000"/>
        </w:rPr>
        <w:t>- ревизия системы отопления (очистка электродов мини-электрокотельной);</w:t>
      </w:r>
    </w:p>
    <w:p w:rsidR="00032DD2" w:rsidRPr="00F50F6A" w:rsidRDefault="00032DD2" w:rsidP="00A632E8">
      <w:pPr>
        <w:ind w:left="-540"/>
        <w:jc w:val="both"/>
        <w:rPr>
          <w:color w:val="000000"/>
        </w:rPr>
      </w:pPr>
      <w:r>
        <w:rPr>
          <w:color w:val="000000"/>
        </w:rPr>
        <w:t>- заменены краны в здании администрации (1 125 руб.).</w:t>
      </w:r>
    </w:p>
    <w:p w:rsidR="00032DD2" w:rsidRPr="00F50F6A" w:rsidRDefault="00032DD2" w:rsidP="00A632E8">
      <w:pPr>
        <w:ind w:left="-540"/>
        <w:jc w:val="both"/>
        <w:rPr>
          <w:b/>
          <w:bCs/>
          <w:i/>
          <w:iCs/>
          <w:color w:val="000000"/>
        </w:rPr>
      </w:pPr>
      <w:r w:rsidRPr="00F50F6A">
        <w:rPr>
          <w:b/>
          <w:bCs/>
          <w:i/>
          <w:iCs/>
          <w:color w:val="000000"/>
        </w:rPr>
        <w:t>Не выполнены следующие работы:</w:t>
      </w:r>
    </w:p>
    <w:p w:rsidR="00032DD2" w:rsidRDefault="00032DD2" w:rsidP="00A632E8">
      <w:pPr>
        <w:ind w:left="-540"/>
        <w:jc w:val="both"/>
        <w:rPr>
          <w:color w:val="000000"/>
        </w:rPr>
      </w:pPr>
      <w:r>
        <w:rPr>
          <w:color w:val="000000"/>
        </w:rPr>
        <w:t>- текущий ремонт кабинета участкового;</w:t>
      </w:r>
    </w:p>
    <w:p w:rsidR="00032DD2" w:rsidRPr="00F50F6A" w:rsidRDefault="00032DD2" w:rsidP="00A632E8">
      <w:pPr>
        <w:ind w:left="-540"/>
        <w:jc w:val="both"/>
        <w:rPr>
          <w:color w:val="000000"/>
        </w:rPr>
      </w:pPr>
      <w:r>
        <w:rPr>
          <w:color w:val="000000"/>
        </w:rPr>
        <w:t>- р</w:t>
      </w:r>
      <w:r w:rsidRPr="00F50F6A">
        <w:rPr>
          <w:color w:val="000000"/>
        </w:rPr>
        <w:t>ем</w:t>
      </w:r>
      <w:r>
        <w:rPr>
          <w:color w:val="000000"/>
        </w:rPr>
        <w:t>онт кровли здания администрации (заказана смета на ремонт кровли)</w:t>
      </w:r>
      <w:r w:rsidRPr="00F50F6A">
        <w:rPr>
          <w:color w:val="000000"/>
        </w:rPr>
        <w:t>.</w:t>
      </w:r>
    </w:p>
    <w:p w:rsidR="00032DD2" w:rsidRPr="00F50F6A" w:rsidRDefault="00032DD2" w:rsidP="00A632E8">
      <w:pPr>
        <w:numPr>
          <w:ilvl w:val="0"/>
          <w:numId w:val="1"/>
        </w:numPr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СДК – план 384 100 руб., факт 110 066,09</w:t>
      </w:r>
      <w:r w:rsidRPr="00F50F6A">
        <w:rPr>
          <w:b/>
          <w:bCs/>
          <w:color w:val="000000"/>
          <w:u w:val="single"/>
        </w:rPr>
        <w:t xml:space="preserve"> руб.:</w:t>
      </w:r>
    </w:p>
    <w:p w:rsidR="00032DD2" w:rsidRPr="00F50F6A" w:rsidRDefault="00032DD2" w:rsidP="00A632E8">
      <w:pPr>
        <w:jc w:val="both"/>
        <w:rPr>
          <w:b/>
          <w:bCs/>
          <w:i/>
          <w:iCs/>
          <w:color w:val="000000"/>
        </w:rPr>
      </w:pPr>
      <w:r w:rsidRPr="00F50F6A">
        <w:rPr>
          <w:b/>
          <w:bCs/>
          <w:i/>
          <w:iCs/>
          <w:color w:val="000000"/>
        </w:rPr>
        <w:t>Выполнены следующие работы:</w:t>
      </w:r>
    </w:p>
    <w:p w:rsidR="00032DD2" w:rsidRPr="00F50F6A" w:rsidRDefault="00032DD2" w:rsidP="003C279E">
      <w:pPr>
        <w:ind w:left="-540"/>
        <w:jc w:val="both"/>
        <w:rPr>
          <w:b/>
          <w:bCs/>
          <w:i/>
          <w:iCs/>
          <w:color w:val="000000"/>
        </w:rPr>
      </w:pPr>
      <w:r w:rsidRPr="00F50F6A">
        <w:rPr>
          <w:color w:val="000000"/>
        </w:rPr>
        <w:t>- ревизия системы отопления;</w:t>
      </w:r>
    </w:p>
    <w:p w:rsidR="00032DD2" w:rsidRDefault="00032DD2" w:rsidP="00A632E8">
      <w:pPr>
        <w:ind w:left="-540"/>
        <w:jc w:val="both"/>
        <w:rPr>
          <w:color w:val="000000"/>
        </w:rPr>
      </w:pPr>
      <w:r w:rsidRPr="00F50F6A">
        <w:rPr>
          <w:color w:val="000000"/>
        </w:rPr>
        <w:t>- текущий ремонт ко</w:t>
      </w:r>
      <w:r>
        <w:rPr>
          <w:color w:val="000000"/>
        </w:rPr>
        <w:t>тельной: покраска, побелка, замена колосников (1800 руб.)</w:t>
      </w:r>
      <w:r w:rsidRPr="00F50F6A">
        <w:rPr>
          <w:color w:val="000000"/>
        </w:rPr>
        <w:t>;</w:t>
      </w:r>
    </w:p>
    <w:p w:rsidR="00032DD2" w:rsidRDefault="00032DD2" w:rsidP="00A632E8">
      <w:pPr>
        <w:ind w:left="-540"/>
        <w:jc w:val="both"/>
        <w:rPr>
          <w:color w:val="000000"/>
        </w:rPr>
      </w:pPr>
      <w:r>
        <w:rPr>
          <w:color w:val="000000"/>
        </w:rPr>
        <w:t>- частичный ремонт кровли на здании СДК (8 766,09 руб.);</w:t>
      </w:r>
    </w:p>
    <w:p w:rsidR="00032DD2" w:rsidRDefault="00032DD2" w:rsidP="00A632E8">
      <w:pPr>
        <w:ind w:left="-540"/>
        <w:jc w:val="both"/>
        <w:rPr>
          <w:color w:val="000000"/>
        </w:rPr>
      </w:pPr>
      <w:r>
        <w:rPr>
          <w:color w:val="000000"/>
        </w:rPr>
        <w:t>- замена дверей эвакуационных выходов – 2 шт. (40 000 руб.);</w:t>
      </w:r>
    </w:p>
    <w:p w:rsidR="00032DD2" w:rsidRDefault="00032DD2" w:rsidP="00A632E8">
      <w:pPr>
        <w:ind w:left="-540"/>
        <w:jc w:val="both"/>
        <w:rPr>
          <w:color w:val="000000"/>
        </w:rPr>
      </w:pPr>
      <w:r>
        <w:rPr>
          <w:color w:val="000000"/>
        </w:rPr>
        <w:t>- покраска дверей, частичная покраска пола у входа в здание СДК;</w:t>
      </w:r>
    </w:p>
    <w:p w:rsidR="00032DD2" w:rsidRDefault="00032DD2" w:rsidP="00A632E8">
      <w:pPr>
        <w:ind w:left="-540"/>
        <w:jc w:val="both"/>
        <w:rPr>
          <w:color w:val="000000"/>
        </w:rPr>
      </w:pPr>
      <w:r w:rsidRPr="00F50F6A">
        <w:rPr>
          <w:color w:val="000000"/>
        </w:rPr>
        <w:t>- приобретени</w:t>
      </w:r>
      <w:r>
        <w:rPr>
          <w:color w:val="000000"/>
        </w:rPr>
        <w:t>е угля на отопительный сезон (21,25</w:t>
      </w:r>
      <w:r w:rsidRPr="00F50F6A">
        <w:rPr>
          <w:color w:val="000000"/>
        </w:rPr>
        <w:t xml:space="preserve"> т на сумму </w:t>
      </w:r>
      <w:r>
        <w:rPr>
          <w:color w:val="000000"/>
        </w:rPr>
        <w:t>вместе с доставкой 59 500 руб.);</w:t>
      </w:r>
    </w:p>
    <w:p w:rsidR="00032DD2" w:rsidRDefault="00032DD2" w:rsidP="00A632E8">
      <w:pPr>
        <w:ind w:left="-540"/>
        <w:jc w:val="both"/>
        <w:rPr>
          <w:color w:val="000000"/>
        </w:rPr>
      </w:pPr>
      <w:r>
        <w:rPr>
          <w:color w:val="000000"/>
        </w:rPr>
        <w:t>- вывоз шлака.</w:t>
      </w:r>
    </w:p>
    <w:p w:rsidR="00032DD2" w:rsidRPr="00F50F6A" w:rsidRDefault="00032DD2" w:rsidP="00A632E8">
      <w:pPr>
        <w:numPr>
          <w:ilvl w:val="0"/>
          <w:numId w:val="1"/>
        </w:numPr>
        <w:jc w:val="both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Спортивный центр –  план 0,00 руб., факт 13 242</w:t>
      </w:r>
      <w:r w:rsidRPr="00F50F6A">
        <w:rPr>
          <w:b/>
          <w:bCs/>
          <w:color w:val="000000"/>
          <w:u w:val="single"/>
        </w:rPr>
        <w:t xml:space="preserve"> руб.:</w:t>
      </w:r>
    </w:p>
    <w:p w:rsidR="00032DD2" w:rsidRPr="00F50F6A" w:rsidRDefault="00032DD2" w:rsidP="00A632E8">
      <w:pPr>
        <w:jc w:val="both"/>
        <w:rPr>
          <w:color w:val="000000"/>
        </w:rPr>
      </w:pPr>
      <w:r w:rsidRPr="00F50F6A">
        <w:rPr>
          <w:b/>
          <w:bCs/>
          <w:i/>
          <w:iCs/>
          <w:color w:val="000000"/>
        </w:rPr>
        <w:t>Выполнены следующие работы:</w:t>
      </w:r>
    </w:p>
    <w:p w:rsidR="00032DD2" w:rsidRDefault="00032DD2" w:rsidP="00E50F00">
      <w:pPr>
        <w:ind w:left="-540"/>
        <w:jc w:val="both"/>
        <w:rPr>
          <w:color w:val="000000"/>
        </w:rPr>
      </w:pPr>
      <w:r w:rsidRPr="00F50F6A">
        <w:rPr>
          <w:color w:val="000000"/>
        </w:rPr>
        <w:t>- ревизия системы отопления (очистка эл</w:t>
      </w:r>
      <w:r>
        <w:rPr>
          <w:color w:val="000000"/>
        </w:rPr>
        <w:t>ектродов мини-электрокотельной);</w:t>
      </w:r>
    </w:p>
    <w:p w:rsidR="00032DD2" w:rsidRDefault="00032DD2" w:rsidP="00E50F00">
      <w:pPr>
        <w:ind w:left="-540"/>
        <w:jc w:val="both"/>
        <w:rPr>
          <w:color w:val="000000"/>
        </w:rPr>
      </w:pPr>
      <w:r>
        <w:rPr>
          <w:color w:val="000000"/>
        </w:rPr>
        <w:t>- продув системы отопления под давлением, установка котлов после ремонта (6 574 руб.);</w:t>
      </w:r>
    </w:p>
    <w:p w:rsidR="00032DD2" w:rsidRPr="00F50F6A" w:rsidRDefault="00032DD2" w:rsidP="00E50F00">
      <w:pPr>
        <w:ind w:left="-540"/>
        <w:jc w:val="both"/>
        <w:rPr>
          <w:color w:val="000000"/>
        </w:rPr>
      </w:pPr>
      <w:r>
        <w:rPr>
          <w:color w:val="000000"/>
        </w:rPr>
        <w:t>- приобретение запчастей и ремонт двух электрокотлов ЭВТ-12 «</w:t>
      </w:r>
      <w:r>
        <w:rPr>
          <w:color w:val="000000"/>
          <w:lang w:val="en-US"/>
        </w:rPr>
        <w:t>Zota</w:t>
      </w:r>
      <w:r>
        <w:rPr>
          <w:color w:val="000000"/>
        </w:rPr>
        <w:t>» МК (6 668 руб.)</w:t>
      </w:r>
    </w:p>
    <w:p w:rsidR="00032DD2" w:rsidRPr="00155D58" w:rsidRDefault="00032DD2" w:rsidP="00A632E8">
      <w:pPr>
        <w:numPr>
          <w:ilvl w:val="0"/>
          <w:numId w:val="1"/>
        </w:numPr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Усть-Бюрская амбулатория</w:t>
      </w:r>
      <w:r w:rsidRPr="00155D58">
        <w:rPr>
          <w:b/>
          <w:bCs/>
          <w:color w:val="000000"/>
          <w:u w:val="single"/>
        </w:rPr>
        <w:t>:</w:t>
      </w:r>
    </w:p>
    <w:p w:rsidR="00032DD2" w:rsidRPr="00155D58" w:rsidRDefault="00032DD2" w:rsidP="00A632E8">
      <w:pPr>
        <w:jc w:val="both"/>
        <w:rPr>
          <w:b/>
          <w:bCs/>
          <w:color w:val="000000"/>
          <w:u w:val="single"/>
        </w:rPr>
      </w:pPr>
      <w:r w:rsidRPr="00155D58">
        <w:rPr>
          <w:b/>
          <w:bCs/>
          <w:i/>
          <w:iCs/>
          <w:color w:val="000000"/>
        </w:rPr>
        <w:t>Выполнены следующие работы:</w:t>
      </w:r>
    </w:p>
    <w:p w:rsidR="00032DD2" w:rsidRPr="00155D58" w:rsidRDefault="00032DD2" w:rsidP="00A632E8">
      <w:pPr>
        <w:ind w:left="-540"/>
        <w:jc w:val="both"/>
        <w:rPr>
          <w:color w:val="000000"/>
        </w:rPr>
      </w:pPr>
      <w:r w:rsidRPr="00155D58">
        <w:rPr>
          <w:color w:val="000000"/>
        </w:rPr>
        <w:t>- ревизия систем отопления;</w:t>
      </w:r>
    </w:p>
    <w:p w:rsidR="00032DD2" w:rsidRPr="00155D58" w:rsidRDefault="00032DD2" w:rsidP="00A632E8">
      <w:pPr>
        <w:ind w:left="-540"/>
        <w:jc w:val="both"/>
        <w:rPr>
          <w:color w:val="000000"/>
        </w:rPr>
      </w:pPr>
      <w:r w:rsidRPr="00155D58">
        <w:rPr>
          <w:color w:val="000000"/>
        </w:rPr>
        <w:t>- приобретение угля на отопительный сезон 30</w:t>
      </w:r>
      <w:r>
        <w:rPr>
          <w:color w:val="000000"/>
        </w:rPr>
        <w:t>,0</w:t>
      </w:r>
      <w:r w:rsidRPr="00155D58">
        <w:rPr>
          <w:color w:val="000000"/>
        </w:rPr>
        <w:t xml:space="preserve"> тонн.</w:t>
      </w:r>
    </w:p>
    <w:p w:rsidR="00032DD2" w:rsidRPr="00155D58" w:rsidRDefault="00032DD2" w:rsidP="00A632E8">
      <w:pPr>
        <w:ind w:left="-540"/>
        <w:jc w:val="both"/>
        <w:rPr>
          <w:color w:val="000000"/>
        </w:rPr>
      </w:pPr>
      <w:r w:rsidRPr="00155D58">
        <w:rPr>
          <w:color w:val="000000"/>
        </w:rPr>
        <w:t>- очистка зольной ямы от шлака.</w:t>
      </w:r>
    </w:p>
    <w:p w:rsidR="00032DD2" w:rsidRPr="00155D58" w:rsidRDefault="00032DD2" w:rsidP="00155D58">
      <w:pPr>
        <w:jc w:val="both"/>
        <w:rPr>
          <w:color w:val="000000"/>
        </w:rPr>
      </w:pPr>
      <w:r w:rsidRPr="00155D58">
        <w:rPr>
          <w:b/>
          <w:bCs/>
          <w:i/>
          <w:iCs/>
          <w:color w:val="000000"/>
        </w:rPr>
        <w:t>Не выполнены следующие работы:</w:t>
      </w:r>
    </w:p>
    <w:p w:rsidR="00032DD2" w:rsidRPr="00155D58" w:rsidRDefault="00032DD2" w:rsidP="00D96134">
      <w:pPr>
        <w:ind w:left="-540"/>
        <w:jc w:val="both"/>
        <w:rPr>
          <w:color w:val="000000"/>
        </w:rPr>
      </w:pPr>
      <w:r w:rsidRPr="00155D58">
        <w:rPr>
          <w:color w:val="000000"/>
        </w:rPr>
        <w:t>-</w:t>
      </w:r>
      <w:r>
        <w:rPr>
          <w:color w:val="000000"/>
        </w:rPr>
        <w:t xml:space="preserve"> косметический ремонт помещений.</w:t>
      </w:r>
    </w:p>
    <w:p w:rsidR="00032DD2" w:rsidRPr="00CC5BF6" w:rsidRDefault="00032DD2" w:rsidP="00A632E8">
      <w:pPr>
        <w:numPr>
          <w:ilvl w:val="0"/>
          <w:numId w:val="1"/>
        </w:numPr>
        <w:jc w:val="both"/>
        <w:rPr>
          <w:b/>
          <w:bCs/>
          <w:color w:val="000000"/>
          <w:u w:val="single"/>
        </w:rPr>
      </w:pPr>
      <w:r w:rsidRPr="00CC5BF6">
        <w:rPr>
          <w:b/>
          <w:bCs/>
          <w:color w:val="000000"/>
          <w:u w:val="single"/>
        </w:rPr>
        <w:t xml:space="preserve">ПЧ № 102 </w:t>
      </w:r>
    </w:p>
    <w:p w:rsidR="00032DD2" w:rsidRPr="00CC5BF6" w:rsidRDefault="00032DD2" w:rsidP="00A632E8">
      <w:pPr>
        <w:jc w:val="both"/>
        <w:rPr>
          <w:b/>
          <w:bCs/>
          <w:i/>
          <w:iCs/>
          <w:color w:val="000000"/>
        </w:rPr>
      </w:pPr>
      <w:r w:rsidRPr="00CC5BF6">
        <w:rPr>
          <w:b/>
          <w:bCs/>
          <w:i/>
          <w:iCs/>
          <w:color w:val="000000"/>
        </w:rPr>
        <w:t>Выполнено:</w:t>
      </w:r>
    </w:p>
    <w:p w:rsidR="00032DD2" w:rsidRDefault="00032DD2" w:rsidP="00A632E8">
      <w:pPr>
        <w:ind w:left="-540"/>
        <w:jc w:val="both"/>
        <w:rPr>
          <w:color w:val="000000"/>
        </w:rPr>
      </w:pPr>
      <w:r w:rsidRPr="00CC5BF6">
        <w:rPr>
          <w:color w:val="000000"/>
        </w:rPr>
        <w:t>- ревизия системы отопления;</w:t>
      </w:r>
    </w:p>
    <w:p w:rsidR="00032DD2" w:rsidRDefault="00032DD2" w:rsidP="00A632E8">
      <w:pPr>
        <w:ind w:left="-540"/>
        <w:jc w:val="both"/>
        <w:rPr>
          <w:color w:val="000000"/>
        </w:rPr>
      </w:pPr>
      <w:r>
        <w:rPr>
          <w:color w:val="000000"/>
        </w:rPr>
        <w:t>- побелка бокса;</w:t>
      </w:r>
    </w:p>
    <w:p w:rsidR="00032DD2" w:rsidRPr="00CC5BF6" w:rsidRDefault="00032DD2" w:rsidP="00A632E8">
      <w:pPr>
        <w:ind w:left="-540"/>
        <w:jc w:val="both"/>
        <w:rPr>
          <w:color w:val="000000"/>
        </w:rPr>
      </w:pPr>
      <w:r>
        <w:rPr>
          <w:color w:val="000000"/>
        </w:rPr>
        <w:t>- покраска котла, регистров;</w:t>
      </w:r>
    </w:p>
    <w:p w:rsidR="00032DD2" w:rsidRDefault="00032DD2" w:rsidP="00A632E8">
      <w:pPr>
        <w:ind w:left="-540"/>
        <w:jc w:val="both"/>
        <w:rPr>
          <w:color w:val="000000"/>
        </w:rPr>
      </w:pPr>
      <w:r>
        <w:rPr>
          <w:color w:val="000000"/>
        </w:rPr>
        <w:t xml:space="preserve">- </w:t>
      </w:r>
      <w:r w:rsidRPr="00CC5BF6">
        <w:rPr>
          <w:color w:val="000000"/>
        </w:rPr>
        <w:t xml:space="preserve">приобретение угля на отопительный сезон </w:t>
      </w:r>
      <w:r>
        <w:rPr>
          <w:color w:val="000000"/>
        </w:rPr>
        <w:t>23</w:t>
      </w:r>
      <w:r w:rsidRPr="00CC5BF6">
        <w:rPr>
          <w:color w:val="000000"/>
        </w:rPr>
        <w:t xml:space="preserve"> тонн</w:t>
      </w:r>
      <w:r>
        <w:rPr>
          <w:color w:val="000000"/>
        </w:rPr>
        <w:t>ы</w:t>
      </w:r>
      <w:r w:rsidRPr="00CC5BF6">
        <w:rPr>
          <w:color w:val="000000"/>
        </w:rPr>
        <w:t xml:space="preserve"> (64,7 тыс.руб.);</w:t>
      </w:r>
    </w:p>
    <w:p w:rsidR="00032DD2" w:rsidRDefault="00032DD2" w:rsidP="00A632E8">
      <w:pPr>
        <w:ind w:left="-540"/>
        <w:jc w:val="both"/>
        <w:rPr>
          <w:color w:val="000000"/>
        </w:rPr>
      </w:pPr>
      <w:r>
        <w:rPr>
          <w:color w:val="000000"/>
        </w:rPr>
        <w:t>- приобретен и установлен  циркуляционный насос для системы отопления.</w:t>
      </w:r>
    </w:p>
    <w:p w:rsidR="00032DD2" w:rsidRPr="00CC5BF6" w:rsidRDefault="00032DD2" w:rsidP="00A632E8">
      <w:pPr>
        <w:ind w:left="-54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032DD2" w:rsidRPr="00327ED4" w:rsidRDefault="00032DD2" w:rsidP="00A632E8">
      <w:pPr>
        <w:numPr>
          <w:ilvl w:val="0"/>
          <w:numId w:val="1"/>
        </w:numPr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Усть-Бюрская СОШ – план 3 525,9 тыс. руб., затрачено 576,9 тыс. руб.</w:t>
      </w:r>
      <w:r w:rsidRPr="00327ED4">
        <w:rPr>
          <w:b/>
          <w:bCs/>
          <w:color w:val="000000"/>
          <w:u w:val="single"/>
        </w:rPr>
        <w:t>:</w:t>
      </w:r>
    </w:p>
    <w:p w:rsidR="00032DD2" w:rsidRPr="00327ED4" w:rsidRDefault="00032DD2" w:rsidP="007A3F4B">
      <w:pPr>
        <w:jc w:val="both"/>
        <w:rPr>
          <w:color w:val="000000"/>
        </w:rPr>
      </w:pPr>
      <w:r w:rsidRPr="00327ED4">
        <w:rPr>
          <w:b/>
          <w:bCs/>
          <w:i/>
          <w:iCs/>
          <w:color w:val="000000"/>
        </w:rPr>
        <w:t>Выполнены следующие работы:</w:t>
      </w:r>
    </w:p>
    <w:p w:rsidR="00032DD2" w:rsidRPr="00C365CB" w:rsidRDefault="00032DD2" w:rsidP="00CD6395">
      <w:pPr>
        <w:ind w:left="-540"/>
      </w:pPr>
      <w:r w:rsidRPr="00C365CB">
        <w:t xml:space="preserve">- </w:t>
      </w:r>
      <w:r>
        <w:t>текущий ремонт школы (побелка, покраска, частичные штукатурные работы – 23 000 руб.)</w:t>
      </w:r>
      <w:r w:rsidRPr="00C365CB">
        <w:t>;</w:t>
      </w:r>
    </w:p>
    <w:p w:rsidR="00032DD2" w:rsidRPr="00C365CB" w:rsidRDefault="00032DD2" w:rsidP="00C365CB">
      <w:pPr>
        <w:ind w:left="-540"/>
      </w:pPr>
      <w:r w:rsidRPr="00C365CB">
        <w:t>- ревизия электрощитов и электросети по школе и мастерским;</w:t>
      </w:r>
    </w:p>
    <w:p w:rsidR="00032DD2" w:rsidRPr="00C365CB" w:rsidRDefault="00032DD2" w:rsidP="00C365CB">
      <w:pPr>
        <w:ind w:left="-540"/>
      </w:pPr>
      <w:r w:rsidRPr="00C365CB">
        <w:t>- покраска и побелка столовой;</w:t>
      </w:r>
    </w:p>
    <w:p w:rsidR="00032DD2" w:rsidRPr="00C365CB" w:rsidRDefault="00032DD2" w:rsidP="00C365CB">
      <w:pPr>
        <w:ind w:left="-540"/>
      </w:pPr>
      <w:r w:rsidRPr="00C365CB">
        <w:t>- профилактические работы в модульной котельной;</w:t>
      </w:r>
    </w:p>
    <w:p w:rsidR="00032DD2" w:rsidRPr="00C365CB" w:rsidRDefault="00032DD2" w:rsidP="00C365CB">
      <w:pPr>
        <w:ind w:left="-540"/>
      </w:pPr>
      <w:r w:rsidRPr="00C365CB">
        <w:t>- промывку отопительной системы;</w:t>
      </w:r>
    </w:p>
    <w:p w:rsidR="00032DD2" w:rsidRDefault="00032DD2" w:rsidP="00C365CB">
      <w:pPr>
        <w:ind w:left="-540"/>
      </w:pPr>
      <w:r w:rsidRPr="00C365CB">
        <w:t>- утепление деревянных окон – в коридорах и мастерских;</w:t>
      </w:r>
    </w:p>
    <w:p w:rsidR="00032DD2" w:rsidRDefault="00032DD2" w:rsidP="0012060C">
      <w:pPr>
        <w:ind w:left="-540"/>
      </w:pPr>
      <w:r>
        <w:t>- капитальный ремонт двух учебных кабинетов («Точка роста» – 553 860 руб.);</w:t>
      </w:r>
    </w:p>
    <w:p w:rsidR="00032DD2" w:rsidRDefault="00032DD2" w:rsidP="00A632E8">
      <w:pPr>
        <w:ind w:left="-540"/>
        <w:jc w:val="both"/>
        <w:rPr>
          <w:color w:val="000000"/>
        </w:rPr>
      </w:pPr>
      <w:r w:rsidRPr="00327ED4">
        <w:rPr>
          <w:color w:val="000000"/>
        </w:rPr>
        <w:t xml:space="preserve">- приобретение угля на отопительный сезон, уголь привозится </w:t>
      </w:r>
      <w:r>
        <w:rPr>
          <w:color w:val="000000"/>
        </w:rPr>
        <w:t>каждую неделю</w:t>
      </w:r>
      <w:r w:rsidRPr="00327ED4">
        <w:rPr>
          <w:color w:val="000000"/>
        </w:rPr>
        <w:t xml:space="preserve"> по мере необходимости</w:t>
      </w:r>
      <w:r>
        <w:rPr>
          <w:color w:val="000000"/>
        </w:rPr>
        <w:t xml:space="preserve"> (3 раза – 13,938 т)</w:t>
      </w:r>
      <w:r w:rsidRPr="00327ED4">
        <w:rPr>
          <w:color w:val="000000"/>
        </w:rPr>
        <w:t>.</w:t>
      </w:r>
    </w:p>
    <w:p w:rsidR="00032DD2" w:rsidRDefault="00032DD2" w:rsidP="00CD6395">
      <w:pPr>
        <w:ind w:left="-54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        </w:t>
      </w:r>
      <w:r w:rsidRPr="00F91F29">
        <w:rPr>
          <w:b/>
          <w:bCs/>
          <w:i/>
          <w:iCs/>
          <w:color w:val="000000"/>
        </w:rPr>
        <w:t>Предстоит выполнить:</w:t>
      </w:r>
    </w:p>
    <w:p w:rsidR="00032DD2" w:rsidRPr="00A642B4" w:rsidRDefault="00032DD2" w:rsidP="00A642B4">
      <w:pPr>
        <w:ind w:left="-540"/>
      </w:pPr>
      <w:r>
        <w:t xml:space="preserve">- </w:t>
      </w:r>
      <w:r w:rsidRPr="00A642B4">
        <w:t>капитальный ремонт двух учебных кабинетов (Цифровая образовательная среда)</w:t>
      </w:r>
      <w:r>
        <w:t xml:space="preserve"> - ремонт начали</w:t>
      </w:r>
      <w:r w:rsidRPr="00A642B4">
        <w:t>;</w:t>
      </w:r>
    </w:p>
    <w:p w:rsidR="00032DD2" w:rsidRDefault="00032DD2" w:rsidP="00A632E8">
      <w:pPr>
        <w:ind w:left="-540"/>
        <w:jc w:val="both"/>
        <w:rPr>
          <w:color w:val="000000"/>
        </w:rPr>
      </w:pPr>
      <w:r>
        <w:rPr>
          <w:color w:val="000000"/>
        </w:rPr>
        <w:t>- капитальный ремонт медкабинета;</w:t>
      </w:r>
    </w:p>
    <w:p w:rsidR="00032DD2" w:rsidRPr="00327ED4" w:rsidRDefault="00032DD2" w:rsidP="00A632E8">
      <w:pPr>
        <w:ind w:left="-540"/>
        <w:jc w:val="both"/>
        <w:rPr>
          <w:color w:val="000000"/>
        </w:rPr>
      </w:pPr>
      <w:r>
        <w:rPr>
          <w:color w:val="000000"/>
        </w:rPr>
        <w:t>- капитальный ремонт спортзала (замена полов, ремонтные работы и др.)</w:t>
      </w:r>
    </w:p>
    <w:p w:rsidR="00032DD2" w:rsidRPr="00571F9B" w:rsidRDefault="00032DD2" w:rsidP="003C279E">
      <w:pPr>
        <w:ind w:left="-540"/>
        <w:jc w:val="both"/>
        <w:rPr>
          <w:b/>
          <w:bCs/>
          <w:color w:val="000000"/>
          <w:u w:val="single"/>
        </w:rPr>
      </w:pPr>
      <w:r w:rsidRPr="00571F9B">
        <w:rPr>
          <w:b/>
          <w:bCs/>
          <w:color w:val="000000"/>
        </w:rPr>
        <w:t xml:space="preserve">7. </w:t>
      </w:r>
      <w:r w:rsidRPr="00571F9B">
        <w:rPr>
          <w:b/>
          <w:bCs/>
          <w:color w:val="000000"/>
          <w:u w:val="single"/>
        </w:rPr>
        <w:t xml:space="preserve">МБОУ д/с «Елочка» </w:t>
      </w:r>
      <w:r>
        <w:rPr>
          <w:b/>
          <w:bCs/>
          <w:color w:val="000000"/>
          <w:u w:val="single"/>
        </w:rPr>
        <w:t xml:space="preserve">- план 49,52 тыс. руб. </w:t>
      </w:r>
      <w:r w:rsidRPr="00571F9B">
        <w:rPr>
          <w:b/>
          <w:bCs/>
          <w:color w:val="000000"/>
          <w:u w:val="single"/>
        </w:rPr>
        <w:t xml:space="preserve">затрачено </w:t>
      </w:r>
      <w:r>
        <w:rPr>
          <w:b/>
          <w:bCs/>
          <w:color w:val="000000"/>
          <w:u w:val="single"/>
        </w:rPr>
        <w:t>49,52 тыс.</w:t>
      </w:r>
      <w:r w:rsidRPr="00571F9B">
        <w:rPr>
          <w:b/>
          <w:bCs/>
          <w:color w:val="000000"/>
          <w:u w:val="single"/>
        </w:rPr>
        <w:t xml:space="preserve"> рублей:</w:t>
      </w:r>
    </w:p>
    <w:p w:rsidR="00032DD2" w:rsidRPr="00571F9B" w:rsidRDefault="00032DD2" w:rsidP="00A632E8">
      <w:pPr>
        <w:jc w:val="both"/>
        <w:rPr>
          <w:b/>
          <w:bCs/>
          <w:i/>
          <w:iCs/>
          <w:color w:val="000000"/>
        </w:rPr>
      </w:pPr>
      <w:r w:rsidRPr="00571F9B">
        <w:rPr>
          <w:b/>
          <w:bCs/>
          <w:i/>
          <w:iCs/>
          <w:color w:val="000000"/>
        </w:rPr>
        <w:t>Выполнены следующие работы:</w:t>
      </w:r>
    </w:p>
    <w:p w:rsidR="00032DD2" w:rsidRDefault="00032DD2" w:rsidP="00A632E8">
      <w:pPr>
        <w:ind w:left="-540"/>
        <w:jc w:val="both"/>
        <w:rPr>
          <w:color w:val="000000"/>
        </w:rPr>
      </w:pPr>
      <w:r w:rsidRPr="00571F9B">
        <w:rPr>
          <w:color w:val="000000"/>
        </w:rPr>
        <w:t>- текущий косметический ремонт помещ</w:t>
      </w:r>
      <w:r>
        <w:rPr>
          <w:color w:val="000000"/>
        </w:rPr>
        <w:t>ений и территории детского сада (4,5 тыс. руб.)</w:t>
      </w:r>
      <w:r w:rsidRPr="00571F9B">
        <w:rPr>
          <w:color w:val="000000"/>
        </w:rPr>
        <w:t>;</w:t>
      </w:r>
    </w:p>
    <w:p w:rsidR="00032DD2" w:rsidRPr="00571F9B" w:rsidRDefault="00032DD2" w:rsidP="00A632E8">
      <w:pPr>
        <w:ind w:left="-540"/>
        <w:jc w:val="both"/>
        <w:rPr>
          <w:color w:val="000000"/>
        </w:rPr>
      </w:pPr>
      <w:r w:rsidRPr="00571F9B">
        <w:rPr>
          <w:color w:val="000000"/>
        </w:rPr>
        <w:t>- ревизия системы отопления (промывка системы, гидравлические испытания);</w:t>
      </w:r>
    </w:p>
    <w:p w:rsidR="00032DD2" w:rsidRPr="00571F9B" w:rsidRDefault="00032DD2" w:rsidP="00A632E8">
      <w:pPr>
        <w:ind w:left="-540"/>
        <w:jc w:val="both"/>
        <w:rPr>
          <w:color w:val="000000"/>
        </w:rPr>
      </w:pPr>
      <w:r w:rsidRPr="00571F9B">
        <w:rPr>
          <w:color w:val="000000"/>
        </w:rPr>
        <w:t>- приобретение угл</w:t>
      </w:r>
      <w:r>
        <w:rPr>
          <w:color w:val="000000"/>
        </w:rPr>
        <w:t>я на отопительный сезон</w:t>
      </w:r>
      <w:r w:rsidRPr="00571F9B">
        <w:rPr>
          <w:color w:val="000000"/>
        </w:rPr>
        <w:t xml:space="preserve"> (2</w:t>
      </w:r>
      <w:r>
        <w:rPr>
          <w:color w:val="000000"/>
        </w:rPr>
        <w:t>3,9</w:t>
      </w:r>
      <w:r w:rsidRPr="00571F9B">
        <w:rPr>
          <w:color w:val="000000"/>
        </w:rPr>
        <w:t xml:space="preserve"> тонна);</w:t>
      </w:r>
    </w:p>
    <w:p w:rsidR="00032DD2" w:rsidRDefault="00032DD2" w:rsidP="00A632E8">
      <w:pPr>
        <w:ind w:left="-540"/>
        <w:jc w:val="both"/>
        <w:rPr>
          <w:color w:val="000000"/>
        </w:rPr>
      </w:pPr>
      <w:r w:rsidRPr="00571F9B">
        <w:rPr>
          <w:color w:val="000000"/>
        </w:rPr>
        <w:t>-</w:t>
      </w:r>
      <w:r>
        <w:rPr>
          <w:color w:val="000000"/>
        </w:rPr>
        <w:t xml:space="preserve"> проверка манометров,</w:t>
      </w:r>
      <w:r w:rsidRPr="00571F9B">
        <w:rPr>
          <w:color w:val="000000"/>
        </w:rPr>
        <w:t xml:space="preserve"> очистка зольной ямы от шлака;</w:t>
      </w:r>
    </w:p>
    <w:p w:rsidR="00032DD2" w:rsidRDefault="00032DD2" w:rsidP="00A632E8">
      <w:pPr>
        <w:ind w:left="-540"/>
        <w:jc w:val="both"/>
        <w:rPr>
          <w:color w:val="000000"/>
        </w:rPr>
      </w:pPr>
      <w:r>
        <w:rPr>
          <w:color w:val="000000"/>
        </w:rPr>
        <w:t>- ремонт крыши котельной (45,22 тыс. руб.);</w:t>
      </w:r>
    </w:p>
    <w:p w:rsidR="00032DD2" w:rsidRDefault="00032DD2" w:rsidP="00A632E8">
      <w:pPr>
        <w:ind w:left="-540"/>
        <w:jc w:val="both"/>
        <w:rPr>
          <w:color w:val="000000"/>
        </w:rPr>
      </w:pPr>
      <w:r>
        <w:rPr>
          <w:color w:val="000000"/>
        </w:rPr>
        <w:t xml:space="preserve">- замена канализационных труб к септику и столовой; </w:t>
      </w:r>
    </w:p>
    <w:p w:rsidR="00032DD2" w:rsidRDefault="00032DD2" w:rsidP="00A632E8">
      <w:pPr>
        <w:ind w:left="-540"/>
        <w:jc w:val="both"/>
        <w:rPr>
          <w:color w:val="000000"/>
        </w:rPr>
      </w:pPr>
      <w:r>
        <w:rPr>
          <w:color w:val="000000"/>
        </w:rPr>
        <w:t>- навес над крыльцом;</w:t>
      </w:r>
    </w:p>
    <w:p w:rsidR="00032DD2" w:rsidRDefault="00032DD2" w:rsidP="00A632E8">
      <w:pPr>
        <w:ind w:left="-540"/>
        <w:jc w:val="both"/>
        <w:rPr>
          <w:color w:val="000000"/>
        </w:rPr>
      </w:pPr>
      <w:r>
        <w:rPr>
          <w:color w:val="000000"/>
        </w:rPr>
        <w:t>- ремонт крыльца (замена плит);</w:t>
      </w:r>
    </w:p>
    <w:p w:rsidR="00032DD2" w:rsidRPr="00571F9B" w:rsidRDefault="00032DD2" w:rsidP="00A632E8">
      <w:pPr>
        <w:ind w:left="-540"/>
        <w:jc w:val="both"/>
        <w:rPr>
          <w:color w:val="000000"/>
        </w:rPr>
      </w:pPr>
      <w:r>
        <w:rPr>
          <w:color w:val="000000"/>
        </w:rPr>
        <w:t>- фасад с улицы: штукатурные работы и побелка.</w:t>
      </w:r>
    </w:p>
    <w:p w:rsidR="00032DD2" w:rsidRDefault="00032DD2" w:rsidP="00A632E8">
      <w:pPr>
        <w:ind w:left="-540"/>
        <w:jc w:val="both"/>
        <w:rPr>
          <w:b/>
          <w:bCs/>
          <w:i/>
          <w:iCs/>
          <w:color w:val="000000"/>
        </w:rPr>
      </w:pPr>
      <w:r w:rsidRPr="00F91F29">
        <w:rPr>
          <w:b/>
          <w:bCs/>
          <w:i/>
          <w:iCs/>
          <w:color w:val="000000"/>
        </w:rPr>
        <w:t>Предстоит выполнить:</w:t>
      </w:r>
    </w:p>
    <w:p w:rsidR="00032DD2" w:rsidRPr="00F91F29" w:rsidRDefault="00032DD2" w:rsidP="00A632E8">
      <w:pPr>
        <w:ind w:left="-540"/>
        <w:jc w:val="both"/>
        <w:rPr>
          <w:color w:val="000000"/>
        </w:rPr>
      </w:pPr>
      <w:r>
        <w:rPr>
          <w:color w:val="000000"/>
        </w:rPr>
        <w:t>- замена забора при входе.</w:t>
      </w:r>
    </w:p>
    <w:p w:rsidR="00032DD2" w:rsidRDefault="00032DD2" w:rsidP="00F91F29">
      <w:pPr>
        <w:ind w:left="-540"/>
        <w:jc w:val="both"/>
        <w:rPr>
          <w:b/>
          <w:bCs/>
          <w:color w:val="000000"/>
          <w:u w:val="single"/>
        </w:rPr>
      </w:pPr>
      <w:r w:rsidRPr="00F50F6A">
        <w:rPr>
          <w:b/>
          <w:bCs/>
          <w:color w:val="000000"/>
        </w:rPr>
        <w:t xml:space="preserve">               8. </w:t>
      </w:r>
      <w:r w:rsidRPr="00F50F6A">
        <w:rPr>
          <w:b/>
          <w:bCs/>
          <w:color w:val="000000"/>
          <w:u w:val="single"/>
        </w:rPr>
        <w:t>МБУ ЖКХ «Усть-Бюрсервис» - водопровод</w:t>
      </w:r>
    </w:p>
    <w:p w:rsidR="00032DD2" w:rsidRPr="00F50F6A" w:rsidRDefault="00032DD2" w:rsidP="00F91F29">
      <w:pPr>
        <w:ind w:left="-540"/>
        <w:jc w:val="both"/>
        <w:rPr>
          <w:b/>
          <w:bCs/>
          <w:i/>
          <w:iCs/>
          <w:color w:val="000000"/>
        </w:rPr>
      </w:pPr>
      <w:r w:rsidRPr="00F50F6A">
        <w:rPr>
          <w:b/>
          <w:bCs/>
          <w:i/>
          <w:iCs/>
          <w:color w:val="000000"/>
        </w:rPr>
        <w:t xml:space="preserve"> Выполнено:</w:t>
      </w:r>
    </w:p>
    <w:p w:rsidR="00032DD2" w:rsidRDefault="00032DD2" w:rsidP="00834E7C">
      <w:pPr>
        <w:ind w:left="-540"/>
        <w:jc w:val="both"/>
        <w:rPr>
          <w:color w:val="000000"/>
        </w:rPr>
      </w:pPr>
      <w:r w:rsidRPr="00F50F6A">
        <w:rPr>
          <w:color w:val="000000"/>
        </w:rPr>
        <w:t>- просушка 34 колодцев;</w:t>
      </w:r>
    </w:p>
    <w:p w:rsidR="00032DD2" w:rsidRDefault="00032DD2" w:rsidP="00834E7C">
      <w:pPr>
        <w:ind w:left="-540"/>
        <w:jc w:val="both"/>
        <w:rPr>
          <w:color w:val="000000"/>
        </w:rPr>
      </w:pPr>
      <w:r>
        <w:rPr>
          <w:color w:val="000000"/>
        </w:rPr>
        <w:t>- утепление 34 колодцев.</w:t>
      </w:r>
    </w:p>
    <w:p w:rsidR="00032DD2" w:rsidRDefault="00032DD2" w:rsidP="00A632E8">
      <w:pPr>
        <w:jc w:val="both"/>
        <w:rPr>
          <w:b/>
          <w:bCs/>
          <w:i/>
          <w:iCs/>
          <w:color w:val="000000"/>
        </w:rPr>
      </w:pPr>
    </w:p>
    <w:p w:rsidR="00032DD2" w:rsidRDefault="00032DD2" w:rsidP="00A632E8">
      <w:pPr>
        <w:jc w:val="both"/>
        <w:rPr>
          <w:color w:val="000000"/>
        </w:rPr>
      </w:pPr>
    </w:p>
    <w:p w:rsidR="00032DD2" w:rsidRDefault="00032DD2" w:rsidP="00A632E8">
      <w:pPr>
        <w:jc w:val="both"/>
        <w:rPr>
          <w:color w:val="000000"/>
        </w:rPr>
      </w:pPr>
      <w:r>
        <w:rPr>
          <w:color w:val="000000"/>
        </w:rPr>
        <w:t>Информацию подготовила:  Т.А.Рассказова</w:t>
      </w:r>
      <w:bookmarkStart w:id="0" w:name="_GoBack"/>
      <w:bookmarkEnd w:id="0"/>
    </w:p>
    <w:p w:rsidR="00032DD2" w:rsidRDefault="00032DD2" w:rsidP="00834E7C">
      <w:pPr>
        <w:jc w:val="both"/>
        <w:rPr>
          <w:color w:val="000000"/>
        </w:rPr>
      </w:pPr>
    </w:p>
    <w:p w:rsidR="00032DD2" w:rsidRDefault="00032DD2" w:rsidP="00834E7C">
      <w:pPr>
        <w:jc w:val="both"/>
        <w:rPr>
          <w:color w:val="000000"/>
        </w:rPr>
      </w:pPr>
    </w:p>
    <w:p w:rsidR="00032DD2" w:rsidRDefault="00032DD2" w:rsidP="00834E7C">
      <w:pPr>
        <w:jc w:val="both"/>
        <w:rPr>
          <w:color w:val="000000"/>
        </w:rPr>
      </w:pPr>
    </w:p>
    <w:p w:rsidR="00032DD2" w:rsidRDefault="00032DD2" w:rsidP="00834E7C">
      <w:pPr>
        <w:jc w:val="both"/>
        <w:rPr>
          <w:color w:val="000000"/>
        </w:rPr>
      </w:pPr>
    </w:p>
    <w:p w:rsidR="00032DD2" w:rsidRDefault="00032DD2" w:rsidP="00834E7C">
      <w:pPr>
        <w:jc w:val="both"/>
        <w:rPr>
          <w:color w:val="000000"/>
        </w:rPr>
      </w:pPr>
    </w:p>
    <w:p w:rsidR="00032DD2" w:rsidRDefault="00032DD2" w:rsidP="00834E7C">
      <w:pPr>
        <w:jc w:val="both"/>
        <w:rPr>
          <w:color w:val="000000"/>
        </w:rPr>
      </w:pPr>
    </w:p>
    <w:p w:rsidR="00032DD2" w:rsidRDefault="00032DD2" w:rsidP="00834E7C">
      <w:pPr>
        <w:jc w:val="both"/>
        <w:rPr>
          <w:color w:val="000000"/>
        </w:rPr>
      </w:pPr>
    </w:p>
    <w:p w:rsidR="00032DD2" w:rsidRDefault="00032DD2" w:rsidP="00834E7C">
      <w:pPr>
        <w:jc w:val="both"/>
        <w:rPr>
          <w:color w:val="000000"/>
        </w:rPr>
      </w:pPr>
    </w:p>
    <w:p w:rsidR="00032DD2" w:rsidRPr="00F50F6A" w:rsidRDefault="00032DD2" w:rsidP="00834E7C">
      <w:pPr>
        <w:jc w:val="both"/>
        <w:rPr>
          <w:color w:val="000000"/>
        </w:rPr>
      </w:pPr>
    </w:p>
    <w:p w:rsidR="00032DD2" w:rsidRDefault="00032DD2" w:rsidP="00A632E8">
      <w:pPr>
        <w:jc w:val="both"/>
        <w:rPr>
          <w:color w:val="000000"/>
        </w:rPr>
      </w:pPr>
    </w:p>
    <w:p w:rsidR="00032DD2" w:rsidRDefault="00032DD2" w:rsidP="00A632E8">
      <w:pPr>
        <w:jc w:val="both"/>
        <w:rPr>
          <w:color w:val="000000"/>
        </w:rPr>
      </w:pPr>
    </w:p>
    <w:p w:rsidR="00032DD2" w:rsidRPr="00F50F6A" w:rsidRDefault="00032DD2" w:rsidP="00A632E8">
      <w:pPr>
        <w:jc w:val="both"/>
        <w:rPr>
          <w:color w:val="000000"/>
        </w:rPr>
      </w:pPr>
    </w:p>
    <w:p w:rsidR="00032DD2" w:rsidRDefault="00032DD2" w:rsidP="00A632E8">
      <w:pPr>
        <w:jc w:val="both"/>
        <w:rPr>
          <w:color w:val="000000"/>
        </w:rPr>
      </w:pPr>
    </w:p>
    <w:p w:rsidR="00032DD2" w:rsidRDefault="00032DD2" w:rsidP="00A632E8">
      <w:pPr>
        <w:jc w:val="both"/>
        <w:rPr>
          <w:color w:val="000000"/>
        </w:rPr>
      </w:pPr>
    </w:p>
    <w:p w:rsidR="00032DD2" w:rsidRDefault="00032DD2" w:rsidP="00C21F76">
      <w:pPr>
        <w:jc w:val="center"/>
        <w:rPr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ࠅ⢘__" style="width:60.75pt;height:60pt;visibility:visible">
            <v:imagedata r:id="rId5" o:title=""/>
          </v:shape>
        </w:pict>
      </w:r>
    </w:p>
    <w:tbl>
      <w:tblPr>
        <w:tblW w:w="0" w:type="auto"/>
        <w:tblInd w:w="-106" w:type="dxa"/>
        <w:tblLayout w:type="fixed"/>
        <w:tblLook w:val="00A0"/>
      </w:tblPr>
      <w:tblGrid>
        <w:gridCol w:w="9540"/>
      </w:tblGrid>
      <w:tr w:rsidR="00032DD2" w:rsidRPr="0075123A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032DD2" w:rsidRDefault="00032DD2" w:rsidP="00914799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32DD2" w:rsidRPr="0075123A" w:rsidRDefault="00032DD2" w:rsidP="00914799">
            <w:pPr>
              <w:pStyle w:val="1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5123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СОВЕТ ДЕПУТАТОВ УСТЬ-БЮРСКОГО  СЕЛЬСОВЕТА</w:t>
            </w:r>
          </w:p>
        </w:tc>
      </w:tr>
    </w:tbl>
    <w:p w:rsidR="00032DD2" w:rsidRPr="00B970C1" w:rsidRDefault="00032DD2" w:rsidP="00C21F76">
      <w:pPr>
        <w:ind w:left="6379"/>
        <w:rPr>
          <w:b/>
          <w:bCs/>
          <w:sz w:val="32"/>
          <w:szCs w:val="32"/>
        </w:rPr>
      </w:pPr>
    </w:p>
    <w:p w:rsidR="00032DD2" w:rsidRDefault="00032DD2" w:rsidP="00405384">
      <w:pPr>
        <w:tabs>
          <w:tab w:val="left" w:pos="7515"/>
        </w:tabs>
        <w:ind w:left="6120" w:hanging="6120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Принято на сессии                                                                                                                                                                                                                                                   Совета депутатов  от  30.10.2020г.</w:t>
      </w:r>
    </w:p>
    <w:p w:rsidR="00032DD2" w:rsidRPr="00825C5C" w:rsidRDefault="00032DD2" w:rsidP="00405384">
      <w:pPr>
        <w:ind w:left="55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032DD2" w:rsidRPr="00CA57F8" w:rsidRDefault="00032DD2" w:rsidP="00FE0F8D">
      <w:pPr>
        <w:ind w:left="6379"/>
        <w:jc w:val="right"/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 </w:t>
      </w:r>
    </w:p>
    <w:p w:rsidR="00032DD2" w:rsidRPr="003C279E" w:rsidRDefault="00032DD2" w:rsidP="009D765E">
      <w:pPr>
        <w:ind w:left="6379"/>
        <w:rPr>
          <w:b/>
          <w:bCs/>
          <w:sz w:val="28"/>
          <w:szCs w:val="28"/>
        </w:rPr>
      </w:pPr>
    </w:p>
    <w:p w:rsidR="00032DD2" w:rsidRPr="00C74CEF" w:rsidRDefault="00032DD2" w:rsidP="00C21F76">
      <w:pPr>
        <w:pStyle w:val="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74CEF">
        <w:rPr>
          <w:rFonts w:ascii="Times New Roman" w:hAnsi="Times New Roman" w:cs="Times New Roman"/>
          <w:b/>
          <w:bCs/>
          <w:sz w:val="36"/>
          <w:szCs w:val="36"/>
        </w:rPr>
        <w:t>Р Е Ш Е Н И Е</w:t>
      </w:r>
    </w:p>
    <w:p w:rsidR="00032DD2" w:rsidRDefault="00032DD2" w:rsidP="00C21F76">
      <w:pPr>
        <w:pStyle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30 октября 2020</w:t>
      </w:r>
      <w:r w:rsidRPr="0075123A">
        <w:rPr>
          <w:rFonts w:ascii="Times New Roman" w:hAnsi="Times New Roman" w:cs="Times New Roman"/>
          <w:sz w:val="26"/>
          <w:szCs w:val="26"/>
        </w:rPr>
        <w:t xml:space="preserve">г.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75123A">
        <w:rPr>
          <w:rFonts w:ascii="Times New Roman" w:hAnsi="Times New Roman" w:cs="Times New Roman"/>
          <w:sz w:val="26"/>
          <w:szCs w:val="26"/>
        </w:rPr>
        <w:t xml:space="preserve"> с.Усть-Бюр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№ 14</w:t>
      </w:r>
    </w:p>
    <w:p w:rsidR="00032DD2" w:rsidRPr="0075123A" w:rsidRDefault="00032DD2" w:rsidP="00C21F76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032DD2" w:rsidRPr="00872ED7" w:rsidRDefault="00032DD2" w:rsidP="00C21F76">
      <w:pPr>
        <w:pStyle w:val="1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Об итогах</w:t>
      </w:r>
      <w:r w:rsidRPr="00872ED7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подготовки объектов соцкультбыта</w:t>
      </w:r>
    </w:p>
    <w:p w:rsidR="00032DD2" w:rsidRDefault="00032DD2" w:rsidP="00C21F76">
      <w:pPr>
        <w:pStyle w:val="1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872ED7">
        <w:rPr>
          <w:rFonts w:ascii="Times New Roman" w:hAnsi="Times New Roman" w:cs="Times New Roman"/>
          <w:b/>
          <w:bCs/>
          <w:i/>
          <w:iCs/>
          <w:sz w:val="26"/>
          <w:szCs w:val="26"/>
        </w:rPr>
        <w:t>к отопительному сезону 20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20</w:t>
      </w:r>
      <w:r w:rsidRPr="00872ED7">
        <w:rPr>
          <w:rFonts w:ascii="Times New Roman" w:hAnsi="Times New Roman" w:cs="Times New Roman"/>
          <w:b/>
          <w:bCs/>
          <w:i/>
          <w:iCs/>
          <w:sz w:val="26"/>
          <w:szCs w:val="26"/>
        </w:rPr>
        <w:t>-20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21</w:t>
      </w:r>
      <w:r w:rsidRPr="00872ED7">
        <w:rPr>
          <w:rFonts w:ascii="Times New Roman" w:hAnsi="Times New Roman" w:cs="Times New Roman"/>
          <w:b/>
          <w:bCs/>
          <w:i/>
          <w:iCs/>
          <w:sz w:val="26"/>
          <w:szCs w:val="26"/>
        </w:rPr>
        <w:t>гг.</w:t>
      </w:r>
    </w:p>
    <w:p w:rsidR="00032DD2" w:rsidRPr="00872ED7" w:rsidRDefault="00032DD2" w:rsidP="00C21F76">
      <w:pPr>
        <w:pStyle w:val="1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32DD2" w:rsidRPr="0075123A" w:rsidRDefault="00032DD2" w:rsidP="00C877D1">
      <w:pPr>
        <w:pStyle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032DD2" w:rsidRPr="0075123A" w:rsidRDefault="00032DD2" w:rsidP="00405384">
      <w:pPr>
        <w:pStyle w:val="1"/>
        <w:spacing w:line="360" w:lineRule="auto"/>
        <w:ind w:left="-360"/>
        <w:jc w:val="both"/>
        <w:rPr>
          <w:rFonts w:ascii="Times New Roman" w:hAnsi="Times New Roman" w:cs="Times New Roman"/>
          <w:sz w:val="26"/>
          <w:szCs w:val="26"/>
        </w:rPr>
      </w:pPr>
      <w:r w:rsidRPr="0075123A">
        <w:rPr>
          <w:rFonts w:ascii="Times New Roman" w:hAnsi="Times New Roman" w:cs="Times New Roman"/>
          <w:sz w:val="26"/>
          <w:szCs w:val="26"/>
        </w:rPr>
        <w:t xml:space="preserve">            З</w:t>
      </w:r>
      <w:r>
        <w:rPr>
          <w:rFonts w:ascii="Times New Roman" w:hAnsi="Times New Roman" w:cs="Times New Roman"/>
          <w:sz w:val="26"/>
          <w:szCs w:val="26"/>
        </w:rPr>
        <w:t>аслушав и обсудив информацию об итогах</w:t>
      </w:r>
      <w:r w:rsidRPr="0075123A">
        <w:rPr>
          <w:rFonts w:ascii="Times New Roman" w:hAnsi="Times New Roman" w:cs="Times New Roman"/>
          <w:sz w:val="26"/>
          <w:szCs w:val="26"/>
        </w:rPr>
        <w:t xml:space="preserve"> подготовки объектов соцкульт</w:t>
      </w:r>
      <w:r>
        <w:rPr>
          <w:rFonts w:ascii="Times New Roman" w:hAnsi="Times New Roman" w:cs="Times New Roman"/>
          <w:sz w:val="26"/>
          <w:szCs w:val="26"/>
        </w:rPr>
        <w:t>быта к отопительному сезону 2020-2021</w:t>
      </w:r>
      <w:r w:rsidRPr="0075123A">
        <w:rPr>
          <w:rFonts w:ascii="Times New Roman" w:hAnsi="Times New Roman" w:cs="Times New Roman"/>
          <w:sz w:val="26"/>
          <w:szCs w:val="26"/>
        </w:rPr>
        <w:t xml:space="preserve">гг., </w:t>
      </w:r>
      <w:r>
        <w:rPr>
          <w:rFonts w:ascii="Times New Roman" w:hAnsi="Times New Roman" w:cs="Times New Roman"/>
          <w:sz w:val="26"/>
          <w:szCs w:val="26"/>
        </w:rPr>
        <w:t>представленную администрацией Усть-</w:t>
      </w:r>
      <w:r w:rsidRPr="0075123A">
        <w:rPr>
          <w:rFonts w:ascii="Times New Roman" w:hAnsi="Times New Roman" w:cs="Times New Roman"/>
          <w:sz w:val="26"/>
          <w:szCs w:val="26"/>
        </w:rPr>
        <w:t>Бюрского с</w:t>
      </w:r>
      <w:r>
        <w:rPr>
          <w:rFonts w:ascii="Times New Roman" w:hAnsi="Times New Roman" w:cs="Times New Roman"/>
          <w:sz w:val="26"/>
          <w:szCs w:val="26"/>
        </w:rPr>
        <w:t xml:space="preserve">ельсовета, в соответствии со статьей </w:t>
      </w:r>
      <w:r w:rsidRPr="0075123A">
        <w:rPr>
          <w:rFonts w:ascii="Times New Roman" w:hAnsi="Times New Roman" w:cs="Times New Roman"/>
          <w:sz w:val="26"/>
          <w:szCs w:val="26"/>
        </w:rPr>
        <w:t>9 Устава МО Усть-Бюрс</w:t>
      </w:r>
      <w:r>
        <w:rPr>
          <w:rFonts w:ascii="Times New Roman" w:hAnsi="Times New Roman" w:cs="Times New Roman"/>
          <w:sz w:val="26"/>
          <w:szCs w:val="26"/>
        </w:rPr>
        <w:t xml:space="preserve">кий сельсовет, Совет депутатов </w:t>
      </w:r>
      <w:r w:rsidRPr="0075123A">
        <w:rPr>
          <w:rFonts w:ascii="Times New Roman" w:hAnsi="Times New Roman" w:cs="Times New Roman"/>
          <w:sz w:val="26"/>
          <w:szCs w:val="26"/>
        </w:rPr>
        <w:t xml:space="preserve">Усть-Бюрского сельсовета </w:t>
      </w:r>
    </w:p>
    <w:p w:rsidR="00032DD2" w:rsidRPr="0075123A" w:rsidRDefault="00032DD2" w:rsidP="00405384">
      <w:pPr>
        <w:pStyle w:val="1"/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5123A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РЕШИЛ:</w:t>
      </w:r>
    </w:p>
    <w:p w:rsidR="00032DD2" w:rsidRDefault="00032DD2" w:rsidP="00405384">
      <w:pPr>
        <w:pStyle w:val="1"/>
        <w:spacing w:line="360" w:lineRule="auto"/>
        <w:ind w:left="-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Информацию об итогах</w:t>
      </w:r>
      <w:r w:rsidRPr="0075123A">
        <w:rPr>
          <w:rFonts w:ascii="Times New Roman" w:hAnsi="Times New Roman" w:cs="Times New Roman"/>
          <w:sz w:val="26"/>
          <w:szCs w:val="26"/>
        </w:rPr>
        <w:t xml:space="preserve"> подготовки объектов соцкульт</w:t>
      </w:r>
      <w:r>
        <w:rPr>
          <w:rFonts w:ascii="Times New Roman" w:hAnsi="Times New Roman" w:cs="Times New Roman"/>
          <w:sz w:val="26"/>
          <w:szCs w:val="26"/>
        </w:rPr>
        <w:t>быта к отопительному сезону 2020-2021</w:t>
      </w:r>
      <w:r w:rsidRPr="0075123A">
        <w:rPr>
          <w:rFonts w:ascii="Times New Roman" w:hAnsi="Times New Roman" w:cs="Times New Roman"/>
          <w:sz w:val="26"/>
          <w:szCs w:val="26"/>
        </w:rPr>
        <w:t>гг.  принять к сведению.</w:t>
      </w:r>
    </w:p>
    <w:p w:rsidR="00032DD2" w:rsidRDefault="00032DD2" w:rsidP="00405384">
      <w:pPr>
        <w:spacing w:line="360" w:lineRule="auto"/>
        <w:ind w:left="-360"/>
        <w:jc w:val="both"/>
      </w:pPr>
      <w:r w:rsidRPr="009D765E">
        <w:t>2.</w:t>
      </w:r>
      <w:r>
        <w:t xml:space="preserve"> Информацию об итогах</w:t>
      </w:r>
      <w:r w:rsidRPr="0075123A">
        <w:t xml:space="preserve">  подготовки объектов соцкульт</w:t>
      </w:r>
      <w:r>
        <w:t>быта к отопительному сезону 2020-2021</w:t>
      </w:r>
      <w:r w:rsidRPr="0075123A">
        <w:t xml:space="preserve">гг.  </w:t>
      </w:r>
      <w:r>
        <w:t>разместить на сайте администрации Усть-Бюрского сельсовета.</w:t>
      </w:r>
    </w:p>
    <w:p w:rsidR="00032DD2" w:rsidRPr="00C214D4" w:rsidRDefault="00032DD2" w:rsidP="00405384">
      <w:pPr>
        <w:spacing w:line="360" w:lineRule="auto"/>
        <w:ind w:left="-360"/>
      </w:pPr>
      <w:r>
        <w:t>3.</w:t>
      </w:r>
      <w:r w:rsidRPr="00C214D4">
        <w:t xml:space="preserve"> Контроль за исполнением данного решения возложить на комиссию по </w:t>
      </w:r>
      <w:r>
        <w:t xml:space="preserve"> финансам, бюджету и налогам</w:t>
      </w:r>
      <w:r w:rsidRPr="00C214D4">
        <w:t xml:space="preserve"> (председатель Голуб</w:t>
      </w:r>
      <w:r>
        <w:t>ничая Н.Б.</w:t>
      </w:r>
      <w:r w:rsidRPr="00C214D4">
        <w:t xml:space="preserve">).       </w:t>
      </w:r>
    </w:p>
    <w:p w:rsidR="00032DD2" w:rsidRPr="0075123A" w:rsidRDefault="00032DD2" w:rsidP="00405384">
      <w:pPr>
        <w:pStyle w:val="1"/>
        <w:spacing w:line="360" w:lineRule="auto"/>
        <w:ind w:left="-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Pr="0075123A">
        <w:rPr>
          <w:rFonts w:ascii="Times New Roman" w:hAnsi="Times New Roman" w:cs="Times New Roman"/>
          <w:sz w:val="26"/>
          <w:szCs w:val="26"/>
        </w:rPr>
        <w:t xml:space="preserve"> Решение вступает в силу со дня его принятия.</w:t>
      </w:r>
    </w:p>
    <w:p w:rsidR="00032DD2" w:rsidRDefault="00032DD2" w:rsidP="00C877D1">
      <w:pPr>
        <w:ind w:left="-360"/>
      </w:pPr>
      <w:r>
        <w:t xml:space="preserve"> </w:t>
      </w:r>
    </w:p>
    <w:p w:rsidR="00032DD2" w:rsidRPr="0075123A" w:rsidRDefault="00032DD2" w:rsidP="00C877D1">
      <w:pPr>
        <w:pStyle w:val="1"/>
        <w:ind w:left="-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2DD2" w:rsidRPr="0075123A" w:rsidRDefault="00032DD2" w:rsidP="00582A56">
      <w:pPr>
        <w:pStyle w:val="1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032DD2" w:rsidRDefault="00032DD2" w:rsidP="00C21F76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032DD2" w:rsidRDefault="00032DD2" w:rsidP="00C21F76">
      <w:pPr>
        <w:pStyle w:val="1"/>
        <w:rPr>
          <w:rFonts w:ascii="Times New Roman" w:hAnsi="Times New Roman" w:cs="Times New Roman"/>
          <w:sz w:val="26"/>
          <w:szCs w:val="26"/>
        </w:rPr>
      </w:pPr>
      <w:r w:rsidRPr="0075123A">
        <w:rPr>
          <w:rFonts w:ascii="Times New Roman" w:hAnsi="Times New Roman" w:cs="Times New Roman"/>
          <w:sz w:val="26"/>
          <w:szCs w:val="26"/>
        </w:rPr>
        <w:t>Глава Усть-Бюрского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75123A">
        <w:rPr>
          <w:rFonts w:ascii="Times New Roman" w:hAnsi="Times New Roman" w:cs="Times New Roman"/>
          <w:sz w:val="26"/>
          <w:szCs w:val="26"/>
        </w:rPr>
        <w:t>сельсовета</w:t>
      </w:r>
    </w:p>
    <w:p w:rsidR="00032DD2" w:rsidRPr="0075123A" w:rsidRDefault="00032DD2" w:rsidP="00C21F76">
      <w:pPr>
        <w:pStyle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Усть-Абаканского района Республики Хакасия</w:t>
      </w:r>
      <w:r w:rsidRPr="0075123A">
        <w:rPr>
          <w:rFonts w:ascii="Times New Roman" w:hAnsi="Times New Roman" w:cs="Times New Roman"/>
          <w:sz w:val="26"/>
          <w:szCs w:val="26"/>
        </w:rPr>
        <w:t xml:space="preserve">:                        </w:t>
      </w:r>
      <w:r>
        <w:rPr>
          <w:rFonts w:ascii="Times New Roman" w:hAnsi="Times New Roman" w:cs="Times New Roman"/>
          <w:sz w:val="26"/>
          <w:szCs w:val="26"/>
        </w:rPr>
        <w:t>Е.А.Харитонова</w:t>
      </w:r>
    </w:p>
    <w:sectPr w:rsidR="00032DD2" w:rsidRPr="0075123A" w:rsidSect="00C74CEF">
      <w:pgSz w:w="11906" w:h="16838"/>
      <w:pgMar w:top="71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310B3"/>
    <w:multiLevelType w:val="hybridMultilevel"/>
    <w:tmpl w:val="A9584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9E0A2A"/>
    <w:multiLevelType w:val="hybridMultilevel"/>
    <w:tmpl w:val="7B8C46E6"/>
    <w:lvl w:ilvl="0" w:tplc="6F5C8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5B1E46"/>
    <w:multiLevelType w:val="hybridMultilevel"/>
    <w:tmpl w:val="4CE67A9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6C22"/>
    <w:rsid w:val="00001B79"/>
    <w:rsid w:val="00016951"/>
    <w:rsid w:val="00016BA0"/>
    <w:rsid w:val="00032DD2"/>
    <w:rsid w:val="00035612"/>
    <w:rsid w:val="00084395"/>
    <w:rsid w:val="00093DAA"/>
    <w:rsid w:val="000C2F12"/>
    <w:rsid w:val="000E453E"/>
    <w:rsid w:val="000E4CF7"/>
    <w:rsid w:val="00106639"/>
    <w:rsid w:val="001177F5"/>
    <w:rsid w:val="0012060C"/>
    <w:rsid w:val="0015095E"/>
    <w:rsid w:val="00155D58"/>
    <w:rsid w:val="0018408B"/>
    <w:rsid w:val="00191E24"/>
    <w:rsid w:val="001B6554"/>
    <w:rsid w:val="001C3B6B"/>
    <w:rsid w:val="00200CA9"/>
    <w:rsid w:val="00213FC7"/>
    <w:rsid w:val="00214F02"/>
    <w:rsid w:val="00231D54"/>
    <w:rsid w:val="0023425D"/>
    <w:rsid w:val="00245146"/>
    <w:rsid w:val="002832DF"/>
    <w:rsid w:val="002A3585"/>
    <w:rsid w:val="002B229B"/>
    <w:rsid w:val="002B52E4"/>
    <w:rsid w:val="002D3005"/>
    <w:rsid w:val="002D4920"/>
    <w:rsid w:val="002D4F2A"/>
    <w:rsid w:val="002F3B1C"/>
    <w:rsid w:val="003143B6"/>
    <w:rsid w:val="00327ED4"/>
    <w:rsid w:val="00353AB7"/>
    <w:rsid w:val="00381E35"/>
    <w:rsid w:val="00391653"/>
    <w:rsid w:val="003B4C6A"/>
    <w:rsid w:val="003C279E"/>
    <w:rsid w:val="003E3C32"/>
    <w:rsid w:val="00405384"/>
    <w:rsid w:val="004229BE"/>
    <w:rsid w:val="00450DFE"/>
    <w:rsid w:val="0048258A"/>
    <w:rsid w:val="00493E37"/>
    <w:rsid w:val="004A0D37"/>
    <w:rsid w:val="004C7C62"/>
    <w:rsid w:val="004E7924"/>
    <w:rsid w:val="005056F1"/>
    <w:rsid w:val="00512B3B"/>
    <w:rsid w:val="005141BF"/>
    <w:rsid w:val="00521091"/>
    <w:rsid w:val="00525361"/>
    <w:rsid w:val="00546FFB"/>
    <w:rsid w:val="00563198"/>
    <w:rsid w:val="00571F9B"/>
    <w:rsid w:val="005729AB"/>
    <w:rsid w:val="00582A56"/>
    <w:rsid w:val="005C380B"/>
    <w:rsid w:val="005C44BF"/>
    <w:rsid w:val="005C5C84"/>
    <w:rsid w:val="006A2D36"/>
    <w:rsid w:val="006B6AF4"/>
    <w:rsid w:val="006C0313"/>
    <w:rsid w:val="006D5F2D"/>
    <w:rsid w:val="00732691"/>
    <w:rsid w:val="007331FD"/>
    <w:rsid w:val="0073700B"/>
    <w:rsid w:val="00744632"/>
    <w:rsid w:val="0075123A"/>
    <w:rsid w:val="00756B74"/>
    <w:rsid w:val="007571B4"/>
    <w:rsid w:val="00776C70"/>
    <w:rsid w:val="00780FB1"/>
    <w:rsid w:val="007A3F4B"/>
    <w:rsid w:val="007A657D"/>
    <w:rsid w:val="007C535C"/>
    <w:rsid w:val="007C7EA0"/>
    <w:rsid w:val="008103F5"/>
    <w:rsid w:val="00825C5C"/>
    <w:rsid w:val="00834E7C"/>
    <w:rsid w:val="008414F2"/>
    <w:rsid w:val="00841B64"/>
    <w:rsid w:val="00862BF6"/>
    <w:rsid w:val="00872ED7"/>
    <w:rsid w:val="0087717D"/>
    <w:rsid w:val="008811FD"/>
    <w:rsid w:val="00896EB7"/>
    <w:rsid w:val="008E508A"/>
    <w:rsid w:val="008F66D9"/>
    <w:rsid w:val="00902AAC"/>
    <w:rsid w:val="00914799"/>
    <w:rsid w:val="0093302B"/>
    <w:rsid w:val="00940EA3"/>
    <w:rsid w:val="009828AC"/>
    <w:rsid w:val="009A39A0"/>
    <w:rsid w:val="009D765E"/>
    <w:rsid w:val="009E6C22"/>
    <w:rsid w:val="009F4615"/>
    <w:rsid w:val="009F5685"/>
    <w:rsid w:val="00A03873"/>
    <w:rsid w:val="00A14046"/>
    <w:rsid w:val="00A22BDD"/>
    <w:rsid w:val="00A34E77"/>
    <w:rsid w:val="00A54B53"/>
    <w:rsid w:val="00A60FB7"/>
    <w:rsid w:val="00A632E8"/>
    <w:rsid w:val="00A642B4"/>
    <w:rsid w:val="00A651A4"/>
    <w:rsid w:val="00AC2305"/>
    <w:rsid w:val="00AC519A"/>
    <w:rsid w:val="00AD455C"/>
    <w:rsid w:val="00AD6DAE"/>
    <w:rsid w:val="00B03FD9"/>
    <w:rsid w:val="00B57DA6"/>
    <w:rsid w:val="00B714C1"/>
    <w:rsid w:val="00B970C1"/>
    <w:rsid w:val="00B976AD"/>
    <w:rsid w:val="00BB6010"/>
    <w:rsid w:val="00C02C55"/>
    <w:rsid w:val="00C158EE"/>
    <w:rsid w:val="00C214D4"/>
    <w:rsid w:val="00C21F76"/>
    <w:rsid w:val="00C356F9"/>
    <w:rsid w:val="00C365CB"/>
    <w:rsid w:val="00C56437"/>
    <w:rsid w:val="00C56B2D"/>
    <w:rsid w:val="00C671A0"/>
    <w:rsid w:val="00C74CEF"/>
    <w:rsid w:val="00C877D1"/>
    <w:rsid w:val="00C938E4"/>
    <w:rsid w:val="00CA57F8"/>
    <w:rsid w:val="00CC5BF6"/>
    <w:rsid w:val="00CD035A"/>
    <w:rsid w:val="00CD3199"/>
    <w:rsid w:val="00CD6395"/>
    <w:rsid w:val="00CF13BE"/>
    <w:rsid w:val="00CF376D"/>
    <w:rsid w:val="00D01612"/>
    <w:rsid w:val="00D17F55"/>
    <w:rsid w:val="00D31800"/>
    <w:rsid w:val="00D562C4"/>
    <w:rsid w:val="00D865E1"/>
    <w:rsid w:val="00D93730"/>
    <w:rsid w:val="00D96134"/>
    <w:rsid w:val="00DA39AA"/>
    <w:rsid w:val="00DB069C"/>
    <w:rsid w:val="00DB2F68"/>
    <w:rsid w:val="00DB66AB"/>
    <w:rsid w:val="00DD5500"/>
    <w:rsid w:val="00DD6036"/>
    <w:rsid w:val="00DE7E84"/>
    <w:rsid w:val="00E23A7A"/>
    <w:rsid w:val="00E50F00"/>
    <w:rsid w:val="00E61654"/>
    <w:rsid w:val="00E7367C"/>
    <w:rsid w:val="00E91B29"/>
    <w:rsid w:val="00EA3FDA"/>
    <w:rsid w:val="00EA6570"/>
    <w:rsid w:val="00ED258A"/>
    <w:rsid w:val="00F33705"/>
    <w:rsid w:val="00F35FA1"/>
    <w:rsid w:val="00F37C39"/>
    <w:rsid w:val="00F50F6A"/>
    <w:rsid w:val="00F54615"/>
    <w:rsid w:val="00F90465"/>
    <w:rsid w:val="00F91F29"/>
    <w:rsid w:val="00FA2B36"/>
    <w:rsid w:val="00FA660F"/>
    <w:rsid w:val="00FE0D48"/>
    <w:rsid w:val="00FE0F8D"/>
    <w:rsid w:val="00FE5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046"/>
    <w:rPr>
      <w:rFonts w:ascii="Times New Roman" w:eastAsia="Times New Roman" w:hAnsi="Times New Roman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C21F76"/>
    <w:rPr>
      <w:rFonts w:eastAsia="Times New Roman"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3302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302B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F35FA1"/>
    <w:rPr>
      <w:rFonts w:cs="Calibri"/>
      <w:lang w:eastAsia="en-US"/>
    </w:rPr>
  </w:style>
  <w:style w:type="paragraph" w:customStyle="1" w:styleId="ConsTitle">
    <w:name w:val="ConsTitle"/>
    <w:uiPriority w:val="99"/>
    <w:rsid w:val="00F35FA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i/>
      <w:iCs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C877D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1171</TotalTime>
  <Pages>3</Pages>
  <Words>832</Words>
  <Characters>4744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100</cp:lastModifiedBy>
  <cp:revision>47</cp:revision>
  <cp:lastPrinted>2008-12-28T22:01:00Z</cp:lastPrinted>
  <dcterms:created xsi:type="dcterms:W3CDTF">2016-07-28T01:33:00Z</dcterms:created>
  <dcterms:modified xsi:type="dcterms:W3CDTF">2008-12-28T22:02:00Z</dcterms:modified>
</cp:coreProperties>
</file>