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540"/>
      </w:tblGrid>
      <w:tr w:rsidR="00E44B9C">
        <w:tc>
          <w:tcPr>
            <w:tcW w:w="9540" w:type="dxa"/>
          </w:tcPr>
          <w:p w:rsidR="00E44B9C" w:rsidRDefault="00E44B9C" w:rsidP="00D43888">
            <w:pPr>
              <w:jc w:val="center"/>
            </w:pPr>
            <w:r w:rsidRPr="00CA3B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E44B9C" w:rsidRDefault="00E44B9C" w:rsidP="00D43888">
            <w:pPr>
              <w:jc w:val="center"/>
            </w:pPr>
          </w:p>
        </w:tc>
      </w:tr>
      <w:tr w:rsidR="00E44B9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44B9C" w:rsidRDefault="00E44B9C" w:rsidP="00D43888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E44B9C" w:rsidRPr="00B81ADB" w:rsidRDefault="00E44B9C" w:rsidP="00B81ADB">
      <w:pPr>
        <w:rPr>
          <w:sz w:val="26"/>
          <w:szCs w:val="26"/>
        </w:rPr>
      </w:pPr>
    </w:p>
    <w:p w:rsidR="00E44B9C" w:rsidRDefault="00E44B9C" w:rsidP="00776EFD">
      <w:pPr>
        <w:tabs>
          <w:tab w:val="left" w:pos="7515"/>
        </w:tabs>
        <w:ind w:left="6120" w:hanging="612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Принято на сессии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29.09.2020г.</w:t>
      </w:r>
    </w:p>
    <w:p w:rsidR="00E44B9C" w:rsidRDefault="00E44B9C" w:rsidP="00776EFD">
      <w:pPr>
        <w:tabs>
          <w:tab w:val="left" w:pos="7515"/>
        </w:tabs>
        <w:jc w:val="center"/>
        <w:rPr>
          <w:b/>
          <w:bCs/>
        </w:rPr>
      </w:pPr>
    </w:p>
    <w:p w:rsidR="00E44B9C" w:rsidRPr="00776EFD" w:rsidRDefault="00E44B9C" w:rsidP="00776EFD">
      <w:pPr>
        <w:jc w:val="center"/>
        <w:rPr>
          <w:b/>
          <w:bCs/>
          <w:sz w:val="36"/>
          <w:szCs w:val="36"/>
        </w:rPr>
      </w:pPr>
      <w:r w:rsidRPr="00776EFD">
        <w:rPr>
          <w:b/>
          <w:bCs/>
          <w:sz w:val="36"/>
          <w:szCs w:val="36"/>
        </w:rPr>
        <w:t>Р Е Ш Е Н И Е</w:t>
      </w:r>
    </w:p>
    <w:p w:rsidR="00E44B9C" w:rsidRDefault="00E44B9C" w:rsidP="00776EFD">
      <w:pPr>
        <w:rPr>
          <w:sz w:val="26"/>
          <w:szCs w:val="26"/>
        </w:rPr>
      </w:pPr>
      <w:r>
        <w:rPr>
          <w:sz w:val="26"/>
          <w:szCs w:val="26"/>
        </w:rPr>
        <w:t xml:space="preserve">         от 29.09.2020г.                        село  Усть-Бюр                               № 10</w:t>
      </w:r>
    </w:p>
    <w:p w:rsidR="00E44B9C" w:rsidRDefault="00E44B9C" w:rsidP="009A2727">
      <w:pPr>
        <w:jc w:val="center"/>
        <w:rPr>
          <w:sz w:val="26"/>
          <w:szCs w:val="26"/>
        </w:rPr>
      </w:pPr>
    </w:p>
    <w:p w:rsidR="00E44B9C" w:rsidRPr="00F03B5B" w:rsidRDefault="00E44B9C" w:rsidP="009A2727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О работе депутатов</w:t>
      </w:r>
      <w:r w:rsidRPr="00F03B5B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</w:t>
      </w:r>
      <w:r w:rsidRPr="00F03B5B">
        <w:rPr>
          <w:b/>
          <w:bCs/>
          <w:i/>
          <w:iCs/>
          <w:sz w:val="26"/>
          <w:szCs w:val="26"/>
        </w:rPr>
        <w:t>Совета депутатов  Усть-Бюрск</w:t>
      </w:r>
      <w:r>
        <w:rPr>
          <w:b/>
          <w:bCs/>
          <w:i/>
          <w:iCs/>
          <w:sz w:val="26"/>
          <w:szCs w:val="26"/>
        </w:rPr>
        <w:t xml:space="preserve">ого </w:t>
      </w:r>
      <w:r w:rsidRPr="00F03B5B">
        <w:rPr>
          <w:b/>
          <w:bCs/>
          <w:i/>
          <w:iCs/>
          <w:sz w:val="26"/>
          <w:szCs w:val="26"/>
        </w:rPr>
        <w:t xml:space="preserve"> сельсовет</w:t>
      </w:r>
      <w:r>
        <w:rPr>
          <w:b/>
          <w:bCs/>
          <w:i/>
          <w:iCs/>
          <w:sz w:val="26"/>
          <w:szCs w:val="26"/>
        </w:rPr>
        <w:t>а                                                                       с населением</w:t>
      </w:r>
    </w:p>
    <w:p w:rsidR="00E44B9C" w:rsidRDefault="00E44B9C" w:rsidP="00776EFD">
      <w:pPr>
        <w:ind w:left="-540"/>
        <w:rPr>
          <w:sz w:val="26"/>
          <w:szCs w:val="26"/>
        </w:rPr>
      </w:pPr>
      <w:r w:rsidRPr="000457B7">
        <w:rPr>
          <w:sz w:val="26"/>
          <w:szCs w:val="26"/>
        </w:rPr>
        <w:t xml:space="preserve">      В соответствии с</w:t>
      </w:r>
      <w:r>
        <w:rPr>
          <w:sz w:val="26"/>
          <w:szCs w:val="26"/>
        </w:rPr>
        <w:t xml:space="preserve"> Законом Республики Хакасия «О статусе депутата районного, городского, сельского, поселкового Совета депутатов в Республике Хакасия», Уставом МО Усть-Бюрский сельсовет, заслушав информацию главы Усть-Бюрского сельсовета, с целью активизации работы депутатов на избирательных участках, Совет депутатов Усть-Бюрского сельсовета</w:t>
      </w:r>
    </w:p>
    <w:p w:rsidR="00E44B9C" w:rsidRDefault="00E44B9C" w:rsidP="009A272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44B9C" w:rsidRDefault="00E44B9C" w:rsidP="00776EFD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1. Закрепить за депутатами Совета депутатов Усть-Бюрского сельсовета следующие участки:</w:t>
      </w:r>
    </w:p>
    <w:p w:rsidR="00E44B9C" w:rsidRDefault="00E44B9C" w:rsidP="001C6E62">
      <w:pPr>
        <w:rPr>
          <w:sz w:val="26"/>
          <w:szCs w:val="26"/>
        </w:rPr>
      </w:pPr>
      <w:r>
        <w:rPr>
          <w:sz w:val="26"/>
          <w:szCs w:val="26"/>
        </w:rPr>
        <w:t>- Гаркалов Олег Игоревич</w:t>
      </w:r>
      <w:r w:rsidRPr="001C6E62">
        <w:rPr>
          <w:sz w:val="26"/>
          <w:szCs w:val="26"/>
        </w:rPr>
        <w:t>, депута</w:t>
      </w:r>
      <w:r>
        <w:rPr>
          <w:sz w:val="26"/>
          <w:szCs w:val="26"/>
        </w:rPr>
        <w:t xml:space="preserve">т от  избирательного округа № 1: </w:t>
      </w:r>
    </w:p>
    <w:p w:rsidR="00E44B9C" w:rsidRPr="001C6E62" w:rsidRDefault="00E44B9C" w:rsidP="001C6E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ул. Ленина, ул. Пушкина</w:t>
      </w:r>
    </w:p>
    <w:p w:rsidR="00E44B9C" w:rsidRDefault="00E44B9C" w:rsidP="001C6E62">
      <w:pPr>
        <w:jc w:val="both"/>
        <w:rPr>
          <w:sz w:val="26"/>
          <w:szCs w:val="26"/>
        </w:rPr>
      </w:pPr>
      <w:r w:rsidRPr="001C6E62">
        <w:rPr>
          <w:sz w:val="26"/>
          <w:szCs w:val="26"/>
        </w:rPr>
        <w:t xml:space="preserve">- </w:t>
      </w:r>
      <w:r>
        <w:rPr>
          <w:sz w:val="26"/>
          <w:szCs w:val="26"/>
        </w:rPr>
        <w:t>Ощепкова Светлана Николаевна</w:t>
      </w:r>
      <w:r w:rsidRPr="001C6E62">
        <w:rPr>
          <w:sz w:val="26"/>
          <w:szCs w:val="26"/>
        </w:rPr>
        <w:t>, депут</w:t>
      </w:r>
      <w:r>
        <w:rPr>
          <w:sz w:val="26"/>
          <w:szCs w:val="26"/>
        </w:rPr>
        <w:t xml:space="preserve">ат от  избирательного округа № 1: </w:t>
      </w:r>
    </w:p>
    <w:p w:rsidR="00E44B9C" w:rsidRPr="001C6E62" w:rsidRDefault="00E44B9C" w:rsidP="001C6E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ул. Кирпичная, ул. 4-ая Ферма, ул. Нагорная, пер. Горный</w:t>
      </w:r>
    </w:p>
    <w:p w:rsidR="00E44B9C" w:rsidRPr="001C6E62" w:rsidRDefault="00E44B9C" w:rsidP="001C6E62">
      <w:pPr>
        <w:ind w:left="5529" w:hanging="5529"/>
        <w:rPr>
          <w:sz w:val="26"/>
          <w:szCs w:val="26"/>
        </w:rPr>
      </w:pPr>
      <w:r w:rsidRPr="001C6E62">
        <w:rPr>
          <w:sz w:val="26"/>
          <w:szCs w:val="26"/>
        </w:rPr>
        <w:t xml:space="preserve"> - </w:t>
      </w:r>
      <w:r>
        <w:rPr>
          <w:sz w:val="26"/>
          <w:szCs w:val="26"/>
        </w:rPr>
        <w:t>Шпагина Ирина Владимировна</w:t>
      </w:r>
      <w:r w:rsidRPr="001C6E62">
        <w:rPr>
          <w:sz w:val="26"/>
          <w:szCs w:val="26"/>
        </w:rPr>
        <w:t>, депут</w:t>
      </w:r>
      <w:r>
        <w:rPr>
          <w:sz w:val="26"/>
          <w:szCs w:val="26"/>
        </w:rPr>
        <w:t>ат от  избирательного округа № 1:                                                                                                                                                          ул. Заречная, ул. Кирова</w:t>
      </w:r>
    </w:p>
    <w:p w:rsidR="00E44B9C" w:rsidRDefault="00E44B9C" w:rsidP="0078409A">
      <w:pPr>
        <w:ind w:left="6379" w:hanging="6379"/>
        <w:jc w:val="both"/>
        <w:rPr>
          <w:sz w:val="26"/>
          <w:szCs w:val="26"/>
        </w:rPr>
      </w:pPr>
      <w:r>
        <w:rPr>
          <w:sz w:val="26"/>
          <w:szCs w:val="26"/>
        </w:rPr>
        <w:t>-  Цыбизова Алена Викторовна</w:t>
      </w:r>
      <w:r w:rsidRPr="001C6E62">
        <w:rPr>
          <w:sz w:val="26"/>
          <w:szCs w:val="26"/>
        </w:rPr>
        <w:t>, депута</w:t>
      </w:r>
      <w:r>
        <w:rPr>
          <w:sz w:val="26"/>
          <w:szCs w:val="26"/>
        </w:rPr>
        <w:t xml:space="preserve">т от  избирательного округа № 1:            </w:t>
      </w:r>
    </w:p>
    <w:p w:rsidR="00E44B9C" w:rsidRPr="001C6E62" w:rsidRDefault="00E44B9C" w:rsidP="0078409A">
      <w:pPr>
        <w:ind w:left="6379" w:hanging="63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ул.</w:t>
      </w:r>
      <w:r w:rsidRPr="00164C6A">
        <w:rPr>
          <w:sz w:val="26"/>
          <w:szCs w:val="26"/>
        </w:rPr>
        <w:t xml:space="preserve"> </w:t>
      </w:r>
      <w:r>
        <w:rPr>
          <w:sz w:val="26"/>
          <w:szCs w:val="26"/>
        </w:rPr>
        <w:t>Кирпичная, ул. Набережная</w:t>
      </w:r>
    </w:p>
    <w:p w:rsidR="00E44B9C" w:rsidRPr="0078409A" w:rsidRDefault="00E44B9C" w:rsidP="00164C6A">
      <w:pPr>
        <w:ind w:left="6480" w:hanging="6480"/>
        <w:rPr>
          <w:sz w:val="26"/>
          <w:szCs w:val="26"/>
        </w:rPr>
      </w:pPr>
      <w:r w:rsidRPr="0078409A">
        <w:rPr>
          <w:sz w:val="26"/>
          <w:szCs w:val="26"/>
        </w:rPr>
        <w:t xml:space="preserve">- </w:t>
      </w:r>
      <w:r>
        <w:rPr>
          <w:sz w:val="26"/>
          <w:szCs w:val="26"/>
        </w:rPr>
        <w:t>Альдикова Анастасия Сергеевна</w:t>
      </w:r>
      <w:r w:rsidRPr="0078409A">
        <w:rPr>
          <w:sz w:val="26"/>
          <w:szCs w:val="26"/>
        </w:rPr>
        <w:t xml:space="preserve">, депутат от </w:t>
      </w:r>
      <w:r>
        <w:rPr>
          <w:sz w:val="26"/>
          <w:szCs w:val="26"/>
        </w:rPr>
        <w:t xml:space="preserve"> избирательного округа № 2:                                                                                       ул. Терешковой</w:t>
      </w:r>
    </w:p>
    <w:p w:rsidR="00E44B9C" w:rsidRDefault="00E44B9C" w:rsidP="00164C6A">
      <w:pPr>
        <w:ind w:left="6840" w:hanging="6840"/>
        <w:rPr>
          <w:sz w:val="26"/>
          <w:szCs w:val="26"/>
        </w:rPr>
      </w:pPr>
      <w:r w:rsidRPr="0078409A">
        <w:rPr>
          <w:sz w:val="26"/>
          <w:szCs w:val="26"/>
        </w:rPr>
        <w:t xml:space="preserve">- </w:t>
      </w:r>
      <w:r>
        <w:rPr>
          <w:sz w:val="26"/>
          <w:szCs w:val="26"/>
        </w:rPr>
        <w:t>Катышев Сергей Иванович</w:t>
      </w:r>
      <w:r w:rsidRPr="0078409A">
        <w:rPr>
          <w:sz w:val="26"/>
          <w:szCs w:val="26"/>
        </w:rPr>
        <w:t>, депут</w:t>
      </w:r>
      <w:r>
        <w:rPr>
          <w:sz w:val="26"/>
          <w:szCs w:val="26"/>
        </w:rPr>
        <w:t>ат от  избирательного округа № 2:                        ул. Гагарина</w:t>
      </w:r>
    </w:p>
    <w:p w:rsidR="00E44B9C" w:rsidRDefault="00E44B9C" w:rsidP="0078409A">
      <w:pPr>
        <w:rPr>
          <w:sz w:val="26"/>
          <w:szCs w:val="26"/>
        </w:rPr>
      </w:pPr>
      <w:r w:rsidRPr="0078409A">
        <w:rPr>
          <w:sz w:val="26"/>
          <w:szCs w:val="26"/>
        </w:rPr>
        <w:t xml:space="preserve">- </w:t>
      </w:r>
      <w:r>
        <w:rPr>
          <w:sz w:val="26"/>
          <w:szCs w:val="26"/>
        </w:rPr>
        <w:t>Руденко Светлана Ивановна</w:t>
      </w:r>
      <w:r w:rsidRPr="0078409A">
        <w:rPr>
          <w:sz w:val="26"/>
          <w:szCs w:val="26"/>
        </w:rPr>
        <w:t>, депут</w:t>
      </w:r>
      <w:r>
        <w:rPr>
          <w:sz w:val="26"/>
          <w:szCs w:val="26"/>
        </w:rPr>
        <w:t>ат от  избирательного округа № 2:</w:t>
      </w:r>
    </w:p>
    <w:p w:rsidR="00E44B9C" w:rsidRPr="0078409A" w:rsidRDefault="00E44B9C" w:rsidP="00164C6A">
      <w:pPr>
        <w:ind w:left="3420" w:hanging="567"/>
        <w:rPr>
          <w:sz w:val="26"/>
          <w:szCs w:val="26"/>
        </w:rPr>
      </w:pPr>
      <w:r>
        <w:rPr>
          <w:sz w:val="26"/>
          <w:szCs w:val="26"/>
        </w:rPr>
        <w:t xml:space="preserve">       ул. Лесхозная, ул. Аэродромная, ул. Линейная</w:t>
      </w:r>
    </w:p>
    <w:p w:rsidR="00E44B9C" w:rsidRDefault="00E44B9C" w:rsidP="0078409A">
      <w:pPr>
        <w:ind w:left="7938" w:hanging="7938"/>
        <w:rPr>
          <w:sz w:val="26"/>
          <w:szCs w:val="26"/>
        </w:rPr>
      </w:pPr>
      <w:r w:rsidRPr="0078409A">
        <w:rPr>
          <w:sz w:val="26"/>
          <w:szCs w:val="26"/>
        </w:rPr>
        <w:t>-</w:t>
      </w:r>
      <w:r>
        <w:rPr>
          <w:sz w:val="26"/>
          <w:szCs w:val="26"/>
        </w:rPr>
        <w:t xml:space="preserve"> Табаткин Дмитрий Викторович</w:t>
      </w:r>
      <w:r w:rsidRPr="0078409A">
        <w:rPr>
          <w:sz w:val="26"/>
          <w:szCs w:val="26"/>
        </w:rPr>
        <w:t>, депут</w:t>
      </w:r>
      <w:r>
        <w:rPr>
          <w:sz w:val="26"/>
          <w:szCs w:val="26"/>
        </w:rPr>
        <w:t xml:space="preserve">ат от  избирательного округа № 2:                          </w:t>
      </w:r>
    </w:p>
    <w:p w:rsidR="00E44B9C" w:rsidRPr="0078409A" w:rsidRDefault="00E44B9C" w:rsidP="001F19A0">
      <w:pPr>
        <w:ind w:left="5760" w:hanging="57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ул. Титова, ул. Лесная</w:t>
      </w:r>
    </w:p>
    <w:p w:rsidR="00E44B9C" w:rsidRPr="0078409A" w:rsidRDefault="00E44B9C" w:rsidP="0078409A">
      <w:pPr>
        <w:ind w:left="4820" w:hanging="4820"/>
        <w:rPr>
          <w:sz w:val="26"/>
          <w:szCs w:val="26"/>
        </w:rPr>
      </w:pPr>
      <w:r>
        <w:rPr>
          <w:sz w:val="26"/>
          <w:szCs w:val="26"/>
        </w:rPr>
        <w:t>-  Голубничая Надежда Борисовна</w:t>
      </w:r>
      <w:r w:rsidRPr="0078409A">
        <w:rPr>
          <w:sz w:val="26"/>
          <w:szCs w:val="26"/>
        </w:rPr>
        <w:t>, депут</w:t>
      </w:r>
      <w:r>
        <w:rPr>
          <w:sz w:val="26"/>
          <w:szCs w:val="26"/>
        </w:rPr>
        <w:t xml:space="preserve">ат от  избирательного округа № 3:                           ул. Станционная, ул. Школьная     </w:t>
      </w:r>
    </w:p>
    <w:p w:rsidR="00E44B9C" w:rsidRDefault="00E44B9C" w:rsidP="0078409A">
      <w:pPr>
        <w:rPr>
          <w:sz w:val="26"/>
          <w:szCs w:val="26"/>
        </w:rPr>
      </w:pPr>
      <w:r w:rsidRPr="0078409A">
        <w:rPr>
          <w:sz w:val="26"/>
          <w:szCs w:val="26"/>
        </w:rPr>
        <w:t>-</w:t>
      </w:r>
      <w:r>
        <w:rPr>
          <w:sz w:val="26"/>
          <w:szCs w:val="26"/>
        </w:rPr>
        <w:t xml:space="preserve"> Иванченко Елена Васильевна</w:t>
      </w:r>
      <w:r w:rsidRPr="0078409A">
        <w:rPr>
          <w:sz w:val="26"/>
          <w:szCs w:val="26"/>
        </w:rPr>
        <w:t>, депут</w:t>
      </w:r>
      <w:r>
        <w:rPr>
          <w:sz w:val="26"/>
          <w:szCs w:val="26"/>
        </w:rPr>
        <w:t xml:space="preserve">ат от  избирательного округа № 3: </w:t>
      </w:r>
    </w:p>
    <w:p w:rsidR="00E44B9C" w:rsidRPr="0078409A" w:rsidRDefault="00E44B9C" w:rsidP="0078409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ул. Степная, ул. Баумана,  пер. Трактовый   </w:t>
      </w:r>
    </w:p>
    <w:p w:rsidR="00E44B9C" w:rsidRDefault="00E44B9C" w:rsidP="004768E2">
      <w:pPr>
        <w:ind w:left="5954" w:hanging="5954"/>
        <w:rPr>
          <w:sz w:val="26"/>
          <w:szCs w:val="26"/>
        </w:rPr>
      </w:pPr>
      <w:r w:rsidRPr="004768E2">
        <w:rPr>
          <w:sz w:val="26"/>
          <w:szCs w:val="26"/>
        </w:rPr>
        <w:t>-</w:t>
      </w:r>
      <w:r>
        <w:rPr>
          <w:sz w:val="26"/>
          <w:szCs w:val="26"/>
        </w:rPr>
        <w:t xml:space="preserve"> Чешуина Лариса Фердинантовна</w:t>
      </w:r>
      <w:r w:rsidRPr="004768E2">
        <w:rPr>
          <w:sz w:val="26"/>
          <w:szCs w:val="26"/>
        </w:rPr>
        <w:t>, депут</w:t>
      </w:r>
      <w:r>
        <w:rPr>
          <w:sz w:val="26"/>
          <w:szCs w:val="26"/>
        </w:rPr>
        <w:t xml:space="preserve">ат от  избирательного округа № 3: </w:t>
      </w:r>
    </w:p>
    <w:p w:rsidR="00E44B9C" w:rsidRPr="004768E2" w:rsidRDefault="00E44B9C" w:rsidP="004768E2">
      <w:pPr>
        <w:ind w:left="5954" w:hanging="595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ул. Матросова, ул. Петухова, ул. 70 лет Победы.</w:t>
      </w:r>
    </w:p>
    <w:p w:rsidR="00E44B9C" w:rsidRPr="001C6E62" w:rsidRDefault="00E44B9C" w:rsidP="004768E2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2.  Проводить прием граждан по личным вопросам один раз в месяц.</w:t>
      </w:r>
    </w:p>
    <w:p w:rsidR="00E44B9C" w:rsidRPr="004768E2" w:rsidRDefault="00E44B9C" w:rsidP="004768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4768E2">
        <w:rPr>
          <w:sz w:val="26"/>
          <w:szCs w:val="26"/>
        </w:rPr>
        <w:t xml:space="preserve">Контроль за исполнением данного решения возложить на </w:t>
      </w:r>
      <w:r>
        <w:rPr>
          <w:sz w:val="26"/>
          <w:szCs w:val="26"/>
        </w:rPr>
        <w:t>заместителя председателя Совета депутатов Усть-Бюрского сельсовета.</w:t>
      </w:r>
    </w:p>
    <w:p w:rsidR="00E44B9C" w:rsidRDefault="00E44B9C" w:rsidP="009A2727">
      <w:pPr>
        <w:pStyle w:val="ListParagraph"/>
        <w:numPr>
          <w:ilvl w:val="0"/>
          <w:numId w:val="4"/>
        </w:numPr>
      </w:pPr>
      <w:r w:rsidRPr="00B81ADB">
        <w:rPr>
          <w:sz w:val="26"/>
          <w:szCs w:val="26"/>
        </w:rPr>
        <w:t>Решение вступает в силу со дня его принятия.</w:t>
      </w:r>
    </w:p>
    <w:p w:rsidR="00E44B9C" w:rsidRDefault="00E44B9C" w:rsidP="009A2727"/>
    <w:p w:rsidR="00E44B9C" w:rsidRDefault="00E44B9C">
      <w:pPr>
        <w:rPr>
          <w:sz w:val="26"/>
          <w:szCs w:val="26"/>
        </w:rPr>
      </w:pPr>
      <w:r>
        <w:rPr>
          <w:sz w:val="26"/>
          <w:szCs w:val="26"/>
        </w:rPr>
        <w:t xml:space="preserve">            Глава Усть-Бюрского сельсовета</w:t>
      </w:r>
    </w:p>
    <w:p w:rsidR="00E44B9C" w:rsidRDefault="00E44B9C">
      <w:r>
        <w:rPr>
          <w:sz w:val="26"/>
          <w:szCs w:val="26"/>
        </w:rPr>
        <w:t xml:space="preserve">            Усть-Абаканского района Республики Хакасия:                    /Е.А.Харитонова/</w:t>
      </w:r>
      <w:bookmarkStart w:id="0" w:name="_GoBack"/>
      <w:bookmarkEnd w:id="0"/>
    </w:p>
    <w:sectPr w:rsidR="00E44B9C" w:rsidSect="00B81AD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E97"/>
    <w:multiLevelType w:val="hybridMultilevel"/>
    <w:tmpl w:val="EFB0E138"/>
    <w:lvl w:ilvl="0" w:tplc="CE02A9AE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92B4432"/>
    <w:multiLevelType w:val="hybridMultilevel"/>
    <w:tmpl w:val="41B2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F36ED"/>
    <w:multiLevelType w:val="hybridMultilevel"/>
    <w:tmpl w:val="41B2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F29FD"/>
    <w:multiLevelType w:val="hybridMultilevel"/>
    <w:tmpl w:val="41B2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23"/>
    <w:rsid w:val="000457B7"/>
    <w:rsid w:val="00164C6A"/>
    <w:rsid w:val="001C6E62"/>
    <w:rsid w:val="001F19A0"/>
    <w:rsid w:val="001F1F2C"/>
    <w:rsid w:val="003415AD"/>
    <w:rsid w:val="004768E2"/>
    <w:rsid w:val="00555523"/>
    <w:rsid w:val="00776EFD"/>
    <w:rsid w:val="0078409A"/>
    <w:rsid w:val="009A2727"/>
    <w:rsid w:val="00A45149"/>
    <w:rsid w:val="00B81ADB"/>
    <w:rsid w:val="00C82D6F"/>
    <w:rsid w:val="00CA3BEF"/>
    <w:rsid w:val="00D43888"/>
    <w:rsid w:val="00DC37D1"/>
    <w:rsid w:val="00E44B9C"/>
    <w:rsid w:val="00F0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2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72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C6E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522</Words>
  <Characters>2979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7</cp:revision>
  <cp:lastPrinted>2008-12-28T21:49:00Z</cp:lastPrinted>
  <dcterms:created xsi:type="dcterms:W3CDTF">2015-11-15T07:23:00Z</dcterms:created>
  <dcterms:modified xsi:type="dcterms:W3CDTF">2008-12-28T21:49:00Z</dcterms:modified>
</cp:coreProperties>
</file>