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088" w:rsidRDefault="00C61088" w:rsidP="007230CA">
      <w:pPr>
        <w:rPr>
          <w:sz w:val="28"/>
          <w:szCs w:val="28"/>
        </w:rPr>
      </w:pPr>
    </w:p>
    <w:p w:rsidR="00C61088" w:rsidRDefault="00C61088" w:rsidP="007230CA">
      <w:pPr>
        <w:jc w:val="center"/>
        <w:rPr>
          <w:b/>
          <w:bCs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ࠅ⢘__" style="width:60.75pt;height:60pt;visibility:visible">
            <v:imagedata r:id="rId5" o:title=""/>
          </v:shape>
        </w:pict>
      </w:r>
    </w:p>
    <w:tbl>
      <w:tblPr>
        <w:tblW w:w="0" w:type="auto"/>
        <w:tblInd w:w="-106" w:type="dxa"/>
        <w:tblLayout w:type="fixed"/>
        <w:tblLook w:val="00A0"/>
      </w:tblPr>
      <w:tblGrid>
        <w:gridCol w:w="9540"/>
      </w:tblGrid>
      <w:tr w:rsidR="00C61088" w:rsidRPr="0075123A">
        <w:trPr>
          <w:trHeight w:val="80"/>
        </w:trPr>
        <w:tc>
          <w:tcPr>
            <w:tcW w:w="9540" w:type="dxa"/>
          </w:tcPr>
          <w:p w:rsidR="00C61088" w:rsidRPr="0075123A" w:rsidRDefault="00C61088" w:rsidP="0039015D">
            <w:pPr>
              <w:pStyle w:val="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61088" w:rsidRPr="0075123A">
        <w:tc>
          <w:tcPr>
            <w:tcW w:w="954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C61088" w:rsidRPr="0075123A" w:rsidRDefault="00C61088" w:rsidP="0039015D">
            <w:pPr>
              <w:pStyle w:val="1"/>
              <w:jc w:val="center"/>
              <w:rPr>
                <w:rFonts w:ascii="Times New Roman" w:hAnsi="Times New Roman" w:cs="Times New Roman"/>
                <w:i/>
                <w:iCs/>
                <w:sz w:val="26"/>
                <w:szCs w:val="26"/>
              </w:rPr>
            </w:pPr>
            <w:r w:rsidRPr="0075123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СОВЕТ ДЕПУТАТОВ УСТЬ-БЮРСКОГО  СЕЛЬСОВЕТА</w:t>
            </w:r>
          </w:p>
        </w:tc>
      </w:tr>
    </w:tbl>
    <w:p w:rsidR="00C61088" w:rsidRDefault="00C61088" w:rsidP="007230CA">
      <w:pPr>
        <w:ind w:left="6379"/>
        <w:rPr>
          <w:b/>
          <w:bCs/>
        </w:rPr>
      </w:pPr>
    </w:p>
    <w:p w:rsidR="00C61088" w:rsidRDefault="00C61088" w:rsidP="0047494C">
      <w:pPr>
        <w:ind w:left="6096" w:hanging="4820"/>
      </w:pPr>
      <w:r w:rsidRPr="008058C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                          </w:t>
      </w:r>
      <w:r>
        <w:rPr>
          <w:sz w:val="20"/>
          <w:szCs w:val="20"/>
        </w:rPr>
        <w:t>Принято на сессии                                                                                                                                                                                                         Совета депутатов  от  31.07.2020г.</w:t>
      </w:r>
    </w:p>
    <w:p w:rsidR="00C61088" w:rsidRPr="008058CB" w:rsidRDefault="00C61088" w:rsidP="007230CA">
      <w:pPr>
        <w:ind w:left="6379"/>
        <w:rPr>
          <w:b/>
          <w:bCs/>
          <w:sz w:val="32"/>
          <w:szCs w:val="32"/>
        </w:rPr>
      </w:pPr>
    </w:p>
    <w:p w:rsidR="00C61088" w:rsidRDefault="00C61088" w:rsidP="007230CA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61088" w:rsidRDefault="00C61088" w:rsidP="007230CA">
      <w:pPr>
        <w:pStyle w:val="1"/>
        <w:jc w:val="right"/>
        <w:rPr>
          <w:rFonts w:ascii="Times New Roman" w:hAnsi="Times New Roman" w:cs="Times New Roman"/>
          <w:b/>
          <w:bCs/>
          <w:sz w:val="26"/>
          <w:szCs w:val="26"/>
        </w:rPr>
      </w:pPr>
    </w:p>
    <w:p w:rsidR="00C61088" w:rsidRDefault="00C61088" w:rsidP="007230CA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61088" w:rsidRPr="007230CA" w:rsidRDefault="00C61088" w:rsidP="007230CA">
      <w:pPr>
        <w:pStyle w:val="1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7230CA">
        <w:rPr>
          <w:rFonts w:ascii="Times New Roman" w:hAnsi="Times New Roman" w:cs="Times New Roman"/>
          <w:b/>
          <w:bCs/>
          <w:sz w:val="36"/>
          <w:szCs w:val="36"/>
        </w:rPr>
        <w:t>Р Е Ш Е Н И Е</w:t>
      </w: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от  31 июля 2020</w:t>
      </w:r>
      <w:r w:rsidRPr="0075123A">
        <w:rPr>
          <w:rFonts w:ascii="Times New Roman" w:hAnsi="Times New Roman" w:cs="Times New Roman"/>
          <w:sz w:val="26"/>
          <w:szCs w:val="26"/>
        </w:rPr>
        <w:t xml:space="preserve">г.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  с.Усть-Бюр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75123A">
        <w:rPr>
          <w:rFonts w:ascii="Times New Roman" w:hAnsi="Times New Roman" w:cs="Times New Roman"/>
          <w:sz w:val="26"/>
          <w:szCs w:val="26"/>
        </w:rPr>
        <w:t xml:space="preserve">№ </w:t>
      </w:r>
      <w:r>
        <w:rPr>
          <w:rFonts w:ascii="Times New Roman" w:hAnsi="Times New Roman" w:cs="Times New Roman"/>
          <w:sz w:val="26"/>
          <w:szCs w:val="26"/>
        </w:rPr>
        <w:t>60</w:t>
      </w: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Pr="00872ED7" w:rsidRDefault="00C61088" w:rsidP="007230CA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О 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ходе 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 xml:space="preserve"> подготовки объектов соцкультбыта</w:t>
      </w:r>
    </w:p>
    <w:p w:rsidR="00C61088" w:rsidRPr="00872ED7" w:rsidRDefault="00C61088" w:rsidP="007230CA">
      <w:pPr>
        <w:pStyle w:val="1"/>
        <w:jc w:val="center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к отопительному сезону 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20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-20</w:t>
      </w: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21</w:t>
      </w:r>
      <w:r w:rsidRPr="00872ED7">
        <w:rPr>
          <w:rFonts w:ascii="Times New Roman" w:hAnsi="Times New Roman" w:cs="Times New Roman"/>
          <w:b/>
          <w:bCs/>
          <w:i/>
          <w:iCs/>
          <w:sz w:val="26"/>
          <w:szCs w:val="26"/>
        </w:rPr>
        <w:t>гг.</w:t>
      </w:r>
    </w:p>
    <w:p w:rsidR="00C61088" w:rsidRPr="0075123A" w:rsidRDefault="00C61088" w:rsidP="007230CA">
      <w:pPr>
        <w:pStyle w:val="1"/>
        <w:rPr>
          <w:rFonts w:ascii="Times New Roman" w:hAnsi="Times New Roman" w:cs="Times New Roman"/>
          <w:b/>
          <w:bCs/>
          <w:sz w:val="26"/>
          <w:szCs w:val="26"/>
        </w:rPr>
      </w:pPr>
    </w:p>
    <w:p w:rsidR="00C61088" w:rsidRPr="0075123A" w:rsidRDefault="00C61088" w:rsidP="007230CA">
      <w:pPr>
        <w:pStyle w:val="1"/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            Заслушав и обсудив информацию о ходеподготовки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-быта к отопительному сезону 2019-2020</w:t>
      </w:r>
      <w:r w:rsidRPr="0075123A">
        <w:rPr>
          <w:rFonts w:ascii="Times New Roman" w:hAnsi="Times New Roman" w:cs="Times New Roman"/>
          <w:sz w:val="26"/>
          <w:szCs w:val="26"/>
        </w:rPr>
        <w:t>гг., представленную администрацией   Усть-Бюрского с</w:t>
      </w:r>
      <w:r>
        <w:rPr>
          <w:rFonts w:ascii="Times New Roman" w:hAnsi="Times New Roman" w:cs="Times New Roman"/>
          <w:sz w:val="26"/>
          <w:szCs w:val="26"/>
        </w:rPr>
        <w:t xml:space="preserve">ельсовета, в соответствии со статьей </w:t>
      </w:r>
      <w:r w:rsidRPr="0075123A">
        <w:rPr>
          <w:rFonts w:ascii="Times New Roman" w:hAnsi="Times New Roman" w:cs="Times New Roman"/>
          <w:sz w:val="26"/>
          <w:szCs w:val="26"/>
        </w:rPr>
        <w:t xml:space="preserve">9 Устава МО Усть-Бюрский сельсовет, Совет депутатов Усть-Бюрского сельсовета </w:t>
      </w:r>
    </w:p>
    <w:p w:rsidR="00C61088" w:rsidRPr="0075123A" w:rsidRDefault="00C61088" w:rsidP="007230CA">
      <w:pPr>
        <w:pStyle w:val="1"/>
        <w:spacing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75123A"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РЕШИЛ:</w:t>
      </w:r>
    </w:p>
    <w:p w:rsidR="00C61088" w:rsidRPr="0075123A" w:rsidRDefault="00C61088" w:rsidP="007230CA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75123A">
        <w:rPr>
          <w:rFonts w:ascii="Times New Roman" w:hAnsi="Times New Roman" w:cs="Times New Roman"/>
          <w:sz w:val="26"/>
          <w:szCs w:val="26"/>
        </w:rPr>
        <w:t xml:space="preserve">Информацию о </w:t>
      </w:r>
      <w:r>
        <w:rPr>
          <w:rFonts w:ascii="Times New Roman" w:hAnsi="Times New Roman" w:cs="Times New Roman"/>
          <w:sz w:val="26"/>
          <w:szCs w:val="26"/>
        </w:rPr>
        <w:t>ходе</w:t>
      </w:r>
      <w:r w:rsidRPr="0075123A">
        <w:rPr>
          <w:rFonts w:ascii="Times New Roman" w:hAnsi="Times New Roman" w:cs="Times New Roman"/>
          <w:sz w:val="26"/>
          <w:szCs w:val="26"/>
        </w:rPr>
        <w:t xml:space="preserve"> подготовки объектов соцкульт</w:t>
      </w:r>
      <w:r>
        <w:rPr>
          <w:rFonts w:ascii="Times New Roman" w:hAnsi="Times New Roman" w:cs="Times New Roman"/>
          <w:sz w:val="26"/>
          <w:szCs w:val="26"/>
        </w:rPr>
        <w:t>быта к отопительному сезону 2020-2021</w:t>
      </w:r>
      <w:r w:rsidRPr="0075123A">
        <w:rPr>
          <w:rFonts w:ascii="Times New Roman" w:hAnsi="Times New Roman" w:cs="Times New Roman"/>
          <w:sz w:val="26"/>
          <w:szCs w:val="26"/>
        </w:rPr>
        <w:t>гг.  принять к сведению.</w:t>
      </w:r>
    </w:p>
    <w:p w:rsidR="00C61088" w:rsidRDefault="00C61088" w:rsidP="007230CA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2. Руководителям учреждений обеспечить своевременное и качественное выполнение работ по подготовке объектов соцкультбыта к работе в зимний период.</w:t>
      </w:r>
    </w:p>
    <w:p w:rsidR="00C61088" w:rsidRPr="0075123A" w:rsidRDefault="00C61088" w:rsidP="007230CA">
      <w:pPr>
        <w:pStyle w:val="1"/>
        <w:spacing w:line="36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</w:t>
      </w:r>
      <w:r w:rsidRPr="0075123A">
        <w:rPr>
          <w:rFonts w:ascii="Times New Roman" w:hAnsi="Times New Roman" w:cs="Times New Roman"/>
          <w:sz w:val="26"/>
          <w:szCs w:val="26"/>
        </w:rPr>
        <w:t xml:space="preserve"> Решение вступает в силу со дня его принятия.</w:t>
      </w: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Pr="0075123A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 xml:space="preserve">Глава </w:t>
      </w: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  <w:r w:rsidRPr="0075123A">
        <w:rPr>
          <w:rFonts w:ascii="Times New Roman" w:hAnsi="Times New Roman" w:cs="Times New Roman"/>
          <w:sz w:val="26"/>
          <w:szCs w:val="26"/>
        </w:rPr>
        <w:t>Усть-Бюрского сельсовета:                                            Л.Ф. Чешуина</w:t>
      </w: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Default="00C61088" w:rsidP="007230CA">
      <w:pPr>
        <w:pStyle w:val="1"/>
        <w:rPr>
          <w:rFonts w:ascii="Times New Roman" w:hAnsi="Times New Roman" w:cs="Times New Roman"/>
          <w:sz w:val="26"/>
          <w:szCs w:val="26"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Default="00C61088" w:rsidP="00FE6432">
      <w:pPr>
        <w:jc w:val="center"/>
        <w:rPr>
          <w:b/>
          <w:bCs/>
        </w:rPr>
      </w:pPr>
    </w:p>
    <w:p w:rsidR="00C61088" w:rsidRPr="006C0313" w:rsidRDefault="00C61088" w:rsidP="00FE6432">
      <w:pPr>
        <w:jc w:val="center"/>
        <w:rPr>
          <w:b/>
          <w:bCs/>
        </w:rPr>
      </w:pPr>
      <w:r w:rsidRPr="006C0313">
        <w:rPr>
          <w:b/>
          <w:bCs/>
        </w:rPr>
        <w:t>И Н Ф О Р М А Ц И Я</w:t>
      </w:r>
    </w:p>
    <w:p w:rsidR="00C61088" w:rsidRPr="006C0313" w:rsidRDefault="00C61088" w:rsidP="00FE6432">
      <w:pPr>
        <w:jc w:val="center"/>
        <w:rPr>
          <w:b/>
          <w:bCs/>
        </w:rPr>
      </w:pPr>
      <w:r w:rsidRPr="006C0313">
        <w:rPr>
          <w:b/>
          <w:bCs/>
        </w:rPr>
        <w:t xml:space="preserve">о ходе подготовки объектов соцкультбыта </w:t>
      </w:r>
    </w:p>
    <w:p w:rsidR="00C61088" w:rsidRPr="006C0313" w:rsidRDefault="00C61088" w:rsidP="00FE6432">
      <w:pPr>
        <w:jc w:val="center"/>
        <w:rPr>
          <w:b/>
          <w:bCs/>
        </w:rPr>
      </w:pPr>
      <w:r w:rsidRPr="006C0313">
        <w:rPr>
          <w:b/>
          <w:bCs/>
        </w:rPr>
        <w:t>к отопительному сезону 20</w:t>
      </w:r>
      <w:r>
        <w:rPr>
          <w:b/>
          <w:bCs/>
        </w:rPr>
        <w:t>20</w:t>
      </w:r>
      <w:r w:rsidRPr="006C0313">
        <w:rPr>
          <w:b/>
          <w:bCs/>
        </w:rPr>
        <w:t>-20</w:t>
      </w:r>
      <w:r>
        <w:rPr>
          <w:b/>
          <w:bCs/>
        </w:rPr>
        <w:t>21</w:t>
      </w:r>
      <w:r w:rsidRPr="006C0313">
        <w:rPr>
          <w:b/>
          <w:bCs/>
        </w:rPr>
        <w:t>г</w:t>
      </w:r>
      <w:r>
        <w:rPr>
          <w:b/>
          <w:bCs/>
        </w:rPr>
        <w:t>г</w:t>
      </w:r>
      <w:r w:rsidRPr="006C0313">
        <w:rPr>
          <w:b/>
          <w:bCs/>
        </w:rPr>
        <w:t>.</w:t>
      </w:r>
    </w:p>
    <w:p w:rsidR="00C61088" w:rsidRPr="006C0313" w:rsidRDefault="00C61088" w:rsidP="00FE6432">
      <w:pPr>
        <w:jc w:val="center"/>
        <w:rPr>
          <w:b/>
          <w:bCs/>
        </w:rPr>
      </w:pPr>
    </w:p>
    <w:p w:rsidR="00C61088" w:rsidRPr="006C0313" w:rsidRDefault="00C61088" w:rsidP="00FE6432">
      <w:pPr>
        <w:ind w:left="-540"/>
        <w:jc w:val="both"/>
      </w:pPr>
      <w:r w:rsidRPr="006C0313">
        <w:tab/>
        <w:t xml:space="preserve"> Все подготовительные работы производ</w:t>
      </w:r>
      <w:r>
        <w:t>ятся</w:t>
      </w:r>
      <w:r w:rsidRPr="006C0313">
        <w:t xml:space="preserve"> согласно утвержденно</w:t>
      </w:r>
      <w:r>
        <w:t>му Плану</w:t>
      </w:r>
      <w:r w:rsidRPr="006C0313">
        <w:t xml:space="preserve"> работ по подготовке социальной сферы, жизнеобеспечения населения на территории Усть-Бюрского сельсовета к отопительному периоду 201</w:t>
      </w:r>
      <w:r>
        <w:t>9-2020</w:t>
      </w:r>
      <w:r w:rsidRPr="006C0313">
        <w:t>гг.</w:t>
      </w:r>
      <w:r>
        <w:t xml:space="preserve"> (решение № 45 от 29.05.2020г.).</w:t>
      </w:r>
    </w:p>
    <w:p w:rsidR="00C61088" w:rsidRPr="006C0313" w:rsidRDefault="00C61088" w:rsidP="00FE6432">
      <w:pPr>
        <w:ind w:left="-540"/>
        <w:jc w:val="both"/>
      </w:pPr>
      <w:r w:rsidRPr="006C0313">
        <w:t>На отчетный период выполнены следующие работы на объектах социальной сферы:</w:t>
      </w:r>
    </w:p>
    <w:p w:rsidR="00C61088" w:rsidRPr="006C0313" w:rsidRDefault="00C61088" w:rsidP="007A3BF4">
      <w:pPr>
        <w:numPr>
          <w:ilvl w:val="0"/>
          <w:numId w:val="4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Админис</w:t>
      </w:r>
      <w:r>
        <w:rPr>
          <w:b/>
          <w:bCs/>
          <w:u w:val="single"/>
        </w:rPr>
        <w:t>трация</w:t>
      </w:r>
      <w:r w:rsidRPr="006C0313">
        <w:rPr>
          <w:b/>
          <w:bCs/>
          <w:u w:val="single"/>
        </w:rPr>
        <w:t>:</w:t>
      </w:r>
    </w:p>
    <w:p w:rsidR="00C61088" w:rsidRDefault="00C61088" w:rsidP="00FE6432">
      <w:pPr>
        <w:ind w:left="-540"/>
      </w:pPr>
      <w:r w:rsidRPr="006C0313">
        <w:t>- ревизия системы отопления (очистка электродов мини-электрокотельной);</w:t>
      </w:r>
    </w:p>
    <w:p w:rsidR="00C61088" w:rsidRPr="006C0313" w:rsidRDefault="00C61088" w:rsidP="00FE6432">
      <w:pPr>
        <w:ind w:left="720"/>
        <w:rPr>
          <w:b/>
          <w:bCs/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:rsidR="00C61088" w:rsidRDefault="00C61088" w:rsidP="00FE6432">
      <w:pPr>
        <w:ind w:left="-540"/>
      </w:pPr>
      <w:r w:rsidRPr="006C0313">
        <w:t xml:space="preserve">- </w:t>
      </w:r>
      <w:r>
        <w:t>ремонт помещения участкового(замена линолеума, обшивка двери).</w:t>
      </w:r>
      <w:bookmarkStart w:id="0" w:name="_GoBack"/>
      <w:bookmarkEnd w:id="0"/>
    </w:p>
    <w:p w:rsidR="00C61088" w:rsidRPr="006C0313" w:rsidRDefault="00C61088" w:rsidP="00FE6432">
      <w:pPr>
        <w:ind w:left="-540"/>
      </w:pPr>
      <w:r>
        <w:t>Р</w:t>
      </w:r>
      <w:r w:rsidRPr="006C0313">
        <w:t xml:space="preserve">емонт кровли здания администрации </w:t>
      </w:r>
      <w:r>
        <w:t>(</w:t>
      </w:r>
      <w:r w:rsidRPr="006C0313">
        <w:t xml:space="preserve">по плану </w:t>
      </w:r>
      <w:r>
        <w:t xml:space="preserve">требуется </w:t>
      </w:r>
      <w:r w:rsidRPr="006C0313">
        <w:t>500,0 тыс. руб.</w:t>
      </w:r>
      <w:r>
        <w:t>) выполнить не представляется возможным из-за сложной финансовой ситуации.</w:t>
      </w:r>
    </w:p>
    <w:p w:rsidR="00C61088" w:rsidRDefault="00C61088" w:rsidP="007A3BF4">
      <w:pPr>
        <w:numPr>
          <w:ilvl w:val="0"/>
          <w:numId w:val="4"/>
        </w:numPr>
        <w:rPr>
          <w:b/>
          <w:bCs/>
          <w:u w:val="single"/>
        </w:rPr>
      </w:pPr>
      <w:r>
        <w:rPr>
          <w:b/>
          <w:bCs/>
          <w:u w:val="single"/>
        </w:rPr>
        <w:t>СДК</w:t>
      </w:r>
      <w:r w:rsidRPr="006C0313">
        <w:rPr>
          <w:b/>
          <w:bCs/>
          <w:u w:val="single"/>
        </w:rPr>
        <w:t>:</w:t>
      </w:r>
    </w:p>
    <w:p w:rsidR="00C61088" w:rsidRPr="00902AAC" w:rsidRDefault="00C61088" w:rsidP="00FE6432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</w:t>
      </w:r>
      <w:r>
        <w:rPr>
          <w:b/>
          <w:bCs/>
          <w:i/>
          <w:iCs/>
        </w:rPr>
        <w:t>:</w:t>
      </w:r>
    </w:p>
    <w:p w:rsidR="00C61088" w:rsidRDefault="00C61088" w:rsidP="00FE6432">
      <w:pPr>
        <w:ind w:left="-540"/>
      </w:pPr>
      <w:r w:rsidRPr="006C0313">
        <w:t>- текущий рем</w:t>
      </w:r>
      <w:r>
        <w:t>онт котельной: покраска и побелка;</w:t>
      </w:r>
    </w:p>
    <w:p w:rsidR="00C61088" w:rsidRDefault="00C61088" w:rsidP="00FE6432">
      <w:pPr>
        <w:ind w:left="-540"/>
      </w:pPr>
      <w:r>
        <w:t>- проведена р</w:t>
      </w:r>
      <w:r w:rsidRPr="00A63541">
        <w:t>евизия системы отопления</w:t>
      </w:r>
      <w:r>
        <w:t>;</w:t>
      </w:r>
    </w:p>
    <w:p w:rsidR="00C61088" w:rsidRPr="00355223" w:rsidRDefault="00C61088" w:rsidP="00FE6432">
      <w:pPr>
        <w:ind w:left="-540"/>
      </w:pPr>
      <w:r w:rsidRPr="00355223">
        <w:t>- вывоз шлака</w:t>
      </w:r>
      <w:r>
        <w:t>.</w:t>
      </w:r>
    </w:p>
    <w:p w:rsidR="00C61088" w:rsidRPr="006C0313" w:rsidRDefault="00C61088" w:rsidP="00FE6432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</w:t>
      </w:r>
      <w:r w:rsidRPr="006C0313">
        <w:rPr>
          <w:i/>
          <w:iCs/>
        </w:rPr>
        <w:t>:</w:t>
      </w:r>
    </w:p>
    <w:p w:rsidR="00C61088" w:rsidRDefault="00C61088" w:rsidP="00FE6432">
      <w:pPr>
        <w:ind w:left="-540"/>
      </w:pPr>
      <w:r w:rsidRPr="006C0313">
        <w:t>- приобрет</w:t>
      </w:r>
      <w:r>
        <w:t>ение угля на отопительный сезон;</w:t>
      </w:r>
    </w:p>
    <w:p w:rsidR="00C61088" w:rsidRDefault="00C61088" w:rsidP="00FE6432">
      <w:pPr>
        <w:ind w:left="-540"/>
      </w:pPr>
      <w:r>
        <w:t>- замена дверей эвакуационных выходов (2шт.).</w:t>
      </w:r>
    </w:p>
    <w:p w:rsidR="00C61088" w:rsidRPr="00902AAC" w:rsidRDefault="00C61088" w:rsidP="007A3BF4">
      <w:pPr>
        <w:ind w:left="-540"/>
        <w:rPr>
          <w:b/>
          <w:bCs/>
        </w:rPr>
      </w:pPr>
      <w:r w:rsidRPr="007A3BF4">
        <w:rPr>
          <w:b/>
          <w:bCs/>
        </w:rPr>
        <w:t>3.</w:t>
      </w:r>
      <w:r>
        <w:rPr>
          <w:b/>
          <w:bCs/>
          <w:u w:val="single"/>
        </w:rPr>
        <w:t>Спортивный центр</w:t>
      </w:r>
      <w:r w:rsidRPr="006C0313">
        <w:rPr>
          <w:b/>
          <w:bCs/>
          <w:u w:val="single"/>
        </w:rPr>
        <w:t>:</w:t>
      </w:r>
    </w:p>
    <w:p w:rsidR="00C61088" w:rsidRDefault="00C61088" w:rsidP="00FE6432">
      <w:pPr>
        <w:ind w:left="-540"/>
      </w:pPr>
      <w:r>
        <w:t>-  проведена ревизия  системы отопления.</w:t>
      </w:r>
    </w:p>
    <w:p w:rsidR="00C61088" w:rsidRDefault="00C61088" w:rsidP="00FE6432">
      <w:pPr>
        <w:ind w:left="-540"/>
        <w:rPr>
          <w:b/>
          <w:bCs/>
          <w:u w:val="single"/>
        </w:rPr>
      </w:pPr>
      <w:r w:rsidRPr="00814005">
        <w:rPr>
          <w:b/>
          <w:bCs/>
        </w:rPr>
        <w:t>4.</w:t>
      </w:r>
      <w:r>
        <w:rPr>
          <w:b/>
          <w:bCs/>
          <w:u w:val="single"/>
        </w:rPr>
        <w:t>Усть-Бюрская амбулатория</w:t>
      </w:r>
      <w:r w:rsidRPr="006C0313">
        <w:rPr>
          <w:b/>
          <w:bCs/>
          <w:u w:val="single"/>
        </w:rPr>
        <w:t>:</w:t>
      </w:r>
    </w:p>
    <w:p w:rsidR="00C61088" w:rsidRPr="00902AAC" w:rsidRDefault="00C61088" w:rsidP="00FE6432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</w:t>
      </w:r>
      <w:r>
        <w:rPr>
          <w:b/>
          <w:bCs/>
          <w:i/>
          <w:iCs/>
        </w:rPr>
        <w:t>:</w:t>
      </w:r>
    </w:p>
    <w:p w:rsidR="00C61088" w:rsidRDefault="00C61088" w:rsidP="00FE6432">
      <w:pPr>
        <w:ind w:left="-540"/>
      </w:pPr>
      <w:r>
        <w:t>- ревизия систем отопления;</w:t>
      </w:r>
    </w:p>
    <w:p w:rsidR="00C61088" w:rsidRPr="006C0313" w:rsidRDefault="00C61088" w:rsidP="00FE6432">
      <w:pPr>
        <w:ind w:left="720"/>
        <w:rPr>
          <w:i/>
          <w:iCs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</w:p>
    <w:p w:rsidR="00C61088" w:rsidRDefault="00C61088" w:rsidP="00FE6432">
      <w:pPr>
        <w:ind w:left="-540"/>
      </w:pPr>
      <w:r w:rsidRPr="006C0313">
        <w:t>- приобретение угля на отопительный сезон.</w:t>
      </w:r>
    </w:p>
    <w:p w:rsidR="00C61088" w:rsidRPr="006C0313" w:rsidRDefault="00C61088" w:rsidP="00FE6432">
      <w:pPr>
        <w:ind w:left="-540"/>
      </w:pPr>
      <w:r>
        <w:t>- вывоз шлака.</w:t>
      </w:r>
    </w:p>
    <w:p w:rsidR="00C61088" w:rsidRDefault="00C61088" w:rsidP="007A3BF4">
      <w:pPr>
        <w:numPr>
          <w:ilvl w:val="0"/>
          <w:numId w:val="5"/>
        </w:numPr>
        <w:rPr>
          <w:b/>
          <w:bCs/>
          <w:u w:val="single"/>
        </w:rPr>
      </w:pPr>
      <w:r w:rsidRPr="006C0313">
        <w:rPr>
          <w:b/>
          <w:bCs/>
          <w:u w:val="single"/>
        </w:rPr>
        <w:t>ПЧ</w:t>
      </w:r>
      <w:r>
        <w:rPr>
          <w:b/>
          <w:bCs/>
          <w:u w:val="single"/>
        </w:rPr>
        <w:t xml:space="preserve"> №</w:t>
      </w:r>
      <w:r w:rsidRPr="006C0313">
        <w:rPr>
          <w:b/>
          <w:bCs/>
          <w:u w:val="single"/>
        </w:rPr>
        <w:t xml:space="preserve"> 102</w:t>
      </w:r>
    </w:p>
    <w:p w:rsidR="00C61088" w:rsidRDefault="00C61088" w:rsidP="00FE6432">
      <w:pPr>
        <w:rPr>
          <w:b/>
          <w:bCs/>
          <w:i/>
          <w:iCs/>
        </w:rPr>
      </w:pPr>
      <w:r w:rsidRPr="00902AAC">
        <w:rPr>
          <w:b/>
          <w:bCs/>
          <w:i/>
          <w:iCs/>
        </w:rPr>
        <w:t>Выполнено:</w:t>
      </w:r>
    </w:p>
    <w:p w:rsidR="00C61088" w:rsidRDefault="00C61088" w:rsidP="00FE6432">
      <w:pPr>
        <w:ind w:left="-540"/>
      </w:pPr>
      <w:r>
        <w:t>- ревизия системы отопления;</w:t>
      </w:r>
    </w:p>
    <w:p w:rsidR="00C61088" w:rsidRPr="00192991" w:rsidRDefault="00C61088" w:rsidP="003F5C1A">
      <w:pPr>
        <w:ind w:left="-540"/>
      </w:pPr>
      <w:r>
        <w:t>- побелка бокса</w:t>
      </w:r>
    </w:p>
    <w:p w:rsidR="00C61088" w:rsidRDefault="00C61088" w:rsidP="00FE6432">
      <w:pPr>
        <w:ind w:left="-540"/>
      </w:pPr>
      <w:r>
        <w:t>- покраска котла, регистры;</w:t>
      </w:r>
    </w:p>
    <w:p w:rsidR="00C61088" w:rsidRDefault="00C61088" w:rsidP="00FE6432">
      <w:pPr>
        <w:ind w:left="-540"/>
      </w:pPr>
      <w:r>
        <w:t>- приобретен уголь (23т на весь отопительный сезон),</w:t>
      </w:r>
    </w:p>
    <w:p w:rsidR="00C61088" w:rsidRDefault="00C61088" w:rsidP="00FE6432">
      <w:pPr>
        <w:ind w:left="-540"/>
      </w:pPr>
      <w:r>
        <w:t>- приобретен циркуляционный насос для системы отопления.</w:t>
      </w:r>
    </w:p>
    <w:p w:rsidR="00C61088" w:rsidRDefault="00C61088" w:rsidP="00FE6432">
      <w:pPr>
        <w:rPr>
          <w:b/>
          <w:bCs/>
          <w:i/>
          <w:iCs/>
        </w:rPr>
      </w:pPr>
      <w:r w:rsidRPr="00780FB1">
        <w:rPr>
          <w:b/>
          <w:bCs/>
          <w:i/>
          <w:iCs/>
        </w:rPr>
        <w:t>Предстоит выполнить следующие работы:</w:t>
      </w:r>
    </w:p>
    <w:p w:rsidR="00C61088" w:rsidRPr="00192991" w:rsidRDefault="00C61088" w:rsidP="00FE6432">
      <w:pPr>
        <w:ind w:left="-540"/>
      </w:pPr>
      <w:r>
        <w:t>- установка циркуляционного насоса</w:t>
      </w:r>
    </w:p>
    <w:p w:rsidR="00C61088" w:rsidRDefault="00C61088" w:rsidP="00FE6432">
      <w:pPr>
        <w:ind w:left="-540"/>
        <w:rPr>
          <w:b/>
          <w:bCs/>
          <w:u w:val="single"/>
        </w:rPr>
      </w:pPr>
      <w:r w:rsidRPr="00814005">
        <w:rPr>
          <w:b/>
          <w:bCs/>
        </w:rPr>
        <w:t>6.</w:t>
      </w:r>
      <w:r>
        <w:rPr>
          <w:b/>
          <w:bCs/>
          <w:u w:val="single"/>
        </w:rPr>
        <w:t>Усть-Бюрская СОШ</w:t>
      </w:r>
    </w:p>
    <w:p w:rsidR="00C61088" w:rsidRPr="006C0313" w:rsidRDefault="00C61088" w:rsidP="00FE6432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:rsidR="00C61088" w:rsidRDefault="00C61088" w:rsidP="00FE6432">
      <w:pPr>
        <w:ind w:left="-540"/>
      </w:pPr>
      <w:r w:rsidRPr="006C0313">
        <w:t xml:space="preserve">- </w:t>
      </w:r>
      <w:r>
        <w:t>штукатурные работы (частично по школе – 5 кв.м);</w:t>
      </w:r>
    </w:p>
    <w:p w:rsidR="00C61088" w:rsidRDefault="00C61088" w:rsidP="00FE6432">
      <w:pPr>
        <w:ind w:left="-540"/>
      </w:pPr>
      <w:r>
        <w:t>- побелка в кабинетах и коридоре;</w:t>
      </w:r>
    </w:p>
    <w:p w:rsidR="00C61088" w:rsidRDefault="00C61088" w:rsidP="00FE6432">
      <w:pPr>
        <w:ind w:left="-540"/>
      </w:pPr>
      <w:r>
        <w:t>- частичная покраска панелей;</w:t>
      </w:r>
    </w:p>
    <w:p w:rsidR="00C61088" w:rsidRDefault="00C61088" w:rsidP="00FE6432">
      <w:pPr>
        <w:ind w:left="-540"/>
      </w:pPr>
      <w:r w:rsidRPr="006C0313">
        <w:t xml:space="preserve">- </w:t>
      </w:r>
      <w:r>
        <w:t>ревизия электрощитов и электросети по школе и мастерским;</w:t>
      </w:r>
    </w:p>
    <w:p w:rsidR="00C61088" w:rsidRDefault="00C61088" w:rsidP="00FE6432">
      <w:pPr>
        <w:ind w:left="-540"/>
      </w:pPr>
      <w:r>
        <w:t>- покраска и побелка столовой;</w:t>
      </w:r>
    </w:p>
    <w:p w:rsidR="00C61088" w:rsidRDefault="00C61088" w:rsidP="00FE6432">
      <w:pPr>
        <w:ind w:left="-540"/>
      </w:pPr>
      <w:r>
        <w:t>- профилактические работы в модульной котельной;</w:t>
      </w:r>
    </w:p>
    <w:p w:rsidR="00C61088" w:rsidRDefault="00C61088" w:rsidP="00FE6432">
      <w:pPr>
        <w:ind w:left="-540"/>
      </w:pPr>
      <w:r>
        <w:t>- промывку отопительной системы;</w:t>
      </w:r>
    </w:p>
    <w:p w:rsidR="00C61088" w:rsidRDefault="00C61088" w:rsidP="00FE6432">
      <w:pPr>
        <w:ind w:left="-540"/>
      </w:pPr>
      <w:r>
        <w:t>- утепление деревянных окон – в коридорах и мастерских;</w:t>
      </w:r>
    </w:p>
    <w:p w:rsidR="00C61088" w:rsidRPr="00C4284D" w:rsidRDefault="00C61088" w:rsidP="00C4284D">
      <w:pPr>
        <w:framePr w:hSpace="180" w:wrap="auto" w:vAnchor="text" w:hAnchor="page" w:x="1081" w:y="412"/>
        <w:rPr>
          <w:lang w:eastAsia="en-US"/>
        </w:rPr>
      </w:pPr>
      <w:r w:rsidRPr="006C0313">
        <w:rPr>
          <w:b/>
          <w:bCs/>
          <w:i/>
          <w:iCs/>
        </w:rPr>
        <w:t>Предстоит выполнить следующие работы:</w:t>
      </w:r>
      <w:r>
        <w:rPr>
          <w:lang w:eastAsia="en-US"/>
        </w:rPr>
        <w:t xml:space="preserve">                                                              -  к</w:t>
      </w:r>
      <w:r w:rsidRPr="00C4284D">
        <w:rPr>
          <w:lang w:eastAsia="en-US"/>
        </w:rPr>
        <w:t xml:space="preserve">апитальный ремонт </w:t>
      </w:r>
      <w:r>
        <w:rPr>
          <w:lang w:eastAsia="en-US"/>
        </w:rPr>
        <w:t xml:space="preserve">двух </w:t>
      </w:r>
      <w:r w:rsidRPr="00C4284D">
        <w:rPr>
          <w:lang w:eastAsia="en-US"/>
        </w:rPr>
        <w:t>учебных кабинетов  (Точка роста)</w:t>
      </w:r>
      <w:r>
        <w:rPr>
          <w:lang w:eastAsia="en-US"/>
        </w:rPr>
        <w:t>;</w:t>
      </w:r>
    </w:p>
    <w:p w:rsidR="00C61088" w:rsidRPr="00C4284D" w:rsidRDefault="00C61088" w:rsidP="00C4284D">
      <w:pPr>
        <w:framePr w:hSpace="180" w:wrap="auto" w:vAnchor="text" w:hAnchor="page" w:x="1081" w:y="412"/>
        <w:rPr>
          <w:lang w:eastAsia="en-US"/>
        </w:rPr>
      </w:pPr>
      <w:r>
        <w:rPr>
          <w:lang w:eastAsia="en-US"/>
        </w:rPr>
        <w:t>-  к</w:t>
      </w:r>
      <w:r w:rsidRPr="00C4284D">
        <w:rPr>
          <w:lang w:eastAsia="en-US"/>
        </w:rPr>
        <w:t>апитальный ремонт</w:t>
      </w:r>
      <w:r>
        <w:rPr>
          <w:lang w:eastAsia="en-US"/>
        </w:rPr>
        <w:t xml:space="preserve"> двух </w:t>
      </w:r>
      <w:r w:rsidRPr="00C4284D">
        <w:rPr>
          <w:lang w:eastAsia="en-US"/>
        </w:rPr>
        <w:t>учебных кабинетов (Цифровая образовательная среда)</w:t>
      </w:r>
      <w:r>
        <w:rPr>
          <w:lang w:eastAsia="en-US"/>
        </w:rPr>
        <w:t>;</w:t>
      </w:r>
    </w:p>
    <w:p w:rsidR="00C61088" w:rsidRDefault="00C61088" w:rsidP="00FE6432">
      <w:pPr>
        <w:ind w:left="-540"/>
      </w:pPr>
      <w:r>
        <w:t>- в 2-х кабинетах постелены полы ДВП.</w:t>
      </w:r>
    </w:p>
    <w:p w:rsidR="00C61088" w:rsidRDefault="00C61088" w:rsidP="00C4284D">
      <w:pPr>
        <w:ind w:left="-540"/>
        <w:rPr>
          <w:i/>
          <w:iCs/>
        </w:rPr>
      </w:pPr>
      <w:r>
        <w:rPr>
          <w:lang w:eastAsia="en-US"/>
        </w:rPr>
        <w:t>- к</w:t>
      </w:r>
      <w:r w:rsidRPr="00C4284D">
        <w:rPr>
          <w:lang w:eastAsia="en-US"/>
        </w:rPr>
        <w:t>апитальный ремонт медкабинета</w:t>
      </w:r>
      <w:r>
        <w:rPr>
          <w:lang w:eastAsia="en-US"/>
        </w:rPr>
        <w:t>;</w:t>
      </w:r>
    </w:p>
    <w:p w:rsidR="00C61088" w:rsidRPr="008058CB" w:rsidRDefault="00C61088" w:rsidP="008058CB">
      <w:pPr>
        <w:ind w:left="-567"/>
        <w:rPr>
          <w:lang w:eastAsia="en-US"/>
        </w:rPr>
      </w:pPr>
      <w:r>
        <w:rPr>
          <w:lang w:eastAsia="en-US"/>
        </w:rPr>
        <w:t>- к</w:t>
      </w:r>
      <w:r w:rsidRPr="008058CB">
        <w:rPr>
          <w:lang w:eastAsia="en-US"/>
        </w:rPr>
        <w:t>апитальный ремонт спортзала (замена полов, ремонтные работы и др.)</w:t>
      </w:r>
      <w:r>
        <w:rPr>
          <w:lang w:eastAsia="en-US"/>
        </w:rPr>
        <w:t>.</w:t>
      </w:r>
    </w:p>
    <w:p w:rsidR="00C61088" w:rsidRDefault="00C61088" w:rsidP="00C4284D">
      <w:pPr>
        <w:ind w:left="-540"/>
      </w:pPr>
    </w:p>
    <w:p w:rsidR="00C61088" w:rsidRPr="00C4284D" w:rsidRDefault="00C61088" w:rsidP="008058CB">
      <w:pPr>
        <w:framePr w:hSpace="180" w:wrap="auto" w:vAnchor="text" w:hAnchor="page" w:x="2011" w:y="-175"/>
        <w:rPr>
          <w:lang w:eastAsia="en-US"/>
        </w:rPr>
      </w:pPr>
    </w:p>
    <w:p w:rsidR="00C61088" w:rsidRDefault="00C61088" w:rsidP="00FE6432">
      <w:pPr>
        <w:ind w:left="360"/>
        <w:rPr>
          <w:b/>
          <w:bCs/>
          <w:u w:val="single"/>
        </w:rPr>
      </w:pPr>
      <w:r w:rsidRPr="006C0313">
        <w:rPr>
          <w:b/>
          <w:bCs/>
        </w:rPr>
        <w:t xml:space="preserve">7. </w:t>
      </w:r>
      <w:r w:rsidRPr="006C0313">
        <w:rPr>
          <w:b/>
          <w:bCs/>
          <w:u w:val="single"/>
        </w:rPr>
        <w:t>МБОУ д/с «Елочка»:</w:t>
      </w:r>
    </w:p>
    <w:p w:rsidR="00C61088" w:rsidRDefault="00C61088" w:rsidP="00FE6432">
      <w:pPr>
        <w:rPr>
          <w:b/>
          <w:bCs/>
          <w:i/>
          <w:iCs/>
        </w:rPr>
      </w:pPr>
      <w:r>
        <w:rPr>
          <w:b/>
          <w:bCs/>
          <w:i/>
          <w:iCs/>
        </w:rPr>
        <w:t>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:rsidR="00C61088" w:rsidRDefault="00C61088" w:rsidP="00FE6432">
      <w:pPr>
        <w:ind w:left="-540"/>
      </w:pPr>
      <w:r w:rsidRPr="001B6554">
        <w:t xml:space="preserve">- </w:t>
      </w:r>
      <w:r>
        <w:t>текущий косметический ремонт помещений и территории детского сада;</w:t>
      </w:r>
    </w:p>
    <w:p w:rsidR="00C61088" w:rsidRDefault="00C61088" w:rsidP="00B2623D">
      <w:pPr>
        <w:ind w:left="-567"/>
        <w:rPr>
          <w:lang w:eastAsia="en-US"/>
        </w:rPr>
      </w:pPr>
      <w:r>
        <w:t>-  проведена р</w:t>
      </w:r>
      <w:r>
        <w:rPr>
          <w:lang w:eastAsia="en-US"/>
        </w:rPr>
        <w:t>евизия системы отопления;</w:t>
      </w:r>
    </w:p>
    <w:p w:rsidR="00C61088" w:rsidRPr="00B2623D" w:rsidRDefault="00C61088" w:rsidP="00B2623D">
      <w:pPr>
        <w:ind w:left="-567"/>
        <w:rPr>
          <w:lang w:eastAsia="en-US"/>
        </w:rPr>
      </w:pPr>
      <w:r>
        <w:rPr>
          <w:lang w:eastAsia="en-US"/>
        </w:rPr>
        <w:t>-  проведен р</w:t>
      </w:r>
      <w:r>
        <w:t>емонт крыши котельной.</w:t>
      </w:r>
    </w:p>
    <w:p w:rsidR="00C61088" w:rsidRDefault="00C61088" w:rsidP="00FE6432">
      <w:pPr>
        <w:ind w:left="-540"/>
        <w:rPr>
          <w:b/>
          <w:bCs/>
          <w:i/>
          <w:iCs/>
        </w:rPr>
      </w:pPr>
      <w:r w:rsidRPr="006C0313">
        <w:rPr>
          <w:b/>
          <w:bCs/>
          <w:i/>
          <w:iCs/>
        </w:rPr>
        <w:t xml:space="preserve">    Предстоит выполнить следующие работы:</w:t>
      </w:r>
    </w:p>
    <w:p w:rsidR="00C61088" w:rsidRPr="006C0313" w:rsidRDefault="00C61088" w:rsidP="00FE6432">
      <w:pPr>
        <w:ind w:left="-540"/>
        <w:rPr>
          <w:b/>
          <w:bCs/>
          <w:i/>
          <w:iCs/>
        </w:rPr>
      </w:pPr>
      <w:r>
        <w:t xml:space="preserve">- </w:t>
      </w:r>
      <w:r w:rsidRPr="006C0313">
        <w:t>приобретение угля на отопительный сезон;</w:t>
      </w:r>
    </w:p>
    <w:p w:rsidR="00C61088" w:rsidRPr="006C0313" w:rsidRDefault="00C61088" w:rsidP="00FE6432">
      <w:pPr>
        <w:ind w:left="-540"/>
      </w:pPr>
      <w:r>
        <w:t>- замена канализационных труб к септику и столовой;</w:t>
      </w:r>
    </w:p>
    <w:p w:rsidR="00C61088" w:rsidRDefault="00C61088" w:rsidP="00FE6432">
      <w:pPr>
        <w:ind w:left="-540"/>
      </w:pPr>
      <w:r>
        <w:t>- замена забора при входе;</w:t>
      </w:r>
    </w:p>
    <w:p w:rsidR="00C61088" w:rsidRDefault="00C61088" w:rsidP="00FE6432">
      <w:pPr>
        <w:ind w:left="-540"/>
      </w:pPr>
      <w:r>
        <w:t>- навес над крыльцом;</w:t>
      </w:r>
    </w:p>
    <w:p w:rsidR="00C61088" w:rsidRDefault="00C61088" w:rsidP="00FE6432">
      <w:pPr>
        <w:ind w:left="-540"/>
      </w:pPr>
      <w:r>
        <w:t>- ремонт крыльца (замена плит)</w:t>
      </w:r>
    </w:p>
    <w:p w:rsidR="00C61088" w:rsidRPr="006C0313" w:rsidRDefault="00C61088" w:rsidP="00FE6432">
      <w:pPr>
        <w:ind w:left="-540"/>
      </w:pPr>
      <w:r>
        <w:t>-фасад с улицы: штукатурные работы и побелка.</w:t>
      </w:r>
    </w:p>
    <w:p w:rsidR="00C61088" w:rsidRDefault="00C61088" w:rsidP="00FE6432">
      <w:pPr>
        <w:ind w:left="-540"/>
      </w:pPr>
    </w:p>
    <w:p w:rsidR="00C61088" w:rsidRPr="001177F5" w:rsidRDefault="00C61088" w:rsidP="00FE6432">
      <w:pPr>
        <w:ind w:left="-540"/>
        <w:rPr>
          <w:b/>
          <w:bCs/>
          <w:u w:val="single"/>
        </w:rPr>
      </w:pPr>
      <w:r w:rsidRPr="001177F5">
        <w:rPr>
          <w:b/>
          <w:bCs/>
        </w:rPr>
        <w:t xml:space="preserve">    8. </w:t>
      </w:r>
      <w:r w:rsidRPr="001177F5">
        <w:rPr>
          <w:b/>
          <w:bCs/>
          <w:u w:val="single"/>
        </w:rPr>
        <w:t>МБУ ЖКХ «Усть-Бюрсервис» - водопровод</w:t>
      </w:r>
    </w:p>
    <w:p w:rsidR="00C61088" w:rsidRDefault="00C61088" w:rsidP="00FE6432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Выполне</w:t>
      </w:r>
      <w:r w:rsidRPr="006C0313">
        <w:rPr>
          <w:b/>
          <w:bCs/>
          <w:i/>
          <w:iCs/>
        </w:rPr>
        <w:t>но</w:t>
      </w:r>
      <w:r>
        <w:rPr>
          <w:b/>
          <w:bCs/>
          <w:i/>
          <w:iCs/>
        </w:rPr>
        <w:t>:</w:t>
      </w:r>
    </w:p>
    <w:p w:rsidR="00C61088" w:rsidRPr="002D4920" w:rsidRDefault="00C61088" w:rsidP="00FE6432">
      <w:pPr>
        <w:ind w:left="-540"/>
      </w:pPr>
      <w:r>
        <w:t>- просушка колодцев.</w:t>
      </w:r>
    </w:p>
    <w:p w:rsidR="00C61088" w:rsidRPr="006C0313" w:rsidRDefault="00C61088" w:rsidP="00FE6432">
      <w:pPr>
        <w:ind w:left="360"/>
        <w:rPr>
          <w:b/>
          <w:bCs/>
          <w:i/>
          <w:iCs/>
        </w:rPr>
      </w:pPr>
      <w:r w:rsidRPr="006C0313">
        <w:rPr>
          <w:b/>
          <w:bCs/>
          <w:i/>
          <w:iCs/>
        </w:rPr>
        <w:t xml:space="preserve">    Предстоит выполнить следующие работы:</w:t>
      </w:r>
    </w:p>
    <w:p w:rsidR="00C61088" w:rsidRDefault="00C61088" w:rsidP="00FE6432">
      <w:pPr>
        <w:ind w:left="-540"/>
        <w:jc w:val="both"/>
      </w:pPr>
      <w:r>
        <w:t>-утепление колодцев.</w:t>
      </w:r>
    </w:p>
    <w:p w:rsidR="00C61088" w:rsidRDefault="00C61088" w:rsidP="00FE6432">
      <w:pPr>
        <w:ind w:left="-540"/>
        <w:jc w:val="both"/>
      </w:pPr>
    </w:p>
    <w:p w:rsidR="00C61088" w:rsidRPr="006C0313" w:rsidRDefault="00C61088" w:rsidP="00FE6432">
      <w:pPr>
        <w:ind w:left="-540"/>
        <w:jc w:val="both"/>
      </w:pPr>
    </w:p>
    <w:p w:rsidR="00C61088" w:rsidRDefault="00C61088" w:rsidP="00FE6432">
      <w:pPr>
        <w:jc w:val="both"/>
      </w:pPr>
    </w:p>
    <w:p w:rsidR="00C61088" w:rsidRDefault="00C61088" w:rsidP="00FE6432">
      <w:pPr>
        <w:jc w:val="both"/>
      </w:pPr>
    </w:p>
    <w:p w:rsidR="00C61088" w:rsidRDefault="00C61088" w:rsidP="00FE6432">
      <w:pPr>
        <w:ind w:left="2977" w:hanging="2977"/>
      </w:pPr>
    </w:p>
    <w:sectPr w:rsidR="00C61088" w:rsidSect="00FE6432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2736"/>
    <w:multiLevelType w:val="hybridMultilevel"/>
    <w:tmpl w:val="0DF00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F9E0A2A"/>
    <w:multiLevelType w:val="hybridMultilevel"/>
    <w:tmpl w:val="7B8C46E6"/>
    <w:lvl w:ilvl="0" w:tplc="6F5C83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B0342D"/>
    <w:multiLevelType w:val="hybridMultilevel"/>
    <w:tmpl w:val="C6D8006A"/>
    <w:lvl w:ilvl="0" w:tplc="F0BCE1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A824F57"/>
    <w:multiLevelType w:val="hybridMultilevel"/>
    <w:tmpl w:val="352C4036"/>
    <w:lvl w:ilvl="0" w:tplc="DA2E91C8">
      <w:start w:val="5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">
    <w:nsid w:val="3FFA0C69"/>
    <w:multiLevelType w:val="hybridMultilevel"/>
    <w:tmpl w:val="884A1E44"/>
    <w:lvl w:ilvl="0" w:tplc="7444B9C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223"/>
    <w:rsid w:val="000520CC"/>
    <w:rsid w:val="000B53F3"/>
    <w:rsid w:val="001177F5"/>
    <w:rsid w:val="00141700"/>
    <w:rsid w:val="00186104"/>
    <w:rsid w:val="00192991"/>
    <w:rsid w:val="001B6554"/>
    <w:rsid w:val="001F4E62"/>
    <w:rsid w:val="002D4920"/>
    <w:rsid w:val="00355223"/>
    <w:rsid w:val="0039015D"/>
    <w:rsid w:val="00391653"/>
    <w:rsid w:val="003F5C1A"/>
    <w:rsid w:val="0047494C"/>
    <w:rsid w:val="00480746"/>
    <w:rsid w:val="00506CA8"/>
    <w:rsid w:val="00590C51"/>
    <w:rsid w:val="00646C67"/>
    <w:rsid w:val="006C0313"/>
    <w:rsid w:val="007230CA"/>
    <w:rsid w:val="0075123A"/>
    <w:rsid w:val="00780FB1"/>
    <w:rsid w:val="007A3BF4"/>
    <w:rsid w:val="007E67E3"/>
    <w:rsid w:val="00803CFD"/>
    <w:rsid w:val="008058CB"/>
    <w:rsid w:val="00814005"/>
    <w:rsid w:val="00850CE5"/>
    <w:rsid w:val="00872ED7"/>
    <w:rsid w:val="00902AAC"/>
    <w:rsid w:val="00960C91"/>
    <w:rsid w:val="009C0BD7"/>
    <w:rsid w:val="00A01681"/>
    <w:rsid w:val="00A63541"/>
    <w:rsid w:val="00A8622F"/>
    <w:rsid w:val="00AC519A"/>
    <w:rsid w:val="00B2623D"/>
    <w:rsid w:val="00C17421"/>
    <w:rsid w:val="00C3369E"/>
    <w:rsid w:val="00C4284D"/>
    <w:rsid w:val="00C61088"/>
    <w:rsid w:val="00D208D2"/>
    <w:rsid w:val="00F10958"/>
    <w:rsid w:val="00FE6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223"/>
    <w:rPr>
      <w:rFonts w:eastAsia="Times New Roman"/>
      <w:sz w:val="26"/>
      <w:szCs w:val="26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230CA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99"/>
    <w:qFormat/>
    <w:rsid w:val="00355223"/>
    <w:pPr>
      <w:ind w:left="720"/>
    </w:pPr>
  </w:style>
  <w:style w:type="paragraph" w:customStyle="1" w:styleId="1">
    <w:name w:val="Без интервала1"/>
    <w:uiPriority w:val="99"/>
    <w:rsid w:val="007230CA"/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6656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156</TotalTime>
  <Pages>3</Pages>
  <Words>617</Words>
  <Characters>3519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</dc:creator>
  <cp:keywords/>
  <dc:description/>
  <cp:lastModifiedBy>100</cp:lastModifiedBy>
  <cp:revision>9</cp:revision>
  <cp:lastPrinted>2008-12-28T22:15:00Z</cp:lastPrinted>
  <dcterms:created xsi:type="dcterms:W3CDTF">2019-07-26T06:34:00Z</dcterms:created>
  <dcterms:modified xsi:type="dcterms:W3CDTF">2008-12-28T22:16:00Z</dcterms:modified>
</cp:coreProperties>
</file>