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F254C0" w:rsidRPr="004A488C">
        <w:tc>
          <w:tcPr>
            <w:tcW w:w="9540" w:type="dxa"/>
          </w:tcPr>
          <w:p w:rsidR="00F254C0" w:rsidRPr="004A488C" w:rsidRDefault="00F254C0" w:rsidP="003637AE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6B1B">
              <w:rPr>
                <w:rFonts w:ascii="Times New Roman" w:hAnsi="Times New Roman" w:cs="Times New Roman"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0.75pt" fillcolor="window">
                  <v:imagedata r:id="rId4" o:title=""/>
                </v:shape>
              </w:pict>
            </w:r>
          </w:p>
        </w:tc>
      </w:tr>
      <w:tr w:rsidR="00F254C0" w:rsidRPr="004A488C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F254C0" w:rsidRPr="00E855FA" w:rsidRDefault="00F254C0" w:rsidP="003637A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  УСТЬ-БЮРСКОГО СЕЛЬСОВЕТА</w:t>
            </w:r>
          </w:p>
        </w:tc>
      </w:tr>
    </w:tbl>
    <w:p w:rsidR="00F254C0" w:rsidRDefault="00F254C0" w:rsidP="00040B79">
      <w:pPr>
        <w:ind w:left="6096" w:right="-1001" w:hanging="4820"/>
        <w:rPr>
          <w:b/>
          <w:bCs/>
          <w:sz w:val="20"/>
          <w:szCs w:val="20"/>
        </w:rPr>
      </w:pPr>
    </w:p>
    <w:p w:rsidR="00F254C0" w:rsidRPr="00040B79" w:rsidRDefault="00F254C0" w:rsidP="00040B79">
      <w:pPr>
        <w:ind w:left="6096" w:right="-1001" w:hanging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040B79">
        <w:rPr>
          <w:rFonts w:ascii="Times New Roman" w:hAnsi="Times New Roman" w:cs="Times New Roman"/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Совета депутатов  от  29.05.2020г.</w:t>
      </w:r>
    </w:p>
    <w:p w:rsidR="00F254C0" w:rsidRDefault="00F254C0" w:rsidP="00040B79">
      <w:pPr>
        <w:ind w:left="6379"/>
        <w:rPr>
          <w:b/>
          <w:bCs/>
          <w:i/>
          <w:iCs/>
          <w:sz w:val="32"/>
          <w:szCs w:val="32"/>
        </w:rPr>
      </w:pPr>
    </w:p>
    <w:p w:rsidR="00F254C0" w:rsidRDefault="00F254C0" w:rsidP="00CD7070">
      <w:pPr>
        <w:spacing w:line="240" w:lineRule="auto"/>
        <w:ind w:left="18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</w:t>
      </w:r>
      <w:r w:rsidRPr="0057763A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F254C0" w:rsidRPr="004A488C" w:rsidRDefault="00F254C0" w:rsidP="00CD7070">
      <w:pPr>
        <w:spacing w:line="240" w:lineRule="auto"/>
        <w:ind w:left="1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A488C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29 мая </w:t>
      </w:r>
      <w:r w:rsidRPr="004A488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4A488C"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село Усть-Бюр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45</w:t>
      </w:r>
    </w:p>
    <w:p w:rsidR="00F254C0" w:rsidRDefault="00F254C0" w:rsidP="0057763A">
      <w:pPr>
        <w:pStyle w:val="ConsTitle"/>
        <w:widowControl/>
        <w:ind w:left="794"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254C0" w:rsidRDefault="00F254C0" w:rsidP="0057763A">
      <w:pPr>
        <w:pStyle w:val="ConsTitle"/>
        <w:widowControl/>
        <w:ind w:left="-426" w:right="0"/>
        <w:jc w:val="center"/>
        <w:rPr>
          <w:rFonts w:ascii="Times New Roman" w:hAnsi="Times New Roman" w:cs="Times New Roman"/>
          <w:sz w:val="26"/>
          <w:szCs w:val="26"/>
        </w:rPr>
      </w:pPr>
      <w:r w:rsidRPr="004A488C"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A488C">
        <w:rPr>
          <w:rFonts w:ascii="Times New Roman" w:hAnsi="Times New Roman" w:cs="Times New Roman"/>
          <w:sz w:val="26"/>
          <w:szCs w:val="26"/>
        </w:rPr>
        <w:t>лана</w:t>
      </w:r>
      <w:r>
        <w:rPr>
          <w:rFonts w:ascii="Times New Roman" w:hAnsi="Times New Roman" w:cs="Times New Roman"/>
          <w:sz w:val="26"/>
          <w:szCs w:val="26"/>
        </w:rPr>
        <w:t xml:space="preserve"> работ </w:t>
      </w:r>
      <w:r w:rsidRPr="004A488C">
        <w:rPr>
          <w:rFonts w:ascii="Times New Roman" w:hAnsi="Times New Roman" w:cs="Times New Roman"/>
          <w:sz w:val="26"/>
          <w:szCs w:val="26"/>
        </w:rPr>
        <w:t xml:space="preserve">по подготовке объектов </w:t>
      </w:r>
    </w:p>
    <w:p w:rsidR="00F254C0" w:rsidRPr="004A488C" w:rsidRDefault="00F254C0" w:rsidP="0057763A">
      <w:pPr>
        <w:pStyle w:val="ConsTitle"/>
        <w:widowControl/>
        <w:ind w:left="-426"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4A488C">
        <w:rPr>
          <w:rFonts w:ascii="Times New Roman" w:hAnsi="Times New Roman" w:cs="Times New Roman"/>
          <w:sz w:val="26"/>
          <w:szCs w:val="26"/>
        </w:rPr>
        <w:t>оцкультбыта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488C">
        <w:rPr>
          <w:rFonts w:ascii="Times New Roman" w:hAnsi="Times New Roman" w:cs="Times New Roman"/>
          <w:sz w:val="26"/>
          <w:szCs w:val="26"/>
        </w:rPr>
        <w:t>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20-2021</w:t>
      </w:r>
      <w:r w:rsidRPr="004A488C">
        <w:rPr>
          <w:rFonts w:ascii="Times New Roman" w:hAnsi="Times New Roman" w:cs="Times New Roman"/>
          <w:sz w:val="26"/>
          <w:szCs w:val="26"/>
        </w:rPr>
        <w:t xml:space="preserve">гг. на территории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4A488C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F254C0" w:rsidRPr="004A488C" w:rsidRDefault="00F254C0" w:rsidP="0057763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i/>
          <w:iCs/>
          <w:sz w:val="26"/>
          <w:szCs w:val="26"/>
        </w:rPr>
      </w:pPr>
    </w:p>
    <w:p w:rsidR="00F254C0" w:rsidRPr="004A488C" w:rsidRDefault="00F254C0" w:rsidP="00040B79">
      <w:pPr>
        <w:shd w:val="clear" w:color="auto" w:fill="FFFFFF"/>
        <w:spacing w:line="240" w:lineRule="auto"/>
        <w:ind w:left="-360" w:right="-7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4A488C">
        <w:rPr>
          <w:rFonts w:ascii="Times New Roman" w:hAnsi="Times New Roman" w:cs="Times New Roman"/>
          <w:sz w:val="26"/>
          <w:szCs w:val="26"/>
        </w:rPr>
        <w:t>В соответствии с  Федеральным Законом РФ от 06.10.2003г. № 131-ФЗ «Об общих принципах организации местного самоуправления в Российской Федерации» (с последующими изм</w:t>
      </w:r>
      <w:r>
        <w:rPr>
          <w:rFonts w:ascii="Times New Roman" w:hAnsi="Times New Roman" w:cs="Times New Roman"/>
          <w:sz w:val="26"/>
          <w:szCs w:val="26"/>
        </w:rPr>
        <w:t xml:space="preserve">енениями), руководствуясь статьей </w:t>
      </w:r>
      <w:r w:rsidRPr="004A488C">
        <w:rPr>
          <w:rFonts w:ascii="Times New Roman" w:hAnsi="Times New Roman" w:cs="Times New Roman"/>
          <w:sz w:val="26"/>
          <w:szCs w:val="26"/>
        </w:rPr>
        <w:t xml:space="preserve"> 9 Устава муниципального образования Усть-Бюрский сельсовет, Совет депутатов Усть-Бюрск</w:t>
      </w:r>
      <w:r>
        <w:rPr>
          <w:rFonts w:ascii="Times New Roman" w:hAnsi="Times New Roman" w:cs="Times New Roman"/>
          <w:sz w:val="26"/>
          <w:szCs w:val="26"/>
        </w:rPr>
        <w:t xml:space="preserve">ого </w:t>
      </w:r>
      <w:r w:rsidRPr="004A488C">
        <w:rPr>
          <w:rFonts w:ascii="Times New Roman" w:hAnsi="Times New Roman" w:cs="Times New Roman"/>
          <w:sz w:val="26"/>
          <w:szCs w:val="26"/>
        </w:rPr>
        <w:t>сельсовет</w:t>
      </w:r>
      <w:r>
        <w:rPr>
          <w:rFonts w:ascii="Times New Roman" w:hAnsi="Times New Roman" w:cs="Times New Roman"/>
          <w:sz w:val="26"/>
          <w:szCs w:val="26"/>
        </w:rPr>
        <w:t>а</w:t>
      </w:r>
    </w:p>
    <w:p w:rsidR="00F254C0" w:rsidRPr="004A488C" w:rsidRDefault="00F254C0" w:rsidP="00E855F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A488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РЕШИЛ:</w:t>
      </w:r>
    </w:p>
    <w:p w:rsidR="00F254C0" w:rsidRDefault="00F254C0" w:rsidP="00CD7070">
      <w:pPr>
        <w:ind w:left="-360"/>
        <w:rPr>
          <w:rFonts w:ascii="Times New Roman" w:hAnsi="Times New Roman" w:cs="Times New Roman"/>
          <w:sz w:val="26"/>
          <w:szCs w:val="26"/>
        </w:rPr>
      </w:pPr>
      <w:r w:rsidRPr="00E855FA">
        <w:rPr>
          <w:rFonts w:ascii="Times New Roman" w:hAnsi="Times New Roman" w:cs="Times New Roman"/>
          <w:sz w:val="26"/>
          <w:szCs w:val="26"/>
        </w:rPr>
        <w:t xml:space="preserve">    1. Утвердить  План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>работ по  подготовке объектов соцкультбыта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855F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855FA">
        <w:rPr>
          <w:rFonts w:ascii="Times New Roman" w:hAnsi="Times New Roman" w:cs="Times New Roman"/>
          <w:sz w:val="26"/>
          <w:szCs w:val="26"/>
        </w:rPr>
        <w:t>гг. согласно приложен</w:t>
      </w:r>
      <w:r>
        <w:rPr>
          <w:rFonts w:ascii="Times New Roman" w:hAnsi="Times New Roman" w:cs="Times New Roman"/>
          <w:sz w:val="26"/>
          <w:szCs w:val="26"/>
        </w:rPr>
        <w:t>ию.</w:t>
      </w:r>
    </w:p>
    <w:p w:rsidR="00F254C0" w:rsidRPr="00E855FA" w:rsidRDefault="00F254C0" w:rsidP="00CD7070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 w:rsidRPr="00E855FA">
        <w:rPr>
          <w:rFonts w:ascii="Times New Roman" w:hAnsi="Times New Roman" w:cs="Times New Roman"/>
          <w:sz w:val="26"/>
          <w:szCs w:val="26"/>
        </w:rPr>
        <w:t>2.  Рекомендовать руководителям организаций и предприятий, расположенных на территории Усть-Бюрского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 xml:space="preserve">сельсовета:- </w:t>
      </w:r>
      <w:r>
        <w:rPr>
          <w:rFonts w:ascii="Times New Roman" w:hAnsi="Times New Roman" w:cs="Times New Roman"/>
          <w:sz w:val="26"/>
          <w:szCs w:val="26"/>
        </w:rPr>
        <w:t xml:space="preserve">соблюдать сроки выполнения работ согласно утвержденным </w:t>
      </w:r>
      <w:r w:rsidRPr="00E855FA">
        <w:rPr>
          <w:rFonts w:ascii="Times New Roman" w:hAnsi="Times New Roman" w:cs="Times New Roman"/>
          <w:sz w:val="26"/>
          <w:szCs w:val="26"/>
        </w:rPr>
        <w:t>План</w:t>
      </w:r>
      <w:r>
        <w:rPr>
          <w:rFonts w:ascii="Times New Roman" w:hAnsi="Times New Roman" w:cs="Times New Roman"/>
          <w:sz w:val="26"/>
          <w:szCs w:val="26"/>
        </w:rPr>
        <w:t xml:space="preserve">ам </w:t>
      </w:r>
      <w:r w:rsidRPr="00E855FA">
        <w:rPr>
          <w:rFonts w:ascii="Times New Roman" w:hAnsi="Times New Roman" w:cs="Times New Roman"/>
          <w:sz w:val="26"/>
          <w:szCs w:val="26"/>
        </w:rPr>
        <w:t xml:space="preserve">работ по  подготовке </w:t>
      </w:r>
      <w:r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Pr="00E855FA">
        <w:rPr>
          <w:rFonts w:ascii="Times New Roman" w:hAnsi="Times New Roman" w:cs="Times New Roman"/>
          <w:sz w:val="26"/>
          <w:szCs w:val="26"/>
        </w:rPr>
        <w:t>объектов 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E855F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E855FA">
        <w:rPr>
          <w:rFonts w:ascii="Times New Roman" w:hAnsi="Times New Roman" w:cs="Times New Roman"/>
          <w:sz w:val="26"/>
          <w:szCs w:val="26"/>
        </w:rPr>
        <w:t xml:space="preserve">гг;- </w:t>
      </w:r>
      <w:r>
        <w:rPr>
          <w:rFonts w:ascii="Times New Roman" w:hAnsi="Times New Roman" w:cs="Times New Roman"/>
          <w:sz w:val="26"/>
          <w:szCs w:val="26"/>
        </w:rPr>
        <w:t xml:space="preserve"> своевременно (до 29 сентября) создать запас топлива перед началом отопительного сезона</w:t>
      </w:r>
      <w:r w:rsidRPr="00E855FA">
        <w:rPr>
          <w:rFonts w:ascii="Times New Roman" w:hAnsi="Times New Roman" w:cs="Times New Roman"/>
          <w:sz w:val="26"/>
          <w:szCs w:val="26"/>
        </w:rPr>
        <w:t>.</w:t>
      </w:r>
    </w:p>
    <w:p w:rsidR="00F254C0" w:rsidRPr="00E855FA" w:rsidRDefault="00F254C0" w:rsidP="00F15CF9">
      <w:pPr>
        <w:spacing w:line="240" w:lineRule="auto"/>
        <w:ind w:left="-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3</w:t>
      </w:r>
      <w:r w:rsidRPr="00E855FA">
        <w:rPr>
          <w:rFonts w:ascii="Times New Roman" w:hAnsi="Times New Roman" w:cs="Times New Roman"/>
          <w:sz w:val="26"/>
          <w:szCs w:val="26"/>
        </w:rPr>
        <w:t xml:space="preserve">.   Создать </w:t>
      </w:r>
      <w:r>
        <w:rPr>
          <w:rFonts w:ascii="Times New Roman" w:hAnsi="Times New Roman" w:cs="Times New Roman"/>
          <w:sz w:val="26"/>
          <w:szCs w:val="26"/>
        </w:rPr>
        <w:t xml:space="preserve">депутатскую </w:t>
      </w:r>
      <w:r w:rsidRPr="00E855FA">
        <w:rPr>
          <w:rFonts w:ascii="Times New Roman" w:hAnsi="Times New Roman" w:cs="Times New Roman"/>
          <w:sz w:val="26"/>
          <w:szCs w:val="26"/>
        </w:rPr>
        <w:t xml:space="preserve">комиссию для  </w:t>
      </w:r>
      <w:r>
        <w:rPr>
          <w:rFonts w:ascii="Times New Roman" w:hAnsi="Times New Roman" w:cs="Times New Roman"/>
          <w:sz w:val="26"/>
          <w:szCs w:val="26"/>
        </w:rPr>
        <w:t xml:space="preserve">осуществления контроля за ходом подготовки </w:t>
      </w:r>
      <w:r w:rsidRPr="00E855FA">
        <w:rPr>
          <w:rFonts w:ascii="Times New Roman" w:hAnsi="Times New Roman" w:cs="Times New Roman"/>
          <w:sz w:val="26"/>
          <w:szCs w:val="26"/>
        </w:rPr>
        <w:t>объектов соцкультбыта к отопительному периоду 20</w:t>
      </w:r>
      <w:r>
        <w:rPr>
          <w:rFonts w:ascii="Times New Roman" w:hAnsi="Times New Roman" w:cs="Times New Roman"/>
          <w:sz w:val="26"/>
          <w:szCs w:val="26"/>
        </w:rPr>
        <w:t>20-2021</w:t>
      </w:r>
      <w:r w:rsidRPr="00E855FA">
        <w:rPr>
          <w:rFonts w:ascii="Times New Roman" w:hAnsi="Times New Roman" w:cs="Times New Roman"/>
          <w:sz w:val="26"/>
          <w:szCs w:val="26"/>
        </w:rPr>
        <w:t xml:space="preserve">гг. </w:t>
      </w:r>
      <w:r>
        <w:rPr>
          <w:rFonts w:ascii="Times New Roman" w:hAnsi="Times New Roman" w:cs="Times New Roman"/>
          <w:sz w:val="26"/>
          <w:szCs w:val="26"/>
        </w:rPr>
        <w:t>в соста</w:t>
      </w:r>
      <w:r w:rsidRPr="00E855FA">
        <w:rPr>
          <w:rFonts w:ascii="Times New Roman" w:hAnsi="Times New Roman" w:cs="Times New Roman"/>
          <w:sz w:val="26"/>
          <w:szCs w:val="26"/>
        </w:rPr>
        <w:t>ве:</w:t>
      </w:r>
      <w:r>
        <w:rPr>
          <w:rFonts w:ascii="Times New Roman" w:hAnsi="Times New Roman" w:cs="Times New Roman"/>
          <w:sz w:val="26"/>
          <w:szCs w:val="26"/>
        </w:rPr>
        <w:t xml:space="preserve"> Голубничая Н.Б.</w:t>
      </w:r>
      <w:r w:rsidRPr="00E855FA">
        <w:rPr>
          <w:rFonts w:ascii="Times New Roman" w:hAnsi="Times New Roman" w:cs="Times New Roman"/>
          <w:sz w:val="26"/>
          <w:szCs w:val="26"/>
        </w:rPr>
        <w:t xml:space="preserve"> – председатель комиссии,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55FA">
        <w:rPr>
          <w:rFonts w:ascii="Times New Roman" w:hAnsi="Times New Roman" w:cs="Times New Roman"/>
          <w:sz w:val="26"/>
          <w:szCs w:val="26"/>
        </w:rPr>
        <w:t xml:space="preserve">Голубев А.Ю. – член комиссии, Шпагина И.В. – член комиссии.               </w:t>
      </w:r>
    </w:p>
    <w:p w:rsidR="00F254C0" w:rsidRPr="00E16F9F" w:rsidRDefault="00F254C0" w:rsidP="00F15CF9">
      <w:pPr>
        <w:pStyle w:val="a"/>
        <w:spacing w:line="240" w:lineRule="auto"/>
        <w:ind w:left="-360"/>
        <w:jc w:val="left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4.  На очередной сессии Совета депутатов (июль) заслушать вопрос о ходе  подготовки объектов соцкультбыта к отопительному периоду 20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>-202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E16F9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гг.  </w:t>
      </w:r>
    </w:p>
    <w:p w:rsidR="00F254C0" w:rsidRPr="00682C73" w:rsidRDefault="00F254C0" w:rsidP="007E6D3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682C73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 принятия.</w:t>
      </w:r>
    </w:p>
    <w:p w:rsidR="00F254C0" w:rsidRDefault="00F254C0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</w:p>
    <w:p w:rsidR="00F254C0" w:rsidRPr="004A488C" w:rsidRDefault="00F254C0" w:rsidP="007E6D36">
      <w:pPr>
        <w:spacing w:line="240" w:lineRule="auto"/>
        <w:ind w:left="5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                                                                               </w:t>
      </w:r>
      <w:r w:rsidRPr="004A488C">
        <w:rPr>
          <w:rFonts w:ascii="Times New Roman" w:hAnsi="Times New Roman" w:cs="Times New Roman"/>
          <w:sz w:val="26"/>
          <w:szCs w:val="26"/>
        </w:rPr>
        <w:t>Усть-</w:t>
      </w:r>
      <w:r>
        <w:rPr>
          <w:rFonts w:ascii="Times New Roman" w:hAnsi="Times New Roman" w:cs="Times New Roman"/>
          <w:sz w:val="26"/>
          <w:szCs w:val="26"/>
        </w:rPr>
        <w:t>Бюрского   сельсовета:</w:t>
      </w:r>
      <w:r w:rsidRPr="004A488C">
        <w:rPr>
          <w:rFonts w:ascii="Times New Roman" w:hAnsi="Times New Roman" w:cs="Times New Roman"/>
          <w:sz w:val="26"/>
          <w:szCs w:val="26"/>
        </w:rPr>
        <w:t xml:space="preserve">                                           Л.Ф. Чешуина</w:t>
      </w:r>
    </w:p>
    <w:p w:rsidR="00F254C0" w:rsidRDefault="00F254C0" w:rsidP="007E6D36"/>
    <w:p w:rsidR="00F254C0" w:rsidRDefault="00F254C0" w:rsidP="0057763A"/>
    <w:p w:rsidR="00F254C0" w:rsidRPr="000F58DF" w:rsidRDefault="00F254C0" w:rsidP="00F15CF9">
      <w:pPr>
        <w:spacing w:line="240" w:lineRule="auto"/>
        <w:ind w:left="5040" w:hanging="64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</w:t>
      </w:r>
      <w:r w:rsidRPr="00A0371C">
        <w:rPr>
          <w:rFonts w:ascii="Times New Roman" w:hAnsi="Times New Roman" w:cs="Times New Roman"/>
          <w:b/>
          <w:bCs/>
          <w:sz w:val="26"/>
          <w:szCs w:val="26"/>
        </w:rPr>
        <w:t xml:space="preserve">Приложение  </w:t>
      </w:r>
      <w:r w:rsidRPr="000F58DF">
        <w:rPr>
          <w:rFonts w:ascii="Times New Roman" w:hAnsi="Times New Roman" w:cs="Times New Roman"/>
          <w:sz w:val="26"/>
          <w:szCs w:val="26"/>
        </w:rPr>
        <w:t>к решен</w:t>
      </w:r>
      <w:r>
        <w:rPr>
          <w:rFonts w:ascii="Times New Roman" w:hAnsi="Times New Roman" w:cs="Times New Roman"/>
          <w:sz w:val="26"/>
          <w:szCs w:val="26"/>
        </w:rPr>
        <w:t xml:space="preserve">ию Совета депутатов </w:t>
      </w:r>
      <w:r w:rsidRPr="000F58DF">
        <w:rPr>
          <w:rFonts w:ascii="Times New Roman" w:hAnsi="Times New Roman" w:cs="Times New Roman"/>
          <w:sz w:val="26"/>
          <w:szCs w:val="26"/>
        </w:rPr>
        <w:t>Усть-Бюрск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0F58DF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0F58D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29.05</w:t>
      </w:r>
      <w:r w:rsidRPr="000F58DF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0F58DF">
        <w:rPr>
          <w:rFonts w:ascii="Times New Roman" w:hAnsi="Times New Roman" w:cs="Times New Roman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z w:val="26"/>
          <w:szCs w:val="26"/>
        </w:rPr>
        <w:t xml:space="preserve"> 45</w:t>
      </w:r>
    </w:p>
    <w:p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4C0" w:rsidRPr="00CD4445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445">
        <w:rPr>
          <w:rFonts w:ascii="Times New Roman" w:hAnsi="Times New Roman" w:cs="Times New Roman"/>
          <w:b/>
          <w:bCs/>
          <w:sz w:val="26"/>
          <w:szCs w:val="26"/>
        </w:rPr>
        <w:t xml:space="preserve">План подготовки объектов социальной сферы, </w:t>
      </w:r>
    </w:p>
    <w:p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D4445">
        <w:rPr>
          <w:rFonts w:ascii="Times New Roman" w:hAnsi="Times New Roman" w:cs="Times New Roman"/>
          <w:b/>
          <w:bCs/>
          <w:sz w:val="26"/>
          <w:szCs w:val="26"/>
        </w:rPr>
        <w:t>жизнеобеспечения населения на территории Усть-Бюрского сельсовета               к отопительному периоду 20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CD4445">
        <w:rPr>
          <w:rFonts w:ascii="Times New Roman" w:hAnsi="Times New Roman" w:cs="Times New Roman"/>
          <w:b/>
          <w:bCs/>
          <w:sz w:val="26"/>
          <w:szCs w:val="26"/>
        </w:rPr>
        <w:t xml:space="preserve"> годов</w:t>
      </w:r>
    </w:p>
    <w:p w:rsidR="00F254C0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pPr w:leftFromText="180" w:rightFromText="180" w:vertAnchor="text" w:horzAnchor="margin" w:tblpXSpec="center" w:tblpY="11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3780"/>
        <w:gridCol w:w="900"/>
        <w:gridCol w:w="900"/>
        <w:gridCol w:w="1260"/>
        <w:gridCol w:w="1440"/>
        <w:gridCol w:w="1890"/>
      </w:tblGrid>
      <w:tr w:rsidR="00F254C0">
        <w:tc>
          <w:tcPr>
            <w:tcW w:w="630" w:type="dxa"/>
          </w:tcPr>
          <w:p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                              подготовительных работ</w:t>
            </w:r>
          </w:p>
        </w:tc>
        <w:tc>
          <w:tcPr>
            <w:tcW w:w="900" w:type="dxa"/>
          </w:tcPr>
          <w:p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00" w:type="dxa"/>
          </w:tcPr>
          <w:p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260" w:type="dxa"/>
          </w:tcPr>
          <w:p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Планир. фин-сы  тыс. руб.</w:t>
            </w:r>
          </w:p>
        </w:tc>
        <w:tc>
          <w:tcPr>
            <w:tcW w:w="1440" w:type="dxa"/>
          </w:tcPr>
          <w:p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исполне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890" w:type="dxa"/>
          </w:tcPr>
          <w:p w:rsidR="00F254C0" w:rsidRPr="00A0371C" w:rsidRDefault="00F254C0" w:rsidP="0019306E">
            <w:pPr>
              <w:tabs>
                <w:tab w:val="right" w:pos="2141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37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F254C0">
        <w:tc>
          <w:tcPr>
            <w:tcW w:w="630" w:type="dxa"/>
          </w:tcPr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6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C0" w:rsidRPr="0057763A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</w:tcPr>
          <w:p w:rsidR="00F254C0" w:rsidRPr="00A63541" w:rsidRDefault="00F254C0" w:rsidP="00FF23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Администрация</w:t>
            </w:r>
          </w:p>
          <w:p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Ревизия системы отопления (очистка электродов мини-электрокотельной). </w:t>
            </w:r>
          </w:p>
          <w:p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Текущий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 ремонт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кабинета участкового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               </w:t>
            </w:r>
          </w:p>
          <w:p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Ремонт кровли здания администрации (замена листового шифера). </w:t>
            </w:r>
          </w:p>
          <w:p w:rsidR="00F254C0" w:rsidRPr="00A0371C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4C0" w:rsidRPr="006F64E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4E1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900" w:type="dxa"/>
          </w:tcPr>
          <w:p w:rsidR="00F254C0" w:rsidRPr="000F3C97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11,3</w:t>
            </w: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500,0</w:t>
            </w: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57763A" w:rsidRDefault="00F254C0" w:rsidP="003D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521</w:t>
            </w:r>
            <w:r w:rsidRPr="005776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440" w:type="dxa"/>
          </w:tcPr>
          <w:p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0371C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F254C0" w:rsidRPr="00A0371C" w:rsidRDefault="00F254C0" w:rsidP="0019306E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4C0">
        <w:tc>
          <w:tcPr>
            <w:tcW w:w="630" w:type="dxa"/>
          </w:tcPr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4C0" w:rsidRPr="00FF23BD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3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</w:tcPr>
          <w:p w:rsidR="00F254C0" w:rsidRPr="0057763A" w:rsidRDefault="00F254C0" w:rsidP="00FF23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7763A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Спортивный центр</w:t>
            </w:r>
          </w:p>
          <w:p w:rsidR="00F254C0" w:rsidRDefault="00F254C0" w:rsidP="00FF23B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 (очистка электродов мини-электрокотельной).</w:t>
            </w:r>
          </w:p>
          <w:p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900" w:type="dxa"/>
          </w:tcPr>
          <w:p w:rsidR="00F254C0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19306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00" w:type="dxa"/>
          </w:tcPr>
          <w:p w:rsidR="00F254C0" w:rsidRPr="000F3C97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C0" w:rsidRPr="000F3C97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254C0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193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890" w:type="dxa"/>
          </w:tcPr>
          <w:p w:rsidR="00F254C0" w:rsidRPr="00A0371C" w:rsidRDefault="00F254C0" w:rsidP="0019306E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4C0">
        <w:tc>
          <w:tcPr>
            <w:tcW w:w="630" w:type="dxa"/>
          </w:tcPr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254C0" w:rsidRPr="00C659AD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54C0" w:rsidRPr="00C659AD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254C0" w:rsidRPr="00C659AD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C0" w:rsidRPr="00C659AD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9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80" w:type="dxa"/>
          </w:tcPr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СДК.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Ревизия системы отопления.  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Текущий ремонт котельной: покраска, побелка  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Приобретение угля на отопительный сезон.</w:t>
            </w:r>
          </w:p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Замена дверей  запасного выхода</w:t>
            </w:r>
          </w:p>
          <w:p w:rsidR="00F254C0" w:rsidRPr="0057763A" w:rsidRDefault="00F254C0" w:rsidP="00C659A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04F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Всего:</w:t>
            </w:r>
          </w:p>
        </w:tc>
        <w:tc>
          <w:tcPr>
            <w:tcW w:w="90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т.р.</w:t>
            </w:r>
            <w:bookmarkStart w:id="0" w:name="_GoBack"/>
            <w:bookmarkEnd w:id="0"/>
          </w:p>
        </w:tc>
        <w:tc>
          <w:tcPr>
            <w:tcW w:w="900" w:type="dxa"/>
          </w:tcPr>
          <w:p w:rsidR="00F254C0" w:rsidRPr="000F3C97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C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4C0" w:rsidRPr="000F3C97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304,1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9F736D" w:rsidRDefault="00F254C0" w:rsidP="003D0A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384,1</w:t>
            </w:r>
          </w:p>
        </w:tc>
        <w:tc>
          <w:tcPr>
            <w:tcW w:w="1440" w:type="dxa"/>
          </w:tcPr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F254C0" w:rsidRPr="00A0371C" w:rsidRDefault="00F254C0" w:rsidP="00C659AD">
            <w:pPr>
              <w:tabs>
                <w:tab w:val="right" w:pos="2141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54C0">
        <w:tc>
          <w:tcPr>
            <w:tcW w:w="630" w:type="dxa"/>
          </w:tcPr>
          <w:p w:rsidR="00F254C0" w:rsidRPr="00A63541" w:rsidRDefault="00F254C0" w:rsidP="00C659AD">
            <w:pPr>
              <w:spacing w:after="0" w:line="240" w:lineRule="auto"/>
              <w:rPr>
                <w:b/>
                <w:bCs/>
              </w:rPr>
            </w:pPr>
          </w:p>
          <w:p w:rsidR="00F254C0" w:rsidRDefault="00F254C0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1. 2. </w:t>
            </w:r>
          </w:p>
          <w:p w:rsidR="00F254C0" w:rsidRPr="00BB34E0" w:rsidRDefault="00F254C0" w:rsidP="00395A93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3. 4. 5.</w:t>
            </w:r>
          </w:p>
        </w:tc>
        <w:tc>
          <w:tcPr>
            <w:tcW w:w="3780" w:type="dxa"/>
          </w:tcPr>
          <w:p w:rsidR="00F254C0" w:rsidRPr="00CC1FC2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CC1FC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д/с «Елочка»</w:t>
            </w:r>
          </w:p>
          <w:p w:rsidR="00F254C0" w:rsidRPr="00CC1FC2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FC2"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отопления.</w:t>
            </w:r>
          </w:p>
          <w:p w:rsidR="00F254C0" w:rsidRPr="00CC1FC2" w:rsidRDefault="00F254C0" w:rsidP="00F15CF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FC2">
              <w:rPr>
                <w:rFonts w:ascii="Times New Roman" w:hAnsi="Times New Roman" w:cs="Times New Roman"/>
                <w:sz w:val="26"/>
                <w:szCs w:val="26"/>
              </w:rPr>
              <w:t>Приобретения угля на отопительный сезон.</w:t>
            </w:r>
          </w:p>
          <w:p w:rsidR="00F254C0" w:rsidRDefault="00F254C0" w:rsidP="00395A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C1FC2">
              <w:rPr>
                <w:rFonts w:ascii="Times New Roman" w:hAnsi="Times New Roman" w:cs="Times New Roman"/>
                <w:sz w:val="26"/>
                <w:szCs w:val="26"/>
              </w:rPr>
              <w:t xml:space="preserve">Косметический ремонт здания.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Ремонт крышикотельной. Поверка манометров. Вывоз шлака.</w:t>
            </w:r>
          </w:p>
          <w:p w:rsidR="00F254C0" w:rsidRPr="006A027B" w:rsidRDefault="00F254C0" w:rsidP="00395A93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027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т.р.</w:t>
            </w: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т.р.</w:t>
            </w:r>
          </w:p>
        </w:tc>
        <w:tc>
          <w:tcPr>
            <w:tcW w:w="900" w:type="dxa"/>
          </w:tcPr>
          <w:p w:rsidR="00F254C0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  <w:p w:rsidR="00F254C0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4,5 45,22</w:t>
            </w:r>
          </w:p>
          <w:p w:rsidR="00F254C0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49,52</w:t>
            </w:r>
          </w:p>
        </w:tc>
        <w:tc>
          <w:tcPr>
            <w:tcW w:w="1260" w:type="dxa"/>
          </w:tcPr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                  июнь</w:t>
            </w: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90" w:type="dxa"/>
          </w:tcPr>
          <w:p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>
        <w:trPr>
          <w:trHeight w:val="3588"/>
        </w:trPr>
        <w:tc>
          <w:tcPr>
            <w:tcW w:w="630" w:type="dxa"/>
          </w:tcPr>
          <w:p w:rsidR="00F254C0" w:rsidRPr="00A63541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254C0" w:rsidRDefault="00F254C0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254C0" w:rsidRDefault="00F254C0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 </w:t>
            </w:r>
          </w:p>
          <w:p w:rsidR="00F254C0" w:rsidRDefault="00F254C0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F254C0" w:rsidRDefault="00F254C0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F254C0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5. 6.</w:t>
            </w:r>
          </w:p>
          <w:p w:rsidR="00F254C0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7.</w:t>
            </w:r>
          </w:p>
          <w:p w:rsidR="00F254C0" w:rsidRPr="00113B3B" w:rsidRDefault="00F254C0" w:rsidP="00C659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8.</w:t>
            </w:r>
          </w:p>
        </w:tc>
        <w:tc>
          <w:tcPr>
            <w:tcW w:w="3780" w:type="dxa"/>
          </w:tcPr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МБОУ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«Усть-Бюрская</w:t>
            </w: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СОШ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»</w:t>
            </w:r>
          </w:p>
          <w:p w:rsidR="00F254C0" w:rsidRPr="007032C3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32C3">
              <w:rPr>
                <w:rFonts w:ascii="Times New Roman" w:hAnsi="Times New Roman" w:cs="Times New Roman"/>
                <w:sz w:val="26"/>
                <w:szCs w:val="26"/>
              </w:rPr>
              <w:t>Профилактические работы в модульной котельной</w:t>
            </w:r>
          </w:p>
          <w:p w:rsidR="00F254C0" w:rsidRPr="007032C3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032C3">
              <w:rPr>
                <w:rFonts w:ascii="Times New Roman" w:hAnsi="Times New Roman" w:cs="Times New Roman"/>
                <w:sz w:val="26"/>
                <w:szCs w:val="26"/>
              </w:rPr>
              <w:t>Промывка отопительной системы</w:t>
            </w:r>
          </w:p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Текущий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школы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 xml:space="preserve"> (побелка, покраска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частичные штукатурные работы</w:t>
            </w: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F254C0" w:rsidRPr="007032C3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спортзала (замена полов, ремонтные работы и др.)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Утепление окон 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учебных кабинетов (Точка роста)</w:t>
            </w:r>
          </w:p>
          <w:p w:rsidR="00F254C0" w:rsidRDefault="00F254C0" w:rsidP="00EE1A8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Капитальный ремонт учебных кабинетов  (Цифровая образовательная среда)</w:t>
            </w:r>
          </w:p>
          <w:p w:rsidR="00F254C0" w:rsidRPr="00EE1A83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E1A83">
              <w:rPr>
                <w:rFonts w:ascii="Times New Roman" w:hAnsi="Times New Roman" w:cs="Times New Roman"/>
                <w:sz w:val="26"/>
                <w:szCs w:val="26"/>
              </w:rPr>
              <w:t>Капитальный ремонт медкабинета</w:t>
            </w:r>
          </w:p>
        </w:tc>
        <w:tc>
          <w:tcPr>
            <w:tcW w:w="90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т.р.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2 149,0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553,860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590,0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210,214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9F736D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F736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3 525,9</w:t>
            </w:r>
          </w:p>
        </w:tc>
        <w:tc>
          <w:tcPr>
            <w:tcW w:w="1440" w:type="dxa"/>
          </w:tcPr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июнь- июль</w:t>
            </w: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 ноябрь</w:t>
            </w: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90" w:type="dxa"/>
          </w:tcPr>
          <w:p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>
        <w:tc>
          <w:tcPr>
            <w:tcW w:w="630" w:type="dxa"/>
          </w:tcPr>
          <w:p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254C0" w:rsidRPr="00D22C45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</w:tcPr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Водонапорная башня</w:t>
            </w:r>
          </w:p>
          <w:p w:rsidR="00F254C0" w:rsidRDefault="00F254C0" w:rsidP="00E16F9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Приобретения угля на отопительный сезон.</w:t>
            </w:r>
          </w:p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90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0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260" w:type="dxa"/>
          </w:tcPr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34,1</w:t>
            </w:r>
          </w:p>
          <w:p w:rsidR="00F254C0" w:rsidRPr="00A6354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6F6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34,1</w:t>
            </w:r>
          </w:p>
        </w:tc>
        <w:tc>
          <w:tcPr>
            <w:tcW w:w="1440" w:type="dxa"/>
          </w:tcPr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>
        <w:tc>
          <w:tcPr>
            <w:tcW w:w="630" w:type="dxa"/>
          </w:tcPr>
          <w:p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:rsidR="00F254C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Централизованный водопровод</w:t>
            </w:r>
          </w:p>
          <w:p w:rsidR="00F254C0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22C45">
              <w:rPr>
                <w:rFonts w:ascii="Times New Roman" w:hAnsi="Times New Roman" w:cs="Times New Roman"/>
                <w:sz w:val="26"/>
                <w:szCs w:val="26"/>
              </w:rPr>
              <w:t>Утепление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просушка</w:t>
            </w:r>
            <w:r w:rsidRPr="00D22C45">
              <w:rPr>
                <w:rFonts w:ascii="Times New Roman" w:hAnsi="Times New Roman" w:cs="Times New Roman"/>
                <w:sz w:val="26"/>
                <w:szCs w:val="26"/>
              </w:rPr>
              <w:t xml:space="preserve"> колодцев</w:t>
            </w:r>
          </w:p>
          <w:p w:rsidR="00F254C0" w:rsidRPr="00A63541" w:rsidRDefault="00F254C0" w:rsidP="006F64E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 сетей водопровода</w:t>
            </w:r>
          </w:p>
        </w:tc>
        <w:tc>
          <w:tcPr>
            <w:tcW w:w="90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0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260" w:type="dxa"/>
          </w:tcPr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254C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09C2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:rsidR="00F254C0" w:rsidRDefault="00F254C0" w:rsidP="003D0AF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809C2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:rsidR="00F254C0" w:rsidRPr="00A63541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>
        <w:tc>
          <w:tcPr>
            <w:tcW w:w="630" w:type="dxa"/>
          </w:tcPr>
          <w:p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254C0" w:rsidRPr="0001102B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2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  <w:p w:rsidR="00F254C0" w:rsidRPr="0001102B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102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F254C0" w:rsidRPr="0001102B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F254C0" w:rsidRPr="00C62AEE" w:rsidRDefault="00F254C0" w:rsidP="00C659AD">
            <w:pPr>
              <w:spacing w:after="0"/>
              <w:jc w:val="center"/>
            </w:pPr>
          </w:p>
        </w:tc>
        <w:tc>
          <w:tcPr>
            <w:tcW w:w="378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ПЧ 102</w:t>
            </w:r>
          </w:p>
          <w:p w:rsidR="00F254C0" w:rsidRPr="00C62AEE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AEE"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2AEE"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A63541">
              <w:rPr>
                <w:rFonts w:ascii="Times New Roman" w:hAnsi="Times New Roman" w:cs="Times New Roman"/>
                <w:sz w:val="26"/>
                <w:szCs w:val="26"/>
              </w:rPr>
              <w:t>Приобретения угля на отопительный сезон.</w:t>
            </w:r>
          </w:p>
          <w:p w:rsidR="00F254C0" w:rsidRPr="009E7EA2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</w:tc>
        <w:tc>
          <w:tcPr>
            <w:tcW w:w="90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C62AEE" w:rsidRDefault="00F254C0" w:rsidP="009F73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т</w:t>
            </w:r>
          </w:p>
        </w:tc>
        <w:tc>
          <w:tcPr>
            <w:tcW w:w="90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Pr="00C62AEE" w:rsidRDefault="00F254C0" w:rsidP="00C659A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260" w:type="dxa"/>
          </w:tcPr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54C0" w:rsidRPr="00025F51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62AEE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:rsidR="00F254C0" w:rsidRDefault="00F254C0" w:rsidP="00C659A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62AEE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F254C0" w:rsidRPr="00C62AEE" w:rsidRDefault="00F254C0" w:rsidP="00C659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890" w:type="dxa"/>
          </w:tcPr>
          <w:p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  <w:tr w:rsidR="00F254C0">
        <w:tc>
          <w:tcPr>
            <w:tcW w:w="630" w:type="dxa"/>
          </w:tcPr>
          <w:p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F254C0" w:rsidRPr="003F1353" w:rsidRDefault="00F254C0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F135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254C0" w:rsidRPr="003F1353" w:rsidRDefault="00F254C0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:rsidR="00F254C0" w:rsidRDefault="00F254C0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F135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  <w:p w:rsidR="00F254C0" w:rsidRPr="00234B77" w:rsidRDefault="00F254C0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54C0" w:rsidRDefault="00F254C0" w:rsidP="00C659AD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780" w:type="dxa"/>
          </w:tcPr>
          <w:p w:rsidR="00F254C0" w:rsidRDefault="00F254C0" w:rsidP="002F41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Больница</w:t>
            </w:r>
          </w:p>
          <w:p w:rsidR="00F254C0" w:rsidRDefault="00F254C0" w:rsidP="002F4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Ревизия системы отопления.</w:t>
            </w:r>
          </w:p>
          <w:p w:rsidR="00F254C0" w:rsidRDefault="00F254C0" w:rsidP="002F41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Косметический ремонт зданий.</w:t>
            </w:r>
          </w:p>
          <w:p w:rsidR="00F254C0" w:rsidRDefault="00F254C0" w:rsidP="002F41F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Приобретения угля на отопительный сезон.</w:t>
            </w:r>
          </w:p>
        </w:tc>
        <w:tc>
          <w:tcPr>
            <w:tcW w:w="90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90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F254C0" w:rsidRDefault="00F254C0" w:rsidP="00C659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</w:tcPr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254C0" w:rsidRDefault="00F254C0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F1353">
              <w:rPr>
                <w:rFonts w:ascii="Times New Roman" w:hAnsi="Times New Roman" w:cs="Times New Roman"/>
                <w:sz w:val="26"/>
                <w:szCs w:val="26"/>
              </w:rPr>
              <w:t>юнь</w:t>
            </w:r>
          </w:p>
          <w:p w:rsidR="00F254C0" w:rsidRDefault="00F254C0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  <w:p w:rsidR="00F254C0" w:rsidRDefault="00F254C0" w:rsidP="002F41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F254C0" w:rsidRDefault="00F254C0" w:rsidP="00C659A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F254C0" w:rsidRPr="00A63541" w:rsidRDefault="00F254C0" w:rsidP="00C659AD">
            <w:pPr>
              <w:tabs>
                <w:tab w:val="right" w:pos="2141"/>
              </w:tabs>
              <w:rPr>
                <w:rFonts w:ascii="Times New Roman" w:hAnsi="Times New Roman" w:cs="Times New Roman"/>
              </w:rPr>
            </w:pPr>
          </w:p>
        </w:tc>
      </w:tr>
    </w:tbl>
    <w:p w:rsidR="00F254C0" w:rsidRPr="00CD4445" w:rsidRDefault="00F254C0" w:rsidP="00B443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254C0" w:rsidRDefault="00F254C0" w:rsidP="00B44360"/>
    <w:p w:rsidR="00F254C0" w:rsidRDefault="00F254C0"/>
    <w:sectPr w:rsidR="00F254C0" w:rsidSect="00611844">
      <w:pgSz w:w="11906" w:h="16838"/>
      <w:pgMar w:top="360" w:right="850" w:bottom="709" w:left="1701" w:header="421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B24"/>
    <w:rsid w:val="00004F16"/>
    <w:rsid w:val="0001102B"/>
    <w:rsid w:val="00025F51"/>
    <w:rsid w:val="00040B79"/>
    <w:rsid w:val="00053D24"/>
    <w:rsid w:val="00090184"/>
    <w:rsid w:val="00093DAA"/>
    <w:rsid w:val="000B415E"/>
    <w:rsid w:val="000B60D1"/>
    <w:rsid w:val="000F3C97"/>
    <w:rsid w:val="000F58DF"/>
    <w:rsid w:val="00113B3B"/>
    <w:rsid w:val="00146BB4"/>
    <w:rsid w:val="0019306E"/>
    <w:rsid w:val="001B5B02"/>
    <w:rsid w:val="001F57AC"/>
    <w:rsid w:val="00206F9C"/>
    <w:rsid w:val="0021310E"/>
    <w:rsid w:val="002308AA"/>
    <w:rsid w:val="00234B77"/>
    <w:rsid w:val="00257F5A"/>
    <w:rsid w:val="00270DBF"/>
    <w:rsid w:val="00276CDF"/>
    <w:rsid w:val="002A2F9C"/>
    <w:rsid w:val="002C059D"/>
    <w:rsid w:val="002F41FA"/>
    <w:rsid w:val="00300D45"/>
    <w:rsid w:val="00316C48"/>
    <w:rsid w:val="003637AE"/>
    <w:rsid w:val="003777F2"/>
    <w:rsid w:val="00386447"/>
    <w:rsid w:val="00395A93"/>
    <w:rsid w:val="003B7BB5"/>
    <w:rsid w:val="003D0AF5"/>
    <w:rsid w:val="003E32C7"/>
    <w:rsid w:val="003F1353"/>
    <w:rsid w:val="003F1982"/>
    <w:rsid w:val="00451BDE"/>
    <w:rsid w:val="00456AAE"/>
    <w:rsid w:val="004645EA"/>
    <w:rsid w:val="0048260C"/>
    <w:rsid w:val="004A01E1"/>
    <w:rsid w:val="004A488C"/>
    <w:rsid w:val="004F59E1"/>
    <w:rsid w:val="005058B7"/>
    <w:rsid w:val="00514EE6"/>
    <w:rsid w:val="00556463"/>
    <w:rsid w:val="00566B1B"/>
    <w:rsid w:val="0057763A"/>
    <w:rsid w:val="005A310A"/>
    <w:rsid w:val="005F1E90"/>
    <w:rsid w:val="00611844"/>
    <w:rsid w:val="00662051"/>
    <w:rsid w:val="0067363B"/>
    <w:rsid w:val="006809C2"/>
    <w:rsid w:val="00682C73"/>
    <w:rsid w:val="006A027B"/>
    <w:rsid w:val="006F0472"/>
    <w:rsid w:val="006F64E1"/>
    <w:rsid w:val="006F7313"/>
    <w:rsid w:val="007032C3"/>
    <w:rsid w:val="00704CB9"/>
    <w:rsid w:val="00745FAF"/>
    <w:rsid w:val="0079652D"/>
    <w:rsid w:val="007E6D36"/>
    <w:rsid w:val="008277A8"/>
    <w:rsid w:val="0087376C"/>
    <w:rsid w:val="00907C07"/>
    <w:rsid w:val="0099094E"/>
    <w:rsid w:val="009C16B6"/>
    <w:rsid w:val="009E7EA2"/>
    <w:rsid w:val="009F736D"/>
    <w:rsid w:val="00A0371C"/>
    <w:rsid w:val="00A05E00"/>
    <w:rsid w:val="00A63541"/>
    <w:rsid w:val="00A74CC1"/>
    <w:rsid w:val="00A827E5"/>
    <w:rsid w:val="00AA3C86"/>
    <w:rsid w:val="00AD5A62"/>
    <w:rsid w:val="00B127CC"/>
    <w:rsid w:val="00B23033"/>
    <w:rsid w:val="00B30CF9"/>
    <w:rsid w:val="00B34D4F"/>
    <w:rsid w:val="00B44360"/>
    <w:rsid w:val="00B67F5B"/>
    <w:rsid w:val="00B76F4E"/>
    <w:rsid w:val="00BB34E0"/>
    <w:rsid w:val="00BC3802"/>
    <w:rsid w:val="00BF2B24"/>
    <w:rsid w:val="00C62AEE"/>
    <w:rsid w:val="00C659AD"/>
    <w:rsid w:val="00C7446E"/>
    <w:rsid w:val="00CB480D"/>
    <w:rsid w:val="00CC1FC2"/>
    <w:rsid w:val="00CC7C13"/>
    <w:rsid w:val="00CD4445"/>
    <w:rsid w:val="00CD7070"/>
    <w:rsid w:val="00D0375C"/>
    <w:rsid w:val="00D07D55"/>
    <w:rsid w:val="00D22C45"/>
    <w:rsid w:val="00D237FB"/>
    <w:rsid w:val="00D75788"/>
    <w:rsid w:val="00DA7EA6"/>
    <w:rsid w:val="00DC6B29"/>
    <w:rsid w:val="00DD5B0B"/>
    <w:rsid w:val="00E16F9F"/>
    <w:rsid w:val="00E265A7"/>
    <w:rsid w:val="00E47A58"/>
    <w:rsid w:val="00E855FA"/>
    <w:rsid w:val="00EC52F9"/>
    <w:rsid w:val="00EE1A83"/>
    <w:rsid w:val="00F15CF9"/>
    <w:rsid w:val="00F254C0"/>
    <w:rsid w:val="00F26FA8"/>
    <w:rsid w:val="00F27783"/>
    <w:rsid w:val="00F64479"/>
    <w:rsid w:val="00FD0E1E"/>
    <w:rsid w:val="00FD1220"/>
    <w:rsid w:val="00FD4AA8"/>
    <w:rsid w:val="00FE769E"/>
    <w:rsid w:val="00FF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6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татья"/>
    <w:basedOn w:val="Normal"/>
    <w:next w:val="Normal"/>
    <w:uiPriority w:val="99"/>
    <w:rsid w:val="0057763A"/>
    <w:pPr>
      <w:spacing w:after="0" w:line="288" w:lineRule="auto"/>
      <w:jc w:val="center"/>
    </w:pPr>
    <w:rPr>
      <w:b/>
      <w:bCs/>
      <w:sz w:val="28"/>
      <w:szCs w:val="28"/>
      <w:lang w:eastAsia="ru-RU"/>
    </w:rPr>
  </w:style>
  <w:style w:type="paragraph" w:customStyle="1" w:styleId="ConsTitle">
    <w:name w:val="ConsTitle"/>
    <w:uiPriority w:val="99"/>
    <w:rsid w:val="0057763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5776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8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338</TotalTime>
  <Pages>3</Pages>
  <Words>726</Words>
  <Characters>4143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100</cp:lastModifiedBy>
  <cp:revision>26</cp:revision>
  <cp:lastPrinted>2008-12-28T22:51:00Z</cp:lastPrinted>
  <dcterms:created xsi:type="dcterms:W3CDTF">2017-04-20T08:17:00Z</dcterms:created>
  <dcterms:modified xsi:type="dcterms:W3CDTF">2008-12-28T21:35:00Z</dcterms:modified>
</cp:coreProperties>
</file>