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F9582B">
        <w:tc>
          <w:tcPr>
            <w:tcW w:w="9540" w:type="dxa"/>
          </w:tcPr>
          <w:p w:rsidR="00F9582B" w:rsidRDefault="00F9582B" w:rsidP="006238F5">
            <w:pPr>
              <w:jc w:val="center"/>
              <w:rPr>
                <w:sz w:val="22"/>
                <w:szCs w:val="22"/>
              </w:rPr>
            </w:pPr>
            <w:r w:rsidRPr="005C066B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" style="width:62.25pt;height:63pt;visibility:visible">
                  <v:imagedata r:id="rId5" o:title=""/>
                </v:shape>
              </w:pict>
            </w:r>
          </w:p>
          <w:p w:rsidR="00F9582B" w:rsidRDefault="00F9582B" w:rsidP="006238F5">
            <w:pPr>
              <w:jc w:val="center"/>
              <w:rPr>
                <w:sz w:val="22"/>
                <w:szCs w:val="22"/>
              </w:rPr>
            </w:pPr>
          </w:p>
        </w:tc>
      </w:tr>
      <w:tr w:rsidR="00F9582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9582B" w:rsidRDefault="00F9582B" w:rsidP="007819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 УСТЬ-БЮРСКОГО СЕЛЬСОВЕТА</w:t>
            </w:r>
          </w:p>
        </w:tc>
      </w:tr>
    </w:tbl>
    <w:p w:rsidR="00F9582B" w:rsidRDefault="00F9582B" w:rsidP="00DE2025">
      <w:pPr>
        <w:ind w:left="6379"/>
      </w:pPr>
    </w:p>
    <w:p w:rsidR="00F9582B" w:rsidRPr="001F6752" w:rsidRDefault="00F9582B" w:rsidP="008A0B25">
      <w:pPr>
        <w:ind w:left="6096" w:right="-1001" w:hanging="4820"/>
      </w:pPr>
      <w:r>
        <w:rPr>
          <w:b/>
          <w:bCs/>
        </w:rPr>
        <w:t xml:space="preserve">                                                                                                 </w:t>
      </w:r>
      <w:r w:rsidRPr="001F6752">
        <w:t xml:space="preserve">Принято на сессии                                                                                                                                                                                                         Совета депутатов  от  </w:t>
      </w:r>
      <w:r>
        <w:t>29</w:t>
      </w:r>
      <w:r w:rsidRPr="001F6752">
        <w:t>.0</w:t>
      </w:r>
      <w:r>
        <w:t>5</w:t>
      </w:r>
      <w:r w:rsidRPr="001F6752">
        <w:t>.2020г.</w:t>
      </w:r>
    </w:p>
    <w:p w:rsidR="00F9582B" w:rsidRDefault="00F9582B" w:rsidP="00FB040D">
      <w:pPr>
        <w:ind w:left="6379"/>
        <w:rPr>
          <w:b/>
          <w:bCs/>
          <w:sz w:val="28"/>
          <w:szCs w:val="28"/>
        </w:rPr>
      </w:pPr>
      <w:r w:rsidRPr="005C0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9582B" w:rsidRDefault="00F9582B" w:rsidP="001463EA">
      <w:pPr>
        <w:ind w:left="6379"/>
        <w:jc w:val="right"/>
      </w:pPr>
    </w:p>
    <w:p w:rsidR="00F9582B" w:rsidRPr="008A0B25" w:rsidRDefault="00F9582B" w:rsidP="0078195E">
      <w:pPr>
        <w:jc w:val="center"/>
        <w:rPr>
          <w:b/>
          <w:bCs/>
          <w:sz w:val="36"/>
          <w:szCs w:val="36"/>
        </w:rPr>
      </w:pPr>
      <w:r w:rsidRPr="008A0B25">
        <w:rPr>
          <w:b/>
          <w:bCs/>
          <w:sz w:val="36"/>
          <w:szCs w:val="36"/>
        </w:rPr>
        <w:t>Р Е Ш Е Н И Е</w:t>
      </w:r>
    </w:p>
    <w:p w:rsidR="00F9582B" w:rsidRDefault="00F9582B" w:rsidP="001463EA">
      <w:pPr>
        <w:rPr>
          <w:sz w:val="26"/>
          <w:szCs w:val="26"/>
        </w:rPr>
      </w:pPr>
      <w:r>
        <w:rPr>
          <w:sz w:val="26"/>
          <w:szCs w:val="26"/>
        </w:rPr>
        <w:t xml:space="preserve">     от 29 мая 2020г.                 </w:t>
      </w:r>
      <w:r>
        <w:rPr>
          <w:sz w:val="26"/>
          <w:szCs w:val="26"/>
        </w:rPr>
        <w:tab/>
        <w:t xml:space="preserve">     село Усть-Бюр                             № 41 </w:t>
      </w:r>
    </w:p>
    <w:p w:rsidR="00F9582B" w:rsidRDefault="00F9582B" w:rsidP="0078195E">
      <w:pPr>
        <w:jc w:val="center"/>
        <w:rPr>
          <w:sz w:val="26"/>
          <w:szCs w:val="26"/>
        </w:rPr>
      </w:pPr>
    </w:p>
    <w:p w:rsidR="00F9582B" w:rsidRDefault="00F9582B" w:rsidP="007819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 внесении дополнений                                                                                                             в Правила благоустройства территорииУсть-Бюрского сельсовета Усть-Абаканского района Республики Хакасия</w:t>
      </w:r>
    </w:p>
    <w:p w:rsidR="00F9582B" w:rsidRPr="00A657BD" w:rsidRDefault="00F9582B" w:rsidP="007819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F9582B" w:rsidRDefault="00F9582B" w:rsidP="00CB6DD5">
      <w:pPr>
        <w:pStyle w:val="ConsTitle"/>
        <w:widowControl/>
        <w:ind w:left="-426" w:right="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Рассмотрев рекомендацию Административной комиссии Усть-Абаканского района по вопросу внесения дополнений в </w:t>
      </w:r>
      <w:r w:rsidRPr="005C09E3">
        <w:rPr>
          <w:rFonts w:ascii="Times New Roman" w:hAnsi="Times New Roman" w:cs="Times New Roman"/>
          <w:b w:val="0"/>
          <w:bCs w:val="0"/>
          <w:sz w:val="26"/>
          <w:szCs w:val="26"/>
        </w:rPr>
        <w:t>Правила благоустройства территории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C09E3"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Усть-Бюрского сельсовета Усть-Абаканского района Республики Хакасия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утвержденные решением Совета депутатов Усть-Бюрского сельсоветаот  30.04.2019г. № 38, Совет депутатов Усть-Бюрского сельсовета</w:t>
      </w:r>
    </w:p>
    <w:p w:rsidR="00F9582B" w:rsidRDefault="00F9582B" w:rsidP="00CB6DD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РЕШИЛ:</w:t>
      </w:r>
    </w:p>
    <w:p w:rsidR="00F9582B" w:rsidRPr="005C09E3" w:rsidRDefault="00F9582B" w:rsidP="008A0B25">
      <w:pPr>
        <w:ind w:left="-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Pr="00170344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AE3B7C">
        <w:rPr>
          <w:sz w:val="26"/>
          <w:szCs w:val="26"/>
        </w:rPr>
        <w:t>Внести в приложение к решению Совета депутатов Усть-Бюрск</w:t>
      </w:r>
      <w:r>
        <w:rPr>
          <w:sz w:val="26"/>
          <w:szCs w:val="26"/>
        </w:rPr>
        <w:t>ого</w:t>
      </w:r>
      <w:r w:rsidRPr="00AE3B7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  <w:r w:rsidRPr="00AE3B7C">
        <w:rPr>
          <w:sz w:val="26"/>
          <w:szCs w:val="26"/>
        </w:rPr>
        <w:t>от 30.04.2019г. №</w:t>
      </w:r>
      <w:r>
        <w:rPr>
          <w:sz w:val="26"/>
          <w:szCs w:val="26"/>
        </w:rPr>
        <w:t xml:space="preserve"> 38</w:t>
      </w:r>
      <w:r w:rsidRPr="00AE3B7C">
        <w:rPr>
          <w:sz w:val="26"/>
          <w:szCs w:val="26"/>
        </w:rPr>
        <w:t xml:space="preserve"> «</w:t>
      </w:r>
      <w:r w:rsidRPr="005C09E3">
        <w:rPr>
          <w:sz w:val="26"/>
          <w:szCs w:val="26"/>
        </w:rPr>
        <w:t>Об утверждении Правил благоустройства территории</w:t>
      </w:r>
    </w:p>
    <w:p w:rsidR="00F9582B" w:rsidRPr="00AE3B7C" w:rsidRDefault="00F9582B" w:rsidP="008A0B25">
      <w:pPr>
        <w:pStyle w:val="NormalWeb"/>
        <w:spacing w:before="0" w:beforeAutospacing="0" w:after="0" w:afterAutospacing="0"/>
        <w:ind w:left="-360"/>
        <w:jc w:val="both"/>
        <w:rPr>
          <w:sz w:val="26"/>
          <w:szCs w:val="26"/>
        </w:rPr>
      </w:pPr>
      <w:r w:rsidRPr="005C09E3">
        <w:rPr>
          <w:sz w:val="26"/>
          <w:szCs w:val="26"/>
        </w:rPr>
        <w:t>Усть-Бюрского сельсовета Усть-Абаканского района Республики Хакасия</w:t>
      </w:r>
      <w:r>
        <w:rPr>
          <w:sz w:val="26"/>
          <w:szCs w:val="26"/>
        </w:rPr>
        <w:t>» (далее по тексту Правила) следующие дополнения</w:t>
      </w:r>
      <w:r w:rsidRPr="00AE3B7C">
        <w:rPr>
          <w:sz w:val="26"/>
          <w:szCs w:val="26"/>
        </w:rPr>
        <w:t>:</w:t>
      </w:r>
    </w:p>
    <w:p w:rsidR="00F9582B" w:rsidRPr="00CB6DD5" w:rsidRDefault="00F9582B" w:rsidP="00CB6DD5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CB6DD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CB6DD5">
        <w:rPr>
          <w:sz w:val="26"/>
          <w:szCs w:val="26"/>
        </w:rPr>
        <w:t>татью 12.1. Правил дополнить статьей 12.12.  следующего содержания:</w:t>
      </w:r>
    </w:p>
    <w:p w:rsidR="00F9582B" w:rsidRPr="00CB6DD5" w:rsidRDefault="00F9582B" w:rsidP="008A0B25">
      <w:pPr>
        <w:ind w:left="-360"/>
        <w:jc w:val="both"/>
        <w:rPr>
          <w:sz w:val="26"/>
          <w:szCs w:val="26"/>
        </w:rPr>
      </w:pPr>
      <w:r w:rsidRPr="00CB6DD5">
        <w:rPr>
          <w:sz w:val="26"/>
          <w:szCs w:val="26"/>
        </w:rPr>
        <w:t xml:space="preserve"> </w:t>
      </w:r>
      <w:r w:rsidRPr="008A0B25">
        <w:rPr>
          <w:b/>
          <w:bCs/>
          <w:i/>
          <w:iCs/>
          <w:sz w:val="26"/>
          <w:szCs w:val="26"/>
        </w:rPr>
        <w:t xml:space="preserve">«12.12. </w:t>
      </w:r>
      <w:r w:rsidRPr="008A0B25">
        <w:rPr>
          <w:b/>
          <w:bCs/>
          <w:i/>
          <w:iCs/>
          <w:color w:val="000000"/>
          <w:sz w:val="26"/>
          <w:szCs w:val="26"/>
        </w:rPr>
        <w:t>Запрещается сжигание мусора, листвы, тары, производственных отходов, разведение костров, включая внутренние территории предприятий и частных домовладений.»</w:t>
      </w:r>
      <w:r w:rsidRPr="00CB6DD5">
        <w:rPr>
          <w:color w:val="000000"/>
          <w:sz w:val="26"/>
          <w:szCs w:val="26"/>
        </w:rPr>
        <w:t>.</w:t>
      </w:r>
    </w:p>
    <w:p w:rsidR="00F9582B" w:rsidRDefault="00F9582B" w:rsidP="00CB6DD5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A0B25">
        <w:rPr>
          <w:b/>
          <w:bCs/>
          <w:sz w:val="26"/>
          <w:szCs w:val="26"/>
        </w:rPr>
        <w:t>2.</w:t>
      </w:r>
      <w:r w:rsidRPr="009C2DFA">
        <w:rPr>
          <w:sz w:val="26"/>
          <w:szCs w:val="26"/>
        </w:rPr>
        <w:t xml:space="preserve"> Настоящее Решение вступает в силу с</w:t>
      </w:r>
      <w:r>
        <w:rPr>
          <w:sz w:val="26"/>
          <w:szCs w:val="26"/>
        </w:rPr>
        <w:t>о дня его опубликования (обнародования)</w:t>
      </w:r>
      <w:r w:rsidRPr="009C2DFA">
        <w:rPr>
          <w:sz w:val="26"/>
          <w:szCs w:val="26"/>
        </w:rPr>
        <w:t xml:space="preserve">. </w:t>
      </w:r>
    </w:p>
    <w:p w:rsidR="00F9582B" w:rsidRDefault="00F9582B" w:rsidP="00CC62DE">
      <w:pPr>
        <w:ind w:left="-426"/>
        <w:rPr>
          <w:sz w:val="26"/>
          <w:szCs w:val="26"/>
        </w:rPr>
      </w:pPr>
    </w:p>
    <w:p w:rsidR="00F9582B" w:rsidRDefault="00F9582B" w:rsidP="00CC62DE">
      <w:pPr>
        <w:ind w:left="-426"/>
        <w:rPr>
          <w:sz w:val="26"/>
          <w:szCs w:val="26"/>
        </w:rPr>
      </w:pPr>
    </w:p>
    <w:p w:rsidR="00F9582B" w:rsidRDefault="00F9582B" w:rsidP="00CC62DE">
      <w:pPr>
        <w:ind w:left="-426"/>
        <w:rPr>
          <w:sz w:val="26"/>
          <w:szCs w:val="26"/>
        </w:rPr>
      </w:pPr>
    </w:p>
    <w:p w:rsidR="00F9582B" w:rsidRDefault="00F9582B" w:rsidP="00CC62DE">
      <w:pPr>
        <w:ind w:left="-426"/>
        <w:rPr>
          <w:sz w:val="26"/>
          <w:szCs w:val="26"/>
        </w:rPr>
      </w:pPr>
    </w:p>
    <w:p w:rsidR="00F9582B" w:rsidRPr="00AE3B7C" w:rsidRDefault="00F9582B" w:rsidP="00CC62DE">
      <w:pPr>
        <w:ind w:left="-426"/>
        <w:rPr>
          <w:sz w:val="26"/>
          <w:szCs w:val="26"/>
        </w:rPr>
      </w:pPr>
    </w:p>
    <w:p w:rsidR="00F9582B" w:rsidRPr="006C3D6F" w:rsidRDefault="00F9582B" w:rsidP="006C3D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C3D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</w:t>
      </w:r>
    </w:p>
    <w:p w:rsidR="00F9582B" w:rsidRPr="006C3D6F" w:rsidRDefault="00F9582B" w:rsidP="006C3D6F">
      <w:pPr>
        <w:rPr>
          <w:sz w:val="26"/>
          <w:szCs w:val="26"/>
        </w:rPr>
      </w:pPr>
      <w:r w:rsidRPr="006C3D6F">
        <w:rPr>
          <w:sz w:val="26"/>
          <w:szCs w:val="26"/>
        </w:rPr>
        <w:t>Усть-Бюрского</w:t>
      </w:r>
      <w:r>
        <w:rPr>
          <w:sz w:val="26"/>
          <w:szCs w:val="26"/>
        </w:rPr>
        <w:t xml:space="preserve">  </w:t>
      </w:r>
      <w:r w:rsidRPr="006C3D6F">
        <w:rPr>
          <w:sz w:val="26"/>
          <w:szCs w:val="26"/>
        </w:rPr>
        <w:t>сельсовета:                                            Л.Ф. Чешуина</w:t>
      </w:r>
    </w:p>
    <w:p w:rsidR="00F9582B" w:rsidRPr="006C3D6F" w:rsidRDefault="00F9582B" w:rsidP="006C3D6F"/>
    <w:sectPr w:rsidR="00F9582B" w:rsidRPr="006C3D6F" w:rsidSect="007F2D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A0A"/>
    <w:multiLevelType w:val="hybridMultilevel"/>
    <w:tmpl w:val="43C0A854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E6"/>
    <w:rsid w:val="00073C66"/>
    <w:rsid w:val="000B2D05"/>
    <w:rsid w:val="001463EA"/>
    <w:rsid w:val="00170344"/>
    <w:rsid w:val="001F6752"/>
    <w:rsid w:val="00234655"/>
    <w:rsid w:val="002447D9"/>
    <w:rsid w:val="002F32FD"/>
    <w:rsid w:val="003D79B6"/>
    <w:rsid w:val="005932F4"/>
    <w:rsid w:val="005C066B"/>
    <w:rsid w:val="005C09E3"/>
    <w:rsid w:val="006238F5"/>
    <w:rsid w:val="00654BB3"/>
    <w:rsid w:val="006638E6"/>
    <w:rsid w:val="00687D16"/>
    <w:rsid w:val="006C3D6F"/>
    <w:rsid w:val="0078195E"/>
    <w:rsid w:val="007F2D36"/>
    <w:rsid w:val="008A0B25"/>
    <w:rsid w:val="00921485"/>
    <w:rsid w:val="009C2DFA"/>
    <w:rsid w:val="009D6826"/>
    <w:rsid w:val="00A16302"/>
    <w:rsid w:val="00A657BD"/>
    <w:rsid w:val="00AE3B7C"/>
    <w:rsid w:val="00CB6DD5"/>
    <w:rsid w:val="00CC62DE"/>
    <w:rsid w:val="00DE2025"/>
    <w:rsid w:val="00DF72BA"/>
    <w:rsid w:val="00F9582B"/>
    <w:rsid w:val="00FB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5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7819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95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95E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7F2D36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7F2D36"/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 Знак1 Знак Знак"/>
    <w:basedOn w:val="Normal"/>
    <w:uiPriority w:val="99"/>
    <w:semiHidden/>
    <w:rsid w:val="005C09E3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13</cp:revision>
  <cp:lastPrinted>2008-12-28T21:51:00Z</cp:lastPrinted>
  <dcterms:created xsi:type="dcterms:W3CDTF">2013-12-01T07:00:00Z</dcterms:created>
  <dcterms:modified xsi:type="dcterms:W3CDTF">2008-12-28T21:52:00Z</dcterms:modified>
</cp:coreProperties>
</file>