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43" w:rsidRDefault="00B45543" w:rsidP="00646340">
      <w:pPr>
        <w:pStyle w:val="BodyTextIndent2"/>
        <w:spacing w:line="240" w:lineRule="auto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исполнения мероприятий                                                                          муниципальной программы «Поддержка и развитиемалого и среднего предпринимательства в Усть-Бюрском сельсовете» за 2019 год</w:t>
      </w:r>
    </w:p>
    <w:p w:rsidR="00B45543" w:rsidRPr="00646340" w:rsidRDefault="00B45543" w:rsidP="00457131">
      <w:pPr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Муниципальная программа «Поддержка и развитие малого и среднего предприни-мательства в  Усть-Бюрском сельсовете» была утверждена постановлением главы </w:t>
      </w:r>
      <w:r w:rsidRPr="00D96395">
        <w:rPr>
          <w:sz w:val="26"/>
          <w:szCs w:val="26"/>
        </w:rPr>
        <w:t>№ 79 от 10.10.2014г.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Основной целью Программы является  </w:t>
      </w:r>
      <w:r>
        <w:rPr>
          <w:sz w:val="26"/>
          <w:szCs w:val="26"/>
        </w:rPr>
        <w:t>создание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поддержки.</w:t>
      </w:r>
    </w:p>
    <w:p w:rsidR="00B45543" w:rsidRDefault="00B45543" w:rsidP="00457131">
      <w:pPr>
        <w:ind w:left="-426" w:firstLine="56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Разработчиком данной программы является </w:t>
      </w:r>
      <w:r>
        <w:rPr>
          <w:rFonts w:eastAsia="Batang"/>
          <w:sz w:val="26"/>
          <w:szCs w:val="26"/>
          <w:lang w:eastAsia="ko-KR"/>
        </w:rPr>
        <w:t>Администрация Усть-Бюрского сельсовета.</w:t>
      </w:r>
    </w:p>
    <w:p w:rsidR="00B45543" w:rsidRDefault="00B45543" w:rsidP="00AB4E6B">
      <w:pPr>
        <w:ind w:left="-426" w:firstLine="540"/>
        <w:jc w:val="both"/>
        <w:rPr>
          <w:sz w:val="26"/>
          <w:szCs w:val="26"/>
        </w:rPr>
      </w:pPr>
      <w:r w:rsidRPr="00D9639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</w:t>
      </w:r>
      <w:r w:rsidRPr="00D96395">
        <w:rPr>
          <w:sz w:val="26"/>
          <w:szCs w:val="26"/>
        </w:rPr>
        <w:t>-Бюрск</w:t>
      </w:r>
      <w:r>
        <w:rPr>
          <w:sz w:val="26"/>
          <w:szCs w:val="26"/>
        </w:rPr>
        <w:t>ого</w:t>
      </w:r>
      <w:r w:rsidRPr="00D9639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96395">
        <w:rPr>
          <w:sz w:val="26"/>
          <w:szCs w:val="26"/>
        </w:rPr>
        <w:t xml:space="preserve"> в течение 201</w:t>
      </w:r>
      <w:r>
        <w:rPr>
          <w:sz w:val="26"/>
          <w:szCs w:val="26"/>
        </w:rPr>
        <w:t>9</w:t>
      </w:r>
      <w:r w:rsidRPr="00D96395">
        <w:rPr>
          <w:sz w:val="26"/>
          <w:szCs w:val="26"/>
        </w:rPr>
        <w:t xml:space="preserve"> года осуществляли деятельность </w:t>
      </w:r>
      <w:r>
        <w:rPr>
          <w:sz w:val="26"/>
          <w:szCs w:val="26"/>
        </w:rPr>
        <w:t>17</w:t>
      </w:r>
      <w:r w:rsidRPr="00D96395">
        <w:rPr>
          <w:sz w:val="26"/>
          <w:szCs w:val="26"/>
        </w:rPr>
        <w:t xml:space="preserve"> индивидуальных</w:t>
      </w:r>
      <w:r>
        <w:rPr>
          <w:sz w:val="26"/>
          <w:szCs w:val="26"/>
        </w:rPr>
        <w:t xml:space="preserve"> предпринимателей (2018г. - 19), 6 крестьянско-фермерских хозяйств (2018г. - 5). </w:t>
      </w:r>
      <w:r w:rsidRPr="00AB4E6B">
        <w:rPr>
          <w:sz w:val="26"/>
          <w:szCs w:val="26"/>
        </w:rPr>
        <w:t>Среднее количество работающих граждан у предпринимателей – 35 человек (2018г.</w:t>
      </w:r>
      <w:r>
        <w:rPr>
          <w:sz w:val="26"/>
          <w:szCs w:val="26"/>
        </w:rPr>
        <w:t xml:space="preserve"> </w:t>
      </w:r>
      <w:r w:rsidRPr="00AB4E6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B4E6B">
        <w:rPr>
          <w:sz w:val="26"/>
          <w:szCs w:val="26"/>
        </w:rPr>
        <w:t>41 чел.).</w:t>
      </w:r>
    </w:p>
    <w:p w:rsidR="00B45543" w:rsidRDefault="00B45543" w:rsidP="00457131">
      <w:pPr>
        <w:ind w:left="-42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5543" w:rsidRDefault="00B45543" w:rsidP="00457131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Лидирующей отраслью в сфере малого и среднего предпринимательства является торговля. Н</w:t>
      </w:r>
      <w:r w:rsidRPr="00D96395">
        <w:rPr>
          <w:sz w:val="26"/>
          <w:szCs w:val="26"/>
        </w:rPr>
        <w:t>а территории Усть-Бюрского сельсовета пр</w:t>
      </w:r>
      <w:r>
        <w:rPr>
          <w:sz w:val="26"/>
          <w:szCs w:val="26"/>
        </w:rPr>
        <w:t>еобладают предприятия торговли – 16 магазинов</w:t>
      </w:r>
      <w:r w:rsidRPr="00D96395">
        <w:rPr>
          <w:sz w:val="26"/>
          <w:szCs w:val="26"/>
        </w:rPr>
        <w:t>. Малый бизнес представля</w:t>
      </w:r>
      <w:r>
        <w:rPr>
          <w:sz w:val="26"/>
          <w:szCs w:val="26"/>
        </w:rPr>
        <w:t>ю</w:t>
      </w:r>
      <w:r w:rsidRPr="00D96395">
        <w:rPr>
          <w:sz w:val="26"/>
          <w:szCs w:val="26"/>
        </w:rPr>
        <w:t>т также парикмахерская, АЗС, пекарня,</w:t>
      </w:r>
      <w:r>
        <w:rPr>
          <w:sz w:val="26"/>
          <w:szCs w:val="26"/>
        </w:rPr>
        <w:t xml:space="preserve"> </w:t>
      </w:r>
      <w:r w:rsidRPr="00D96395">
        <w:rPr>
          <w:sz w:val="26"/>
          <w:szCs w:val="26"/>
        </w:rPr>
        <w:t>столовая.</w:t>
      </w:r>
    </w:p>
    <w:p w:rsidR="00B45543" w:rsidRDefault="00B45543" w:rsidP="00A451B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1680">
        <w:rPr>
          <w:sz w:val="26"/>
          <w:szCs w:val="26"/>
        </w:rPr>
        <w:t>В рамках реализации данной программы в 201</w:t>
      </w:r>
      <w:r>
        <w:rPr>
          <w:sz w:val="26"/>
          <w:szCs w:val="26"/>
        </w:rPr>
        <w:t>9</w:t>
      </w:r>
      <w:r w:rsidRPr="00A81680">
        <w:rPr>
          <w:sz w:val="26"/>
          <w:szCs w:val="26"/>
        </w:rPr>
        <w:t xml:space="preserve"> году выполнены следующие мероприятия:</w:t>
      </w:r>
    </w:p>
    <w:p w:rsidR="00B45543" w:rsidRPr="00900393" w:rsidRDefault="00B45543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Нормативно-правовое обеспечение</w:t>
      </w:r>
    </w:p>
    <w:p w:rsidR="00B45543" w:rsidRDefault="00B45543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Усть-Бюрского сельсовета привлекает предпринимателей к решению вопросов повышения эффективности их деятельности посредством их участия и разработке нормативно-правовой базы в области предпринимательства. На собраниях с предпринимателями вносятся предложения по преодолению административных ограничений в области предпринимательства, администрацией принимаются меры по их устранению. </w:t>
      </w:r>
    </w:p>
    <w:p w:rsidR="00B45543" w:rsidRDefault="00B45543" w:rsidP="00AB4E6B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 w:rsidRPr="00AB4E6B">
        <w:rPr>
          <w:sz w:val="26"/>
          <w:szCs w:val="26"/>
        </w:rPr>
        <w:t>По запросам Министерства экономического развития «О соответствии прилегающих территорий» были согласования на размещение торговых объектов по двум адресам: с. Усть-Бюр, ул. Терешковой, д. 17; с. Усть-Бюр, ул. Ленина, 61А.</w:t>
      </w:r>
    </w:p>
    <w:p w:rsidR="00B45543" w:rsidRPr="00900393" w:rsidRDefault="00B45543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Информационное обеспечение малого и среднего предпринимательства</w:t>
      </w:r>
    </w:p>
    <w:p w:rsidR="00B45543" w:rsidRDefault="00B45543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консультирует субъекты малого и среднего предпринимательства по вопросам действующего и принимаемого законодательства; на заседаниях Совета предпринимателей доводит до субъектов малого и среднего предпринимательства правовую информацию по вопросам применения норм и изменения законодательства РФ, РХ; содействует молодежи в решении вопросов при организации собственного дела.</w:t>
      </w:r>
    </w:p>
    <w:p w:rsidR="00B45543" w:rsidRDefault="00B45543" w:rsidP="00AB4E6B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 w:rsidRPr="00AB4E6B">
        <w:rPr>
          <w:sz w:val="26"/>
          <w:szCs w:val="26"/>
        </w:rPr>
        <w:t>На сайте Администрации Усть-Бюрского сельсовета есть раздел «Поддержка предпринимательства», в котором можно посмотреть информацию, касающуюся малого и среднего предпринимательства.</w:t>
      </w:r>
    </w:p>
    <w:p w:rsidR="00B45543" w:rsidRPr="00900393" w:rsidRDefault="00B45543" w:rsidP="00A451BF">
      <w:pPr>
        <w:pStyle w:val="ListParagraph"/>
        <w:numPr>
          <w:ilvl w:val="0"/>
          <w:numId w:val="1"/>
        </w:numPr>
        <w:shd w:val="clear" w:color="auto" w:fill="FFFFFF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Развитие инфраструктуры малого и среднего предпринимательства</w:t>
      </w:r>
    </w:p>
    <w:p w:rsidR="00B45543" w:rsidRDefault="00B45543" w:rsidP="00AB4E6B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Усть-Бюрского сельсовета оказывается помощь Совету предпринимателей.</w:t>
      </w:r>
      <w:r w:rsidRPr="00AB4E6B">
        <w:rPr>
          <w:sz w:val="26"/>
          <w:szCs w:val="26"/>
          <w:highlight w:val="red"/>
        </w:rPr>
        <w:t xml:space="preserve"> </w:t>
      </w:r>
    </w:p>
    <w:p w:rsidR="00B45543" w:rsidRPr="00AB4E6B" w:rsidRDefault="00B45543" w:rsidP="00AB4E6B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 w:rsidRPr="00AB4E6B">
        <w:rPr>
          <w:sz w:val="26"/>
          <w:szCs w:val="26"/>
        </w:rPr>
        <w:t>С целью оказания имущественной поддержки предпринимателей Администрация проводит эксперт-оценку рыночной стоимости имущества для участия в аукционе на право заключения договоров аренды, подготовка технических планов. В 2019 году было выполнен</w:t>
      </w:r>
      <w:r>
        <w:rPr>
          <w:sz w:val="26"/>
          <w:szCs w:val="26"/>
        </w:rPr>
        <w:t>ы следующие работы</w:t>
      </w:r>
      <w:r w:rsidRPr="00AB4E6B">
        <w:rPr>
          <w:sz w:val="26"/>
          <w:szCs w:val="26"/>
        </w:rPr>
        <w:t>:</w:t>
      </w:r>
    </w:p>
    <w:p w:rsidR="00B45543" w:rsidRPr="00AB4E6B" w:rsidRDefault="00B45543" w:rsidP="00AB4E6B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 w:rsidRPr="00AB4E6B">
        <w:rPr>
          <w:sz w:val="26"/>
          <w:szCs w:val="26"/>
        </w:rPr>
        <w:t>- кадастровые работы по изготовлению технического плана недвижимого имущества по ул. Ленина, 56 – 17,1 тыс.</w:t>
      </w:r>
      <w:r>
        <w:rPr>
          <w:sz w:val="26"/>
          <w:szCs w:val="26"/>
        </w:rPr>
        <w:t xml:space="preserve"> </w:t>
      </w:r>
      <w:r w:rsidRPr="00AB4E6B">
        <w:rPr>
          <w:sz w:val="26"/>
          <w:szCs w:val="26"/>
        </w:rPr>
        <w:t xml:space="preserve">руб.; </w:t>
      </w:r>
    </w:p>
    <w:p w:rsidR="00B45543" w:rsidRPr="00AB4E6B" w:rsidRDefault="00B45543" w:rsidP="00AB4E6B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 w:rsidRPr="00AB4E6B">
        <w:rPr>
          <w:sz w:val="26"/>
          <w:szCs w:val="26"/>
        </w:rPr>
        <w:t>- определение рыночной стоимости права пользования нежилыми помещениями по ул. Ленина, 56 –</w:t>
      </w:r>
      <w:r>
        <w:rPr>
          <w:sz w:val="26"/>
          <w:szCs w:val="26"/>
        </w:rPr>
        <w:t xml:space="preserve"> </w:t>
      </w:r>
      <w:r w:rsidRPr="00AB4E6B">
        <w:rPr>
          <w:sz w:val="26"/>
          <w:szCs w:val="26"/>
        </w:rPr>
        <w:t>6,0 тыс. руб.;</w:t>
      </w:r>
    </w:p>
    <w:p w:rsidR="00B45543" w:rsidRDefault="00B45543" w:rsidP="00AB4E6B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 w:rsidRPr="00AB4E6B">
        <w:rPr>
          <w:sz w:val="26"/>
          <w:szCs w:val="26"/>
        </w:rPr>
        <w:t>- технические планы на электронном носителе нежилых помещений, образованных в результате раздела зданий ул. Ленина, 48 (три помещения), ул. Ленина, 52 (семь помещений) – 82,1 тыс. руб.</w:t>
      </w:r>
    </w:p>
    <w:p w:rsidR="00B45543" w:rsidRDefault="00B45543" w:rsidP="006232E9">
      <w:pPr>
        <w:pStyle w:val="ListParagraph"/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администрации ведётся база данных предпринимателей, работающих на территории Усть-Бюрского сельсовета.</w:t>
      </w:r>
    </w:p>
    <w:p w:rsidR="00B45543" w:rsidRDefault="00B45543" w:rsidP="006232E9">
      <w:pPr>
        <w:pStyle w:val="ListParagraph"/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ведется реестр муниципального имущества для предоставления в аренду субъектам малого и среднего предпринимательства.  </w:t>
      </w:r>
    </w:p>
    <w:p w:rsidR="00B45543" w:rsidRDefault="00B45543" w:rsidP="00AB4E6B">
      <w:pPr>
        <w:pStyle w:val="ListParagraph"/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B4E6B">
        <w:rPr>
          <w:sz w:val="26"/>
          <w:szCs w:val="26"/>
        </w:rPr>
        <w:t>В декабре 2019 года Васильева Татьяна Ивановна участвовала в конкурсе «Лучшее предприятие торговли в сельских населенных пунктах Усть-Абаканского района» и заняла 3 место в номинации «Лучшее предприятие торговли»</w:t>
      </w:r>
      <w:r>
        <w:rPr>
          <w:sz w:val="26"/>
          <w:szCs w:val="26"/>
        </w:rPr>
        <w:t>.</w:t>
      </w:r>
    </w:p>
    <w:p w:rsidR="00B45543" w:rsidRDefault="00B45543" w:rsidP="006232E9">
      <w:pPr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ноябре 2019 года был проведен  аукцион на право заключения договоров аренды нежилых помещений. Заключены договоры на нежилые помещения: ул. Ленина, 56, пом.1Н; ул. Ленина, 56,  пом. 2Н.</w:t>
      </w:r>
    </w:p>
    <w:p w:rsidR="00B45543" w:rsidRDefault="00B45543" w:rsidP="006232E9">
      <w:pPr>
        <w:pStyle w:val="ListParagraph"/>
        <w:numPr>
          <w:ilvl w:val="0"/>
          <w:numId w:val="1"/>
        </w:numPr>
        <w:shd w:val="clear" w:color="auto" w:fill="FFFFFF"/>
        <w:ind w:left="-426" w:firstLine="0"/>
        <w:jc w:val="center"/>
        <w:rPr>
          <w:b/>
          <w:bCs/>
          <w:sz w:val="26"/>
          <w:szCs w:val="26"/>
        </w:rPr>
      </w:pPr>
      <w:r w:rsidRPr="00B03E7F">
        <w:rPr>
          <w:b/>
          <w:bCs/>
          <w:sz w:val="26"/>
          <w:szCs w:val="26"/>
        </w:rPr>
        <w:t>Финансовая поддержка субъектов малого и среднего предпринимательства</w:t>
      </w:r>
      <w:r>
        <w:rPr>
          <w:b/>
          <w:bCs/>
          <w:sz w:val="26"/>
          <w:szCs w:val="26"/>
        </w:rPr>
        <w:t>.</w:t>
      </w:r>
    </w:p>
    <w:p w:rsidR="00B45543" w:rsidRPr="00646340" w:rsidRDefault="00B45543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Финансовая помощь по содержанию арендованного муниципального имущества в 2019 году не оказывалась.  </w:t>
      </w:r>
    </w:p>
    <w:p w:rsidR="00B45543" w:rsidRPr="00646340" w:rsidRDefault="00B45543" w:rsidP="0064634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B45543" w:rsidRDefault="00B45543" w:rsidP="006232E9">
      <w:pPr>
        <w:rPr>
          <w:sz w:val="26"/>
          <w:szCs w:val="26"/>
        </w:rPr>
      </w:pPr>
    </w:p>
    <w:p w:rsidR="00B45543" w:rsidRDefault="00B45543" w:rsidP="006232E9">
      <w:pPr>
        <w:rPr>
          <w:sz w:val="26"/>
          <w:szCs w:val="26"/>
        </w:rPr>
      </w:pPr>
    </w:p>
    <w:p w:rsidR="00B45543" w:rsidRDefault="00B45543" w:rsidP="006232E9">
      <w:pPr>
        <w:rPr>
          <w:sz w:val="26"/>
          <w:szCs w:val="26"/>
        </w:rPr>
      </w:pPr>
      <w:r>
        <w:rPr>
          <w:sz w:val="26"/>
          <w:szCs w:val="26"/>
        </w:rPr>
        <w:t xml:space="preserve">Подготовила: Рассказова Т.А., </w:t>
      </w:r>
    </w:p>
    <w:p w:rsidR="00B45543" w:rsidRDefault="00B45543" w:rsidP="006232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бухгалтер-экономист администрации</w:t>
      </w:r>
    </w:p>
    <w:p w:rsidR="00B45543" w:rsidRDefault="00B45543" w:rsidP="006232E9">
      <w:pPr>
        <w:rPr>
          <w:sz w:val="26"/>
          <w:szCs w:val="26"/>
        </w:rPr>
      </w:pPr>
    </w:p>
    <w:p w:rsidR="00B45543" w:rsidRDefault="00B45543" w:rsidP="006232E9">
      <w:pPr>
        <w:rPr>
          <w:sz w:val="26"/>
          <w:szCs w:val="26"/>
        </w:rPr>
      </w:pPr>
    </w:p>
    <w:p w:rsidR="00B45543" w:rsidRDefault="00B45543" w:rsidP="006232E9">
      <w:pPr>
        <w:rPr>
          <w:sz w:val="26"/>
          <w:szCs w:val="26"/>
        </w:rPr>
      </w:pPr>
    </w:p>
    <w:p w:rsidR="00B45543" w:rsidRDefault="00B45543" w:rsidP="006232E9">
      <w:pPr>
        <w:rPr>
          <w:sz w:val="26"/>
          <w:szCs w:val="26"/>
        </w:rPr>
      </w:pPr>
    </w:p>
    <w:p w:rsidR="00B45543" w:rsidRDefault="00B45543" w:rsidP="006232E9">
      <w:r>
        <w:t xml:space="preserve"> </w:t>
      </w:r>
    </w:p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6232E9"/>
    <w:p w:rsidR="00B45543" w:rsidRDefault="00B45543" w:rsidP="00457131">
      <w:pPr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B45543">
        <w:tc>
          <w:tcPr>
            <w:tcW w:w="9540" w:type="dxa"/>
          </w:tcPr>
          <w:p w:rsidR="00B45543" w:rsidRDefault="00B45543" w:rsidP="008353A4">
            <w:pPr>
              <w:jc w:val="center"/>
            </w:pPr>
            <w:r w:rsidRPr="00233DE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B45543" w:rsidRDefault="00B45543" w:rsidP="008353A4">
            <w:pPr>
              <w:jc w:val="center"/>
            </w:pPr>
          </w:p>
        </w:tc>
      </w:tr>
      <w:tr w:rsidR="00B4554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45543" w:rsidRDefault="00B45543" w:rsidP="008353A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B45543" w:rsidRDefault="00B45543" w:rsidP="00457131">
      <w:pPr>
        <w:jc w:val="center"/>
      </w:pPr>
    </w:p>
    <w:p w:rsidR="00B45543" w:rsidRPr="001F6752" w:rsidRDefault="00B45543" w:rsidP="001A6E57">
      <w:pPr>
        <w:ind w:left="6096" w:right="-1001" w:hanging="482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 w:rsidRPr="001F6752"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Совета депутатов  от  </w:t>
      </w:r>
      <w:r>
        <w:rPr>
          <w:sz w:val="20"/>
          <w:szCs w:val="20"/>
        </w:rPr>
        <w:t>29</w:t>
      </w:r>
      <w:r w:rsidRPr="001F6752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1F6752">
        <w:rPr>
          <w:sz w:val="20"/>
          <w:szCs w:val="20"/>
        </w:rPr>
        <w:t>.2020г.</w:t>
      </w:r>
    </w:p>
    <w:p w:rsidR="00B45543" w:rsidRPr="001F6752" w:rsidRDefault="00B45543" w:rsidP="001A6E57">
      <w:pPr>
        <w:ind w:left="6379"/>
        <w:rPr>
          <w:b/>
          <w:bCs/>
          <w:sz w:val="32"/>
          <w:szCs w:val="32"/>
        </w:rPr>
      </w:pPr>
    </w:p>
    <w:p w:rsidR="00B45543" w:rsidRPr="0078034B" w:rsidRDefault="00B45543" w:rsidP="00457131">
      <w:pPr>
        <w:ind w:left="6379"/>
        <w:rPr>
          <w:b/>
          <w:bCs/>
          <w:sz w:val="36"/>
          <w:szCs w:val="36"/>
        </w:rPr>
      </w:pPr>
      <w:r>
        <w:rPr>
          <w:sz w:val="20"/>
          <w:szCs w:val="20"/>
        </w:rPr>
        <w:t xml:space="preserve"> </w:t>
      </w:r>
    </w:p>
    <w:p w:rsidR="00B45543" w:rsidRPr="005D6947" w:rsidRDefault="00B45543" w:rsidP="00457131">
      <w:pPr>
        <w:jc w:val="center"/>
        <w:rPr>
          <w:b/>
          <w:bCs/>
          <w:sz w:val="28"/>
          <w:szCs w:val="28"/>
        </w:rPr>
      </w:pPr>
    </w:p>
    <w:p w:rsidR="00B45543" w:rsidRDefault="00B45543" w:rsidP="00457131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Р Е Ш Е Н И Е</w:t>
      </w:r>
    </w:p>
    <w:p w:rsidR="00B45543" w:rsidRDefault="00B45543" w:rsidP="00457131">
      <w:pPr>
        <w:rPr>
          <w:sz w:val="26"/>
          <w:szCs w:val="26"/>
        </w:rPr>
      </w:pPr>
      <w:r>
        <w:rPr>
          <w:sz w:val="26"/>
          <w:szCs w:val="26"/>
        </w:rPr>
        <w:t xml:space="preserve">        от 29 мая 2020г.                       село  Усть-Бюр                                № 38</w:t>
      </w:r>
    </w:p>
    <w:p w:rsidR="00B45543" w:rsidRDefault="00B45543" w:rsidP="00457131">
      <w:pPr>
        <w:jc w:val="center"/>
        <w:rPr>
          <w:sz w:val="26"/>
          <w:szCs w:val="26"/>
        </w:rPr>
      </w:pPr>
    </w:p>
    <w:p w:rsidR="00B45543" w:rsidRDefault="00B45543" w:rsidP="00457131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 итогах исполнения муниципальной программы</w:t>
      </w:r>
    </w:p>
    <w:p w:rsidR="00B45543" w:rsidRPr="006232E9" w:rsidRDefault="00B45543" w:rsidP="00457131">
      <w:pPr>
        <w:jc w:val="center"/>
        <w:rPr>
          <w:b/>
          <w:bCs/>
          <w:i/>
          <w:iCs/>
          <w:sz w:val="26"/>
          <w:szCs w:val="26"/>
        </w:rPr>
      </w:pPr>
      <w:r w:rsidRPr="006232E9">
        <w:rPr>
          <w:b/>
          <w:bCs/>
          <w:i/>
          <w:iCs/>
          <w:sz w:val="26"/>
          <w:szCs w:val="26"/>
        </w:rPr>
        <w:t xml:space="preserve"> «Поддержка и развитие малого и среднего предпринимате</w:t>
      </w:r>
      <w:r>
        <w:rPr>
          <w:b/>
          <w:bCs/>
          <w:i/>
          <w:iCs/>
          <w:sz w:val="26"/>
          <w:szCs w:val="26"/>
        </w:rPr>
        <w:t>льства                                         в Усть-Бюрском сельсовете</w:t>
      </w:r>
      <w:r w:rsidRPr="006232E9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за 2019 год</w:t>
      </w:r>
    </w:p>
    <w:p w:rsidR="00B45543" w:rsidRPr="006232E9" w:rsidRDefault="00B45543" w:rsidP="00457131">
      <w:pPr>
        <w:rPr>
          <w:i/>
          <w:iCs/>
          <w:sz w:val="26"/>
          <w:szCs w:val="26"/>
        </w:rPr>
      </w:pPr>
    </w:p>
    <w:p w:rsidR="00B45543" w:rsidRDefault="00B45543" w:rsidP="00457131">
      <w:pPr>
        <w:rPr>
          <w:sz w:val="26"/>
          <w:szCs w:val="26"/>
        </w:rPr>
      </w:pPr>
    </w:p>
    <w:p w:rsidR="00B45543" w:rsidRDefault="00B45543" w:rsidP="000E4A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 Отчет об  итогах исполнения муниципальной программы </w:t>
      </w:r>
      <w:r w:rsidRPr="006232E9">
        <w:rPr>
          <w:sz w:val="26"/>
          <w:szCs w:val="26"/>
        </w:rPr>
        <w:t>«Поддержка и развитие малого и среднего предпринимательства в Усть-Бюрском сельсовете» за 201</w:t>
      </w:r>
      <w:r>
        <w:rPr>
          <w:sz w:val="26"/>
          <w:szCs w:val="26"/>
        </w:rPr>
        <w:t>9</w:t>
      </w:r>
      <w:r w:rsidRPr="006232E9">
        <w:rPr>
          <w:sz w:val="26"/>
          <w:szCs w:val="26"/>
        </w:rPr>
        <w:t xml:space="preserve"> год</w:t>
      </w:r>
      <w:r>
        <w:rPr>
          <w:sz w:val="26"/>
          <w:szCs w:val="26"/>
        </w:rPr>
        <w:t>, представленный администрацией Усть-Бюрского сельсовета, в соответствии с Уставом МО Усть-Бюрский сельсовет, Совет депутатов  Усть-Бюрского сельсовета</w:t>
      </w:r>
    </w:p>
    <w:p w:rsidR="00B45543" w:rsidRDefault="00B45543" w:rsidP="000E4A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РЕШИЛ: </w:t>
      </w:r>
    </w:p>
    <w:p w:rsidR="00B45543" w:rsidRDefault="00B45543" w:rsidP="000E4AC7">
      <w:pPr>
        <w:rPr>
          <w:b/>
          <w:bCs/>
          <w:sz w:val="26"/>
          <w:szCs w:val="26"/>
        </w:rPr>
      </w:pPr>
    </w:p>
    <w:p w:rsidR="00B45543" w:rsidRDefault="00B45543" w:rsidP="000E4AC7">
      <w:pPr>
        <w:numPr>
          <w:ilvl w:val="0"/>
          <w:numId w:val="5"/>
        </w:numPr>
        <w:ind w:left="0" w:firstLine="352"/>
        <w:rPr>
          <w:sz w:val="26"/>
          <w:szCs w:val="26"/>
        </w:rPr>
      </w:pPr>
      <w:r>
        <w:rPr>
          <w:sz w:val="26"/>
          <w:szCs w:val="26"/>
        </w:rPr>
        <w:t>Отчет об итогах исполнения муниципальной программы «</w:t>
      </w:r>
      <w:r w:rsidRPr="006232E9">
        <w:rPr>
          <w:sz w:val="26"/>
          <w:szCs w:val="26"/>
        </w:rPr>
        <w:t>Поддержка и развитие малого и среднего предпринимательства в Усть-Бюрском сельсовете» за 201</w:t>
      </w:r>
      <w:r>
        <w:rPr>
          <w:sz w:val="26"/>
          <w:szCs w:val="26"/>
        </w:rPr>
        <w:t>9</w:t>
      </w:r>
      <w:r w:rsidRPr="006232E9">
        <w:rPr>
          <w:sz w:val="26"/>
          <w:szCs w:val="26"/>
        </w:rPr>
        <w:t xml:space="preserve"> год</w:t>
      </w:r>
      <w:r>
        <w:rPr>
          <w:sz w:val="26"/>
          <w:szCs w:val="26"/>
        </w:rPr>
        <w:t>»  принять к сведению.</w:t>
      </w:r>
    </w:p>
    <w:p w:rsidR="00B45543" w:rsidRDefault="00B45543" w:rsidP="000E4AC7">
      <w:pPr>
        <w:pStyle w:val="ListParagraph"/>
        <w:numPr>
          <w:ilvl w:val="0"/>
          <w:numId w:val="5"/>
        </w:numPr>
      </w:pPr>
      <w:r>
        <w:t xml:space="preserve">Рекомендовать администрации Усть-Бюрского сельсовета: </w:t>
      </w:r>
    </w:p>
    <w:p w:rsidR="00B45543" w:rsidRPr="000E4AC7" w:rsidRDefault="00B45543" w:rsidP="000E4AC7">
      <w:pPr>
        <w:pStyle w:val="ListParagraph"/>
        <w:ind w:left="0"/>
        <w:rPr>
          <w:sz w:val="26"/>
          <w:szCs w:val="26"/>
        </w:rPr>
      </w:pPr>
      <w:r w:rsidRPr="000E4AC7">
        <w:rPr>
          <w:sz w:val="26"/>
          <w:szCs w:val="26"/>
        </w:rPr>
        <w:t>- предусмотреть в 2020 году расходы бюджета на поддержку малого и среднего бизнеса;</w:t>
      </w:r>
    </w:p>
    <w:p w:rsidR="00B45543" w:rsidRPr="000E4AC7" w:rsidRDefault="00B45543" w:rsidP="000E4AC7">
      <w:pPr>
        <w:rPr>
          <w:sz w:val="26"/>
          <w:szCs w:val="26"/>
        </w:rPr>
      </w:pPr>
      <w:r w:rsidRPr="000E4AC7">
        <w:rPr>
          <w:sz w:val="26"/>
          <w:szCs w:val="26"/>
        </w:rPr>
        <w:t>- размещать публикации в средствах СМИ и на сайте администрации  о деятельности предпринимателей на территории Усть-Бюрского сельсовета (1 раз в квартал)</w:t>
      </w:r>
    </w:p>
    <w:p w:rsidR="00B45543" w:rsidRDefault="00B45543" w:rsidP="000E4AC7">
      <w:pPr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Pr="000C5AB4">
        <w:rPr>
          <w:sz w:val="26"/>
          <w:szCs w:val="26"/>
        </w:rPr>
        <w:t xml:space="preserve">Отчет </w:t>
      </w:r>
      <w:r>
        <w:rPr>
          <w:sz w:val="26"/>
          <w:szCs w:val="26"/>
        </w:rPr>
        <w:t>о</w:t>
      </w:r>
      <w:r w:rsidRPr="00947EBB">
        <w:rPr>
          <w:sz w:val="26"/>
          <w:szCs w:val="26"/>
        </w:rPr>
        <w:t>б итогах исполнения муниципальной</w:t>
      </w:r>
      <w:r>
        <w:rPr>
          <w:sz w:val="26"/>
          <w:szCs w:val="26"/>
        </w:rPr>
        <w:t xml:space="preserve"> </w:t>
      </w:r>
      <w:r w:rsidRPr="00B855B3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0E4AC7">
        <w:rPr>
          <w:sz w:val="26"/>
          <w:szCs w:val="26"/>
        </w:rPr>
        <w:t>«Поддержка и развитие малого и среднего предпринимательства в Усть-Бюрском сельсовете» за 2019 год</w:t>
      </w:r>
      <w:r>
        <w:rPr>
          <w:sz w:val="26"/>
          <w:szCs w:val="26"/>
        </w:rPr>
        <w:t xml:space="preserve"> </w:t>
      </w:r>
      <w:r w:rsidRPr="000C5AB4">
        <w:rPr>
          <w:sz w:val="26"/>
          <w:szCs w:val="26"/>
        </w:rPr>
        <w:t xml:space="preserve">  разместить на сайте администрации Усть-Бюрского сельсовета.</w:t>
      </w:r>
    </w:p>
    <w:p w:rsidR="00B45543" w:rsidRPr="00A66A3D" w:rsidRDefault="00B45543" w:rsidP="000E4AC7">
      <w:pPr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Pr="00A66A3D">
        <w:rPr>
          <w:sz w:val="26"/>
          <w:szCs w:val="26"/>
        </w:rPr>
        <w:t xml:space="preserve"> Контроль за выполнением данного решения возложить на комиссию по </w:t>
      </w:r>
      <w:r>
        <w:rPr>
          <w:sz w:val="26"/>
          <w:szCs w:val="26"/>
        </w:rPr>
        <w:t xml:space="preserve">бюджету, финансам и налогам </w:t>
      </w:r>
      <w:r w:rsidRPr="00A66A3D">
        <w:rPr>
          <w:sz w:val="26"/>
          <w:szCs w:val="26"/>
        </w:rPr>
        <w:t xml:space="preserve"> (председатель  Голуб</w:t>
      </w:r>
      <w:r>
        <w:rPr>
          <w:sz w:val="26"/>
          <w:szCs w:val="26"/>
        </w:rPr>
        <w:t>ничая Н.Б.</w:t>
      </w:r>
      <w:r w:rsidRPr="00A66A3D">
        <w:rPr>
          <w:sz w:val="26"/>
          <w:szCs w:val="26"/>
        </w:rPr>
        <w:t>).</w:t>
      </w:r>
    </w:p>
    <w:p w:rsidR="00B45543" w:rsidRDefault="00B45543" w:rsidP="000E4AC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Решение вступает в силу со дня его принятия.</w:t>
      </w:r>
    </w:p>
    <w:p w:rsidR="00B45543" w:rsidRDefault="00B45543" w:rsidP="00457131">
      <w:pPr>
        <w:rPr>
          <w:sz w:val="26"/>
          <w:szCs w:val="26"/>
        </w:rPr>
      </w:pPr>
    </w:p>
    <w:p w:rsidR="00B45543" w:rsidRDefault="00B45543" w:rsidP="00457131">
      <w:pPr>
        <w:rPr>
          <w:sz w:val="26"/>
          <w:szCs w:val="26"/>
        </w:rPr>
      </w:pPr>
    </w:p>
    <w:p w:rsidR="00B45543" w:rsidRDefault="00B45543" w:rsidP="00457131">
      <w:pPr>
        <w:rPr>
          <w:sz w:val="26"/>
          <w:szCs w:val="26"/>
        </w:rPr>
      </w:pPr>
    </w:p>
    <w:p w:rsidR="00B45543" w:rsidRDefault="00B45543" w:rsidP="00457131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45543" w:rsidRDefault="00B45543" w:rsidP="00457131">
      <w:pPr>
        <w:rPr>
          <w:sz w:val="26"/>
          <w:szCs w:val="26"/>
        </w:rPr>
      </w:pPr>
      <w:r>
        <w:rPr>
          <w:sz w:val="26"/>
          <w:szCs w:val="26"/>
        </w:rPr>
        <w:t>Усть-Бюрского сельсовета:                                             /Л.Ф. Чешуина/</w:t>
      </w:r>
    </w:p>
    <w:sectPr w:rsidR="00B45543" w:rsidSect="00B03E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D45"/>
    <w:multiLevelType w:val="multilevel"/>
    <w:tmpl w:val="26AAC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83354C"/>
    <w:multiLevelType w:val="multilevel"/>
    <w:tmpl w:val="54F0D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43BF4"/>
    <w:multiLevelType w:val="multilevel"/>
    <w:tmpl w:val="88CA1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BA5451"/>
    <w:multiLevelType w:val="multilevel"/>
    <w:tmpl w:val="C0704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59"/>
    <w:rsid w:val="00014EB8"/>
    <w:rsid w:val="00024041"/>
    <w:rsid w:val="00025FA1"/>
    <w:rsid w:val="00040E26"/>
    <w:rsid w:val="000C5AB4"/>
    <w:rsid w:val="000E3874"/>
    <w:rsid w:val="000E4AC7"/>
    <w:rsid w:val="00110B1E"/>
    <w:rsid w:val="001A6E57"/>
    <w:rsid w:val="001F6752"/>
    <w:rsid w:val="00233DE0"/>
    <w:rsid w:val="002444D5"/>
    <w:rsid w:val="00250E9B"/>
    <w:rsid w:val="002761E7"/>
    <w:rsid w:val="00284091"/>
    <w:rsid w:val="00347DEA"/>
    <w:rsid w:val="0036020C"/>
    <w:rsid w:val="003A58ED"/>
    <w:rsid w:val="003D64E4"/>
    <w:rsid w:val="00404421"/>
    <w:rsid w:val="0041032D"/>
    <w:rsid w:val="00457131"/>
    <w:rsid w:val="004644A0"/>
    <w:rsid w:val="004B2D72"/>
    <w:rsid w:val="00591A3E"/>
    <w:rsid w:val="0059423E"/>
    <w:rsid w:val="005D6947"/>
    <w:rsid w:val="006232E9"/>
    <w:rsid w:val="00646340"/>
    <w:rsid w:val="00650D28"/>
    <w:rsid w:val="006C726E"/>
    <w:rsid w:val="0078034B"/>
    <w:rsid w:val="007B4C5D"/>
    <w:rsid w:val="008353A4"/>
    <w:rsid w:val="008C442D"/>
    <w:rsid w:val="008E3634"/>
    <w:rsid w:val="00900393"/>
    <w:rsid w:val="00901959"/>
    <w:rsid w:val="00921180"/>
    <w:rsid w:val="00947EBB"/>
    <w:rsid w:val="009A5AAF"/>
    <w:rsid w:val="009B5C30"/>
    <w:rsid w:val="00A451BF"/>
    <w:rsid w:val="00A62175"/>
    <w:rsid w:val="00A66A3D"/>
    <w:rsid w:val="00A81680"/>
    <w:rsid w:val="00AB1BC4"/>
    <w:rsid w:val="00AB4E6B"/>
    <w:rsid w:val="00AB531D"/>
    <w:rsid w:val="00AE0FEA"/>
    <w:rsid w:val="00AE44BE"/>
    <w:rsid w:val="00B03E7F"/>
    <w:rsid w:val="00B2223B"/>
    <w:rsid w:val="00B45543"/>
    <w:rsid w:val="00B855B3"/>
    <w:rsid w:val="00BA3EF8"/>
    <w:rsid w:val="00BE5E47"/>
    <w:rsid w:val="00C423E8"/>
    <w:rsid w:val="00CF3061"/>
    <w:rsid w:val="00D055F3"/>
    <w:rsid w:val="00D5249F"/>
    <w:rsid w:val="00D96395"/>
    <w:rsid w:val="00DC1CA0"/>
    <w:rsid w:val="00E237B8"/>
    <w:rsid w:val="00EC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2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A5AA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5AA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A5AA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211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3</Pages>
  <Words>950</Words>
  <Characters>5421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17</cp:revision>
  <cp:lastPrinted>2008-12-28T21:28:00Z</cp:lastPrinted>
  <dcterms:created xsi:type="dcterms:W3CDTF">2015-03-24T03:55:00Z</dcterms:created>
  <dcterms:modified xsi:type="dcterms:W3CDTF">2008-12-28T21:29:00Z</dcterms:modified>
</cp:coreProperties>
</file>