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A2" w:rsidRPr="007E0CFE" w:rsidRDefault="00B176A2" w:rsidP="007E0CFE">
      <w:pPr>
        <w:pStyle w:val="BodyTextIndent2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E0CF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Итоги исполнения мероприятий                                                                          муниципальной программы «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Энергосбережение на территории                                   Усть-Бюрского сельсовета</w:t>
      </w:r>
      <w:r w:rsidRPr="007E0CF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» за 201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9 </w:t>
      </w:r>
      <w:r w:rsidRPr="007E0CF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од</w:t>
      </w:r>
    </w:p>
    <w:p w:rsidR="00B176A2" w:rsidRPr="007E0CFE" w:rsidRDefault="00B176A2" w:rsidP="005D2B55">
      <w:pPr>
        <w:shd w:val="clear" w:color="auto" w:fill="FFFFFF"/>
        <w:ind w:left="-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0CFE">
        <w:rPr>
          <w:rFonts w:ascii="Times New Roman" w:hAnsi="Times New Roman" w:cs="Times New Roman"/>
          <w:sz w:val="26"/>
          <w:szCs w:val="26"/>
          <w:lang w:eastAsia="ru-RU"/>
        </w:rPr>
        <w:t xml:space="preserve">          Муниципальная программа «</w:t>
      </w:r>
      <w:r>
        <w:rPr>
          <w:rFonts w:ascii="Times New Roman" w:hAnsi="Times New Roman" w:cs="Times New Roman"/>
          <w:sz w:val="26"/>
          <w:szCs w:val="26"/>
          <w:lang w:eastAsia="ru-RU"/>
        </w:rPr>
        <w:t>Энергосбережение на территории Усть-Бюрского сельсовета</w:t>
      </w:r>
      <w:r w:rsidRPr="007E0CFE">
        <w:rPr>
          <w:rFonts w:ascii="Times New Roman" w:hAnsi="Times New Roman" w:cs="Times New Roman"/>
          <w:sz w:val="26"/>
          <w:szCs w:val="26"/>
          <w:lang w:eastAsia="ru-RU"/>
        </w:rPr>
        <w:t xml:space="preserve">» была утверждена постановлением главы №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122 </w:t>
      </w:r>
      <w:r w:rsidRPr="007E0CFE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 w:cs="Times New Roman"/>
          <w:sz w:val="26"/>
          <w:szCs w:val="26"/>
          <w:lang w:eastAsia="ru-RU"/>
        </w:rPr>
        <w:t>05</w:t>
      </w:r>
      <w:r w:rsidRPr="007E0CFE">
        <w:rPr>
          <w:rFonts w:ascii="Times New Roman" w:hAnsi="Times New Roman" w:cs="Times New Roman"/>
          <w:sz w:val="26"/>
          <w:szCs w:val="26"/>
          <w:lang w:eastAsia="ru-RU"/>
        </w:rPr>
        <w:t>.10.201</w:t>
      </w:r>
      <w:r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7E0CFE">
        <w:rPr>
          <w:rFonts w:ascii="Times New Roman" w:hAnsi="Times New Roman" w:cs="Times New Roman"/>
          <w:sz w:val="26"/>
          <w:szCs w:val="26"/>
          <w:lang w:eastAsia="ru-RU"/>
        </w:rPr>
        <w:t xml:space="preserve">г.  </w:t>
      </w:r>
    </w:p>
    <w:p w:rsidR="00B176A2" w:rsidRDefault="00B176A2" w:rsidP="005D2B55">
      <w:pPr>
        <w:snapToGrid w:val="0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 программы: </w:t>
      </w:r>
      <w:r w:rsidRPr="007D31F7">
        <w:rPr>
          <w:rFonts w:ascii="Times New Roman" w:hAnsi="Times New Roman" w:cs="Times New Roman"/>
          <w:sz w:val="26"/>
          <w:szCs w:val="26"/>
        </w:rPr>
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</w:r>
    </w:p>
    <w:p w:rsidR="00B176A2" w:rsidRDefault="00B176A2" w:rsidP="000B692F">
      <w:pPr>
        <w:snapToGrid w:val="0"/>
        <w:ind w:left="-540"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Задачи программы: </w:t>
      </w:r>
    </w:p>
    <w:p w:rsidR="00B176A2" w:rsidRPr="007D31F7" w:rsidRDefault="00B176A2" w:rsidP="000B692F">
      <w:pPr>
        <w:ind w:left="-540" w:right="-185"/>
        <w:rPr>
          <w:rFonts w:ascii="Times New Roman" w:hAnsi="Times New Roman" w:cs="Times New Roman"/>
          <w:sz w:val="26"/>
          <w:szCs w:val="26"/>
        </w:rPr>
      </w:pPr>
      <w:r w:rsidRPr="007D31F7">
        <w:rPr>
          <w:rFonts w:ascii="Times New Roman" w:hAnsi="Times New Roman" w:cs="Times New Roman"/>
          <w:sz w:val="26"/>
          <w:szCs w:val="26"/>
        </w:rPr>
        <w:t>- реализация организационных мероприятий по энергосбережению и повышению энерге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7D31F7">
        <w:rPr>
          <w:rFonts w:ascii="Times New Roman" w:hAnsi="Times New Roman" w:cs="Times New Roman"/>
          <w:sz w:val="26"/>
          <w:szCs w:val="26"/>
        </w:rPr>
        <w:t>тической эффективности;</w:t>
      </w:r>
    </w:p>
    <w:p w:rsidR="00B176A2" w:rsidRPr="007D31F7" w:rsidRDefault="00B176A2" w:rsidP="000B692F">
      <w:pPr>
        <w:ind w:left="-540"/>
        <w:rPr>
          <w:rFonts w:ascii="Times New Roman" w:hAnsi="Times New Roman" w:cs="Times New Roman"/>
          <w:sz w:val="26"/>
          <w:szCs w:val="26"/>
        </w:rPr>
      </w:pPr>
      <w:r w:rsidRPr="007D31F7">
        <w:rPr>
          <w:rFonts w:ascii="Times New Roman" w:hAnsi="Times New Roman" w:cs="Times New Roman"/>
          <w:sz w:val="26"/>
          <w:szCs w:val="26"/>
        </w:rPr>
        <w:t>- оснащение приборами учета используемых энергетических ресурсов;</w:t>
      </w:r>
    </w:p>
    <w:p w:rsidR="00B176A2" w:rsidRPr="007D31F7" w:rsidRDefault="00B176A2" w:rsidP="000B692F">
      <w:pPr>
        <w:ind w:left="-540"/>
        <w:rPr>
          <w:rFonts w:ascii="Times New Roman" w:hAnsi="Times New Roman" w:cs="Times New Roman"/>
          <w:sz w:val="26"/>
          <w:szCs w:val="26"/>
        </w:rPr>
      </w:pPr>
      <w:r w:rsidRPr="007D31F7">
        <w:rPr>
          <w:rFonts w:ascii="Times New Roman" w:hAnsi="Times New Roman" w:cs="Times New Roman"/>
          <w:sz w:val="26"/>
          <w:szCs w:val="26"/>
        </w:rPr>
        <w:t>- повышение эффективности системы теплоснабжения;</w:t>
      </w:r>
    </w:p>
    <w:p w:rsidR="00B176A2" w:rsidRPr="007D31F7" w:rsidRDefault="00B176A2" w:rsidP="000B692F">
      <w:pPr>
        <w:ind w:left="-540"/>
        <w:rPr>
          <w:rFonts w:ascii="Times New Roman" w:hAnsi="Times New Roman" w:cs="Times New Roman"/>
          <w:sz w:val="26"/>
          <w:szCs w:val="26"/>
        </w:rPr>
      </w:pPr>
      <w:r w:rsidRPr="007D31F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повышение эффективности системы </w:t>
      </w:r>
      <w:r w:rsidRPr="007D31F7">
        <w:rPr>
          <w:rFonts w:ascii="Times New Roman" w:hAnsi="Times New Roman" w:cs="Times New Roman"/>
          <w:sz w:val="26"/>
          <w:szCs w:val="26"/>
        </w:rPr>
        <w:t>электроснабжения;</w:t>
      </w:r>
    </w:p>
    <w:p w:rsidR="00B176A2" w:rsidRPr="007D31F7" w:rsidRDefault="00B176A2" w:rsidP="000B692F">
      <w:pPr>
        <w:ind w:left="-540"/>
        <w:rPr>
          <w:rFonts w:ascii="Times New Roman" w:hAnsi="Times New Roman" w:cs="Times New Roman"/>
          <w:sz w:val="26"/>
          <w:szCs w:val="26"/>
        </w:rPr>
      </w:pPr>
      <w:r w:rsidRPr="007D31F7">
        <w:rPr>
          <w:rFonts w:ascii="Times New Roman" w:hAnsi="Times New Roman" w:cs="Times New Roman"/>
          <w:sz w:val="26"/>
          <w:szCs w:val="26"/>
        </w:rPr>
        <w:t>- повышение эффективности системы водоснабжения и водоотведения;</w:t>
      </w:r>
    </w:p>
    <w:p w:rsidR="00B176A2" w:rsidRPr="007D31F7" w:rsidRDefault="00B176A2" w:rsidP="000B692F">
      <w:pPr>
        <w:ind w:left="-540"/>
        <w:rPr>
          <w:rFonts w:ascii="Times New Roman" w:hAnsi="Times New Roman" w:cs="Times New Roman"/>
          <w:sz w:val="26"/>
          <w:szCs w:val="26"/>
        </w:rPr>
      </w:pPr>
      <w:r w:rsidRPr="007D31F7">
        <w:rPr>
          <w:rFonts w:ascii="Times New Roman" w:hAnsi="Times New Roman" w:cs="Times New Roman"/>
          <w:sz w:val="26"/>
          <w:szCs w:val="26"/>
        </w:rPr>
        <w:t>- уменьшение потребления энергии и связанных с этих затрат по муниципальным контрактам;</w:t>
      </w:r>
    </w:p>
    <w:p w:rsidR="00B176A2" w:rsidRDefault="00B176A2" w:rsidP="000B692F">
      <w:pPr>
        <w:ind w:left="-540"/>
        <w:jc w:val="both"/>
        <w:rPr>
          <w:rFonts w:ascii="Times New Roman" w:hAnsi="Times New Roman" w:cs="Times New Roman"/>
          <w:color w:val="244066"/>
          <w:sz w:val="26"/>
          <w:szCs w:val="26"/>
          <w:lang w:eastAsia="ru-RU"/>
        </w:rPr>
      </w:pPr>
      <w:r w:rsidRPr="00B52C5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2C50">
        <w:rPr>
          <w:rFonts w:ascii="Times New Roman" w:hAnsi="Times New Roman" w:cs="Times New Roman"/>
          <w:sz w:val="26"/>
          <w:szCs w:val="26"/>
        </w:rPr>
        <w:t>замена осветительных приборов на энергосбер</w:t>
      </w:r>
      <w:r>
        <w:rPr>
          <w:rFonts w:ascii="Times New Roman" w:hAnsi="Times New Roman" w:cs="Times New Roman"/>
          <w:sz w:val="26"/>
          <w:szCs w:val="26"/>
        </w:rPr>
        <w:t xml:space="preserve">егающие в бюджетных учреждения </w:t>
      </w:r>
      <w:r w:rsidRPr="00B52C50">
        <w:rPr>
          <w:rFonts w:ascii="Times New Roman" w:hAnsi="Times New Roman" w:cs="Times New Roman"/>
          <w:sz w:val="26"/>
          <w:szCs w:val="26"/>
        </w:rPr>
        <w:t>и системах уличного освещения</w:t>
      </w:r>
    </w:p>
    <w:p w:rsidR="00B176A2" w:rsidRPr="003C7DF2" w:rsidRDefault="00B176A2" w:rsidP="005D2B55">
      <w:pPr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3C7DF2">
        <w:rPr>
          <w:rFonts w:ascii="Times New Roman" w:hAnsi="Times New Roman" w:cs="Times New Roman"/>
          <w:sz w:val="26"/>
          <w:szCs w:val="26"/>
        </w:rPr>
        <w:t xml:space="preserve">       Разработчиком данной программы является </w:t>
      </w:r>
      <w:r w:rsidRPr="003C7DF2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Администрация Усть-Бюрского сельсо-вета.  </w:t>
      </w:r>
      <w:r w:rsidRPr="003C7DF2">
        <w:rPr>
          <w:rFonts w:ascii="Times New Roman" w:hAnsi="Times New Roman" w:cs="Times New Roman"/>
          <w:sz w:val="26"/>
          <w:szCs w:val="26"/>
        </w:rPr>
        <w:t>В 2019 году в рамках реализации данной программы проведены следующие мероприятия:</w:t>
      </w:r>
    </w:p>
    <w:p w:rsidR="00B176A2" w:rsidRPr="00F04B29" w:rsidRDefault="00B176A2" w:rsidP="00893AFA">
      <w:pPr>
        <w:pStyle w:val="NormalWeb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F04B29">
        <w:rPr>
          <w:sz w:val="26"/>
          <w:szCs w:val="26"/>
        </w:rPr>
        <w:t>МКУ «Усть-Бюрский СДК»: проведена ревизия системы отопления;</w:t>
      </w:r>
    </w:p>
    <w:p w:rsidR="00B176A2" w:rsidRPr="00F04B29" w:rsidRDefault="00B176A2" w:rsidP="00A92303">
      <w:pPr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F04B29">
        <w:rPr>
          <w:rFonts w:ascii="Times New Roman" w:hAnsi="Times New Roman" w:cs="Times New Roman"/>
          <w:sz w:val="26"/>
          <w:szCs w:val="26"/>
        </w:rPr>
        <w:t>МБОУ «Усть-Бюрская СОШ»:</w:t>
      </w:r>
    </w:p>
    <w:p w:rsidR="00B176A2" w:rsidRPr="00A92303" w:rsidRDefault="00B176A2" w:rsidP="00A92303">
      <w:pPr>
        <w:ind w:left="-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92303">
        <w:rPr>
          <w:rFonts w:ascii="Times New Roman" w:hAnsi="Times New Roman" w:cs="Times New Roman"/>
          <w:sz w:val="26"/>
          <w:szCs w:val="26"/>
        </w:rPr>
        <w:t xml:space="preserve"> проведены п</w:t>
      </w:r>
      <w:r w:rsidRPr="00A9230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рофилактические работы в модульной котельной;</w:t>
      </w:r>
    </w:p>
    <w:p w:rsidR="00B176A2" w:rsidRPr="00A92303" w:rsidRDefault="00B176A2" w:rsidP="00A92303">
      <w:pPr>
        <w:ind w:left="-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A9230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промывка отопительной системы;</w:t>
      </w:r>
    </w:p>
    <w:p w:rsidR="00B176A2" w:rsidRPr="00F04B29" w:rsidRDefault="00B176A2" w:rsidP="00893AFA">
      <w:pPr>
        <w:pStyle w:val="NormalWeb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F04B29">
        <w:rPr>
          <w:sz w:val="26"/>
          <w:szCs w:val="26"/>
        </w:rPr>
        <w:t>Детский садик «Елочка»: проведена ревизия системы отопления.</w:t>
      </w:r>
    </w:p>
    <w:p w:rsidR="00B176A2" w:rsidRPr="00F04B29" w:rsidRDefault="00B176A2" w:rsidP="00893AFA">
      <w:pPr>
        <w:pStyle w:val="NormalWeb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F04B29">
        <w:rPr>
          <w:sz w:val="26"/>
          <w:szCs w:val="26"/>
        </w:rPr>
        <w:t>Усть-Бюрская амбулатория: проведена ревизия системы отопления.</w:t>
      </w:r>
    </w:p>
    <w:p w:rsidR="00B176A2" w:rsidRPr="00F04B29" w:rsidRDefault="00B176A2" w:rsidP="006373BC">
      <w:pPr>
        <w:pStyle w:val="NormalWeb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F04B29">
        <w:rPr>
          <w:sz w:val="26"/>
          <w:szCs w:val="26"/>
        </w:rPr>
        <w:t>ПЧ №102: проведена ревизия системы отопления, частичный ремонт кровли.</w:t>
      </w:r>
    </w:p>
    <w:p w:rsidR="00B176A2" w:rsidRPr="00F04B29" w:rsidRDefault="00B176A2" w:rsidP="006373BC">
      <w:pPr>
        <w:pStyle w:val="NormalWeb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F04B29">
        <w:rPr>
          <w:sz w:val="26"/>
          <w:szCs w:val="26"/>
        </w:rPr>
        <w:t>Администрация: проведена ревизия системы отопления.</w:t>
      </w:r>
    </w:p>
    <w:p w:rsidR="00B176A2" w:rsidRPr="00B93FB7" w:rsidRDefault="00B176A2" w:rsidP="008B431E">
      <w:pPr>
        <w:ind w:left="-567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>На территории Усть-Бюрского сельсовета на протяжении нескольких лет ведется работа по обеспечению рационального использования топливно-энергетических ресурсов за счет реализации энергосберегающих мероприятий и повышения энергетической эффективности уличного освещения.</w:t>
      </w:r>
    </w:p>
    <w:p w:rsidR="00B176A2" w:rsidRPr="00B93FB7" w:rsidRDefault="00B176A2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 xml:space="preserve">В настоящее время на территории Усть-Бюрского сельсовета освещено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B93FB7">
        <w:rPr>
          <w:rFonts w:ascii="Times New Roman" w:hAnsi="Times New Roman" w:cs="Times New Roman"/>
          <w:sz w:val="26"/>
          <w:szCs w:val="26"/>
        </w:rPr>
        <w:t xml:space="preserve"> улиц, установлено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B93FB7">
        <w:rPr>
          <w:rFonts w:ascii="Times New Roman" w:hAnsi="Times New Roman" w:cs="Times New Roman"/>
          <w:sz w:val="26"/>
          <w:szCs w:val="26"/>
        </w:rPr>
        <w:t xml:space="preserve"> ШУНО (шкаф учета наружного освещения), оснащенных прибором учета и реле времени (таймер):</w:t>
      </w:r>
    </w:p>
    <w:p w:rsidR="00B176A2" w:rsidRPr="00B93FB7" w:rsidRDefault="00B176A2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>№ 1 - ул. Лесная, ул. Терешковой, ул. Титова;</w:t>
      </w:r>
    </w:p>
    <w:p w:rsidR="00B176A2" w:rsidRPr="00B93FB7" w:rsidRDefault="00B176A2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>№ 2 - ул. Гагарина, ул. Баумана;</w:t>
      </w:r>
    </w:p>
    <w:p w:rsidR="00B176A2" w:rsidRPr="00B93FB7" w:rsidRDefault="00B176A2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>№ 3 - ул. Станционная, ул. Школьная, ул. Степная, ул. Трактовая</w:t>
      </w:r>
      <w:r>
        <w:rPr>
          <w:rFonts w:ascii="Times New Roman" w:hAnsi="Times New Roman" w:cs="Times New Roman"/>
          <w:sz w:val="26"/>
          <w:szCs w:val="26"/>
        </w:rPr>
        <w:t>,переулок Трактовый, ул. 70 лет Победы, ул. Петухова, ул. Матросова</w:t>
      </w:r>
      <w:r w:rsidRPr="00B93FB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176A2" w:rsidRPr="00B93FB7" w:rsidRDefault="00B176A2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>№ 4 - ул. Аэродромная, ул. Лесхозная;</w:t>
      </w:r>
    </w:p>
    <w:p w:rsidR="00B176A2" w:rsidRPr="00B93FB7" w:rsidRDefault="00B176A2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 xml:space="preserve">№ 5 - ул. Набережная, мост; </w:t>
      </w:r>
    </w:p>
    <w:p w:rsidR="00B176A2" w:rsidRPr="00B93FB7" w:rsidRDefault="00B176A2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>№ 6 - ул. Кирпичная, ул. Нагорная;</w:t>
      </w:r>
    </w:p>
    <w:p w:rsidR="00B176A2" w:rsidRDefault="00B176A2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>№ 7 - ул. Кирова, ул. Заречная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176A2" w:rsidRDefault="00B176A2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8 - ул. Ленина;</w:t>
      </w:r>
    </w:p>
    <w:p w:rsidR="00B176A2" w:rsidRPr="00B93FB7" w:rsidRDefault="00B176A2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9 – ул. 4-я Ферма</w:t>
      </w:r>
    </w:p>
    <w:p w:rsidR="00B176A2" w:rsidRPr="00B93FB7" w:rsidRDefault="00B176A2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 xml:space="preserve">Общая протяженность уличного освещения составляет </w:t>
      </w:r>
      <w:r>
        <w:rPr>
          <w:rFonts w:ascii="Times New Roman" w:hAnsi="Times New Roman" w:cs="Times New Roman"/>
          <w:sz w:val="26"/>
          <w:szCs w:val="26"/>
        </w:rPr>
        <w:t>20,3</w:t>
      </w:r>
      <w:r w:rsidRPr="00B93FB7">
        <w:rPr>
          <w:rFonts w:ascii="Times New Roman" w:hAnsi="Times New Roman" w:cs="Times New Roman"/>
          <w:sz w:val="26"/>
          <w:szCs w:val="26"/>
        </w:rPr>
        <w:t>км.</w:t>
      </w:r>
    </w:p>
    <w:p w:rsidR="00B176A2" w:rsidRPr="00292277" w:rsidRDefault="00B176A2" w:rsidP="00292277">
      <w:pPr>
        <w:ind w:left="-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176A2" w:rsidRPr="003C7DF2" w:rsidRDefault="00B176A2" w:rsidP="00DC2AE8">
      <w:pPr>
        <w:spacing w:after="16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C7D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Информация по расходованию электроэнергии по уличному освещению</w:t>
      </w:r>
    </w:p>
    <w:tbl>
      <w:tblPr>
        <w:tblW w:w="49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9"/>
        <w:gridCol w:w="866"/>
        <w:gridCol w:w="1321"/>
        <w:gridCol w:w="866"/>
        <w:gridCol w:w="1321"/>
      </w:tblGrid>
      <w:tr w:rsidR="00B176A2" w:rsidRPr="003C7DF2">
        <w:trPr>
          <w:trHeight w:val="330"/>
        </w:trPr>
        <w:tc>
          <w:tcPr>
            <w:tcW w:w="1098" w:type="dxa"/>
            <w:vMerge w:val="restart"/>
          </w:tcPr>
          <w:p w:rsidR="00B176A2" w:rsidRPr="003C7DF2" w:rsidRDefault="00B176A2" w:rsidP="00DC2AE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Месяц</w:t>
            </w:r>
          </w:p>
        </w:tc>
        <w:tc>
          <w:tcPr>
            <w:tcW w:w="1917" w:type="dxa"/>
            <w:gridSpan w:val="2"/>
          </w:tcPr>
          <w:p w:rsidR="00B176A2" w:rsidRPr="003C7DF2" w:rsidRDefault="00B176A2" w:rsidP="00DC2AE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2018г.</w:t>
            </w:r>
          </w:p>
        </w:tc>
        <w:tc>
          <w:tcPr>
            <w:tcW w:w="1917" w:type="dxa"/>
            <w:gridSpan w:val="2"/>
          </w:tcPr>
          <w:p w:rsidR="00B176A2" w:rsidRPr="003C7DF2" w:rsidRDefault="00B176A2" w:rsidP="00DC2AE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2019г.</w:t>
            </w:r>
          </w:p>
        </w:tc>
      </w:tr>
      <w:tr w:rsidR="00B176A2" w:rsidRPr="003C7DF2">
        <w:trPr>
          <w:trHeight w:val="195"/>
        </w:trPr>
        <w:tc>
          <w:tcPr>
            <w:tcW w:w="1098" w:type="dxa"/>
            <w:vMerge/>
            <w:vAlign w:val="center"/>
          </w:tcPr>
          <w:p w:rsidR="00B176A2" w:rsidRPr="003C7DF2" w:rsidRDefault="00B176A2" w:rsidP="00DC2AE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6" w:type="dxa"/>
          </w:tcPr>
          <w:p w:rsidR="00B176A2" w:rsidRPr="003C7DF2" w:rsidRDefault="00B176A2" w:rsidP="00DC2AE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кВт</w:t>
            </w:r>
          </w:p>
        </w:tc>
        <w:tc>
          <w:tcPr>
            <w:tcW w:w="1151" w:type="dxa"/>
          </w:tcPr>
          <w:p w:rsidR="00B176A2" w:rsidRPr="003C7DF2" w:rsidRDefault="00B176A2" w:rsidP="00DC2AE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сумма</w:t>
            </w:r>
          </w:p>
        </w:tc>
        <w:tc>
          <w:tcPr>
            <w:tcW w:w="766" w:type="dxa"/>
          </w:tcPr>
          <w:p w:rsidR="00B176A2" w:rsidRPr="003C7DF2" w:rsidRDefault="00B176A2" w:rsidP="00DC2AE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кВт</w:t>
            </w:r>
          </w:p>
        </w:tc>
        <w:tc>
          <w:tcPr>
            <w:tcW w:w="1151" w:type="dxa"/>
          </w:tcPr>
          <w:p w:rsidR="00B176A2" w:rsidRPr="003C7DF2" w:rsidRDefault="00B176A2" w:rsidP="00DC2AE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сумма</w:t>
            </w:r>
          </w:p>
        </w:tc>
      </w:tr>
      <w:tr w:rsidR="00B176A2" w:rsidRPr="003C7DF2">
        <w:tc>
          <w:tcPr>
            <w:tcW w:w="1098" w:type="dxa"/>
          </w:tcPr>
          <w:p w:rsidR="00B176A2" w:rsidRPr="003C7DF2" w:rsidRDefault="00B176A2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766" w:type="dxa"/>
          </w:tcPr>
          <w:p w:rsidR="00B176A2" w:rsidRPr="003C7DF2" w:rsidRDefault="00B176A2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6530</w:t>
            </w:r>
          </w:p>
        </w:tc>
        <w:tc>
          <w:tcPr>
            <w:tcW w:w="1151" w:type="dxa"/>
          </w:tcPr>
          <w:p w:rsidR="00B176A2" w:rsidRPr="003C7DF2" w:rsidRDefault="00B176A2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34936,98</w:t>
            </w:r>
          </w:p>
        </w:tc>
        <w:tc>
          <w:tcPr>
            <w:tcW w:w="766" w:type="dxa"/>
          </w:tcPr>
          <w:p w:rsidR="00B176A2" w:rsidRPr="003C7DF2" w:rsidRDefault="00B176A2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7277</w:t>
            </w:r>
          </w:p>
        </w:tc>
        <w:tc>
          <w:tcPr>
            <w:tcW w:w="1151" w:type="dxa"/>
          </w:tcPr>
          <w:p w:rsidR="00B176A2" w:rsidRPr="003C7DF2" w:rsidRDefault="00B176A2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42021,01</w:t>
            </w:r>
          </w:p>
        </w:tc>
      </w:tr>
      <w:tr w:rsidR="00B176A2" w:rsidRPr="003C7DF2">
        <w:tc>
          <w:tcPr>
            <w:tcW w:w="1098" w:type="dxa"/>
          </w:tcPr>
          <w:p w:rsidR="00B176A2" w:rsidRPr="003C7DF2" w:rsidRDefault="00B176A2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766" w:type="dxa"/>
          </w:tcPr>
          <w:p w:rsidR="00B176A2" w:rsidRPr="003C7DF2" w:rsidRDefault="00B176A2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4451</w:t>
            </w:r>
          </w:p>
        </w:tc>
        <w:tc>
          <w:tcPr>
            <w:tcW w:w="1151" w:type="dxa"/>
          </w:tcPr>
          <w:p w:rsidR="00B176A2" w:rsidRPr="003C7DF2" w:rsidRDefault="00B176A2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25237,78</w:t>
            </w:r>
          </w:p>
        </w:tc>
        <w:tc>
          <w:tcPr>
            <w:tcW w:w="766" w:type="dxa"/>
          </w:tcPr>
          <w:p w:rsidR="00B176A2" w:rsidRPr="003C7DF2" w:rsidRDefault="00B176A2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4799</w:t>
            </w:r>
          </w:p>
        </w:tc>
        <w:tc>
          <w:tcPr>
            <w:tcW w:w="1151" w:type="dxa"/>
          </w:tcPr>
          <w:p w:rsidR="00B176A2" w:rsidRPr="003C7DF2" w:rsidRDefault="00B176A2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24603,09</w:t>
            </w:r>
          </w:p>
        </w:tc>
      </w:tr>
      <w:tr w:rsidR="00B176A2" w:rsidRPr="003C7DF2">
        <w:tc>
          <w:tcPr>
            <w:tcW w:w="1098" w:type="dxa"/>
          </w:tcPr>
          <w:p w:rsidR="00B176A2" w:rsidRPr="003C7DF2" w:rsidRDefault="00B176A2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766" w:type="dxa"/>
          </w:tcPr>
          <w:p w:rsidR="00B176A2" w:rsidRPr="003C7DF2" w:rsidRDefault="00B176A2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2524</w:t>
            </w:r>
          </w:p>
        </w:tc>
        <w:tc>
          <w:tcPr>
            <w:tcW w:w="1151" w:type="dxa"/>
          </w:tcPr>
          <w:p w:rsidR="00B176A2" w:rsidRPr="003C7DF2" w:rsidRDefault="00B176A2" w:rsidP="00704E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13685,38</w:t>
            </w:r>
          </w:p>
        </w:tc>
        <w:tc>
          <w:tcPr>
            <w:tcW w:w="766" w:type="dxa"/>
          </w:tcPr>
          <w:p w:rsidR="00B176A2" w:rsidRPr="003C7DF2" w:rsidRDefault="00B176A2" w:rsidP="00704E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4027</w:t>
            </w:r>
          </w:p>
        </w:tc>
        <w:tc>
          <w:tcPr>
            <w:tcW w:w="1151" w:type="dxa"/>
          </w:tcPr>
          <w:p w:rsidR="00B176A2" w:rsidRPr="003C7DF2" w:rsidRDefault="00B176A2" w:rsidP="00704E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23888,26</w:t>
            </w:r>
          </w:p>
        </w:tc>
      </w:tr>
      <w:tr w:rsidR="00B176A2" w:rsidRPr="003C7DF2">
        <w:tc>
          <w:tcPr>
            <w:tcW w:w="1098" w:type="dxa"/>
          </w:tcPr>
          <w:p w:rsidR="00B176A2" w:rsidRPr="003C7DF2" w:rsidRDefault="00B176A2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766" w:type="dxa"/>
          </w:tcPr>
          <w:p w:rsidR="00B176A2" w:rsidRPr="003C7DF2" w:rsidRDefault="00B176A2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2688</w:t>
            </w:r>
          </w:p>
        </w:tc>
        <w:tc>
          <w:tcPr>
            <w:tcW w:w="1151" w:type="dxa"/>
          </w:tcPr>
          <w:p w:rsidR="00B176A2" w:rsidRPr="003C7DF2" w:rsidRDefault="00B176A2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15391,35</w:t>
            </w:r>
          </w:p>
        </w:tc>
        <w:tc>
          <w:tcPr>
            <w:tcW w:w="766" w:type="dxa"/>
          </w:tcPr>
          <w:p w:rsidR="00B176A2" w:rsidRPr="003C7DF2" w:rsidRDefault="00B176A2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3505</w:t>
            </w:r>
          </w:p>
        </w:tc>
        <w:tc>
          <w:tcPr>
            <w:tcW w:w="1151" w:type="dxa"/>
          </w:tcPr>
          <w:p w:rsidR="00B176A2" w:rsidRPr="003C7DF2" w:rsidRDefault="00B176A2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20357,85</w:t>
            </w:r>
          </w:p>
        </w:tc>
      </w:tr>
      <w:tr w:rsidR="00B176A2" w:rsidRPr="003C7DF2">
        <w:tc>
          <w:tcPr>
            <w:tcW w:w="1098" w:type="dxa"/>
          </w:tcPr>
          <w:p w:rsidR="00B176A2" w:rsidRPr="003C7DF2" w:rsidRDefault="00B176A2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766" w:type="dxa"/>
          </w:tcPr>
          <w:p w:rsidR="00B176A2" w:rsidRPr="003C7DF2" w:rsidRDefault="00B176A2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2688</w:t>
            </w:r>
          </w:p>
        </w:tc>
        <w:tc>
          <w:tcPr>
            <w:tcW w:w="1151" w:type="dxa"/>
          </w:tcPr>
          <w:p w:rsidR="00B176A2" w:rsidRPr="003C7DF2" w:rsidRDefault="00B176A2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14095,46</w:t>
            </w:r>
          </w:p>
        </w:tc>
        <w:tc>
          <w:tcPr>
            <w:tcW w:w="766" w:type="dxa"/>
          </w:tcPr>
          <w:p w:rsidR="00B176A2" w:rsidRPr="003C7DF2" w:rsidRDefault="00B176A2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3068</w:t>
            </w:r>
          </w:p>
        </w:tc>
        <w:tc>
          <w:tcPr>
            <w:tcW w:w="1151" w:type="dxa"/>
          </w:tcPr>
          <w:p w:rsidR="00B176A2" w:rsidRPr="003C7DF2" w:rsidRDefault="00B176A2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17110,45</w:t>
            </w:r>
          </w:p>
        </w:tc>
      </w:tr>
      <w:tr w:rsidR="00B176A2" w:rsidRPr="003C7DF2">
        <w:tc>
          <w:tcPr>
            <w:tcW w:w="1098" w:type="dxa"/>
          </w:tcPr>
          <w:p w:rsidR="00B176A2" w:rsidRPr="003C7DF2" w:rsidRDefault="00B176A2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766" w:type="dxa"/>
          </w:tcPr>
          <w:p w:rsidR="00B176A2" w:rsidRPr="003C7DF2" w:rsidRDefault="00B176A2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1367</w:t>
            </w:r>
          </w:p>
        </w:tc>
        <w:tc>
          <w:tcPr>
            <w:tcW w:w="1151" w:type="dxa"/>
          </w:tcPr>
          <w:p w:rsidR="00B176A2" w:rsidRPr="003C7DF2" w:rsidRDefault="00B176A2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7219,05</w:t>
            </w:r>
          </w:p>
        </w:tc>
        <w:tc>
          <w:tcPr>
            <w:tcW w:w="766" w:type="dxa"/>
          </w:tcPr>
          <w:p w:rsidR="00B176A2" w:rsidRPr="003C7DF2" w:rsidRDefault="00B176A2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1935</w:t>
            </w:r>
          </w:p>
        </w:tc>
        <w:tc>
          <w:tcPr>
            <w:tcW w:w="1151" w:type="dxa"/>
          </w:tcPr>
          <w:p w:rsidR="00B176A2" w:rsidRPr="003C7DF2" w:rsidRDefault="00B176A2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9584,70</w:t>
            </w:r>
          </w:p>
        </w:tc>
      </w:tr>
      <w:tr w:rsidR="00B176A2" w:rsidRPr="003C7DF2">
        <w:tc>
          <w:tcPr>
            <w:tcW w:w="1098" w:type="dxa"/>
          </w:tcPr>
          <w:p w:rsidR="00B176A2" w:rsidRPr="003C7DF2" w:rsidRDefault="00B176A2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766" w:type="dxa"/>
          </w:tcPr>
          <w:p w:rsidR="00B176A2" w:rsidRPr="003C7DF2" w:rsidRDefault="00B176A2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1769</w:t>
            </w:r>
          </w:p>
        </w:tc>
        <w:tc>
          <w:tcPr>
            <w:tcW w:w="1151" w:type="dxa"/>
          </w:tcPr>
          <w:p w:rsidR="00B176A2" w:rsidRPr="003C7DF2" w:rsidRDefault="00B176A2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9040,53</w:t>
            </w:r>
          </w:p>
        </w:tc>
        <w:tc>
          <w:tcPr>
            <w:tcW w:w="766" w:type="dxa"/>
          </w:tcPr>
          <w:p w:rsidR="00B176A2" w:rsidRPr="003C7DF2" w:rsidRDefault="00B176A2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1754</w:t>
            </w:r>
          </w:p>
        </w:tc>
        <w:tc>
          <w:tcPr>
            <w:tcW w:w="1151" w:type="dxa"/>
          </w:tcPr>
          <w:p w:rsidR="00B176A2" w:rsidRPr="003C7DF2" w:rsidRDefault="00B176A2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9598,62</w:t>
            </w:r>
          </w:p>
        </w:tc>
      </w:tr>
      <w:tr w:rsidR="00B176A2" w:rsidRPr="003C7DF2">
        <w:tc>
          <w:tcPr>
            <w:tcW w:w="1098" w:type="dxa"/>
          </w:tcPr>
          <w:p w:rsidR="00B176A2" w:rsidRPr="003C7DF2" w:rsidRDefault="00B176A2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766" w:type="dxa"/>
          </w:tcPr>
          <w:p w:rsidR="00B176A2" w:rsidRPr="003C7DF2" w:rsidRDefault="00B176A2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1847</w:t>
            </w:r>
          </w:p>
        </w:tc>
        <w:tc>
          <w:tcPr>
            <w:tcW w:w="1151" w:type="dxa"/>
          </w:tcPr>
          <w:p w:rsidR="00B176A2" w:rsidRPr="003C7DF2" w:rsidRDefault="00B176A2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9295,40</w:t>
            </w:r>
          </w:p>
        </w:tc>
        <w:tc>
          <w:tcPr>
            <w:tcW w:w="766" w:type="dxa"/>
          </w:tcPr>
          <w:p w:rsidR="00B176A2" w:rsidRPr="003C7DF2" w:rsidRDefault="00B176A2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2340</w:t>
            </w:r>
          </w:p>
        </w:tc>
        <w:tc>
          <w:tcPr>
            <w:tcW w:w="1151" w:type="dxa"/>
          </w:tcPr>
          <w:p w:rsidR="00B176A2" w:rsidRPr="003C7DF2" w:rsidRDefault="00B176A2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11887,68</w:t>
            </w:r>
          </w:p>
        </w:tc>
      </w:tr>
      <w:tr w:rsidR="00B176A2" w:rsidRPr="003C7DF2">
        <w:tc>
          <w:tcPr>
            <w:tcW w:w="1098" w:type="dxa"/>
          </w:tcPr>
          <w:p w:rsidR="00B176A2" w:rsidRPr="003C7DF2" w:rsidRDefault="00B176A2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176A2" w:rsidRPr="003C7DF2" w:rsidRDefault="00B176A2" w:rsidP="00DC2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2595</w:t>
            </w: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B176A2" w:rsidRPr="003C7DF2" w:rsidRDefault="00B176A2" w:rsidP="00DC2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14318,72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176A2" w:rsidRPr="003C7DF2" w:rsidRDefault="00B176A2" w:rsidP="00DC2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2568</w:t>
            </w: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B176A2" w:rsidRPr="003C7DF2" w:rsidRDefault="00B176A2" w:rsidP="00DC2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13507,41</w:t>
            </w:r>
          </w:p>
        </w:tc>
      </w:tr>
      <w:tr w:rsidR="00B176A2" w:rsidRPr="003C7DF2">
        <w:tc>
          <w:tcPr>
            <w:tcW w:w="1098" w:type="dxa"/>
          </w:tcPr>
          <w:p w:rsidR="00B176A2" w:rsidRPr="003C7DF2" w:rsidRDefault="00B176A2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766" w:type="dxa"/>
          </w:tcPr>
          <w:p w:rsidR="00B176A2" w:rsidRPr="003C7DF2" w:rsidRDefault="00B176A2" w:rsidP="00DC2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3546</w:t>
            </w:r>
          </w:p>
        </w:tc>
        <w:tc>
          <w:tcPr>
            <w:tcW w:w="1151" w:type="dxa"/>
          </w:tcPr>
          <w:p w:rsidR="00B176A2" w:rsidRPr="003C7DF2" w:rsidRDefault="00B176A2" w:rsidP="00DC2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22854,06</w:t>
            </w:r>
          </w:p>
        </w:tc>
        <w:tc>
          <w:tcPr>
            <w:tcW w:w="766" w:type="dxa"/>
          </w:tcPr>
          <w:p w:rsidR="00B176A2" w:rsidRPr="003C7DF2" w:rsidRDefault="00B176A2" w:rsidP="00DC2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3978</w:t>
            </w:r>
          </w:p>
        </w:tc>
        <w:tc>
          <w:tcPr>
            <w:tcW w:w="1151" w:type="dxa"/>
          </w:tcPr>
          <w:p w:rsidR="00B176A2" w:rsidRPr="003C7DF2" w:rsidRDefault="00B176A2" w:rsidP="00DC2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25064,80</w:t>
            </w:r>
          </w:p>
        </w:tc>
      </w:tr>
      <w:tr w:rsidR="00B176A2" w:rsidRPr="003C7DF2">
        <w:tc>
          <w:tcPr>
            <w:tcW w:w="1098" w:type="dxa"/>
          </w:tcPr>
          <w:p w:rsidR="00B176A2" w:rsidRPr="003C7DF2" w:rsidRDefault="00B176A2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766" w:type="dxa"/>
          </w:tcPr>
          <w:p w:rsidR="00B176A2" w:rsidRPr="003C7DF2" w:rsidRDefault="00B176A2" w:rsidP="00DC2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3847</w:t>
            </w:r>
          </w:p>
        </w:tc>
        <w:tc>
          <w:tcPr>
            <w:tcW w:w="1151" w:type="dxa"/>
          </w:tcPr>
          <w:p w:rsidR="00B176A2" w:rsidRPr="003C7DF2" w:rsidRDefault="00B176A2" w:rsidP="00DC2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21134,00</w:t>
            </w:r>
          </w:p>
        </w:tc>
        <w:tc>
          <w:tcPr>
            <w:tcW w:w="766" w:type="dxa"/>
          </w:tcPr>
          <w:p w:rsidR="00B176A2" w:rsidRPr="003C7DF2" w:rsidRDefault="00B176A2" w:rsidP="00DC2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3800</w:t>
            </w:r>
          </w:p>
        </w:tc>
        <w:tc>
          <w:tcPr>
            <w:tcW w:w="1151" w:type="dxa"/>
          </w:tcPr>
          <w:p w:rsidR="00B176A2" w:rsidRPr="003C7DF2" w:rsidRDefault="00B176A2" w:rsidP="00DC2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20345,25</w:t>
            </w:r>
          </w:p>
        </w:tc>
      </w:tr>
      <w:tr w:rsidR="00B176A2" w:rsidRPr="003C7DF2">
        <w:tc>
          <w:tcPr>
            <w:tcW w:w="1098" w:type="dxa"/>
          </w:tcPr>
          <w:p w:rsidR="00B176A2" w:rsidRPr="003C7DF2" w:rsidRDefault="00B176A2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766" w:type="dxa"/>
          </w:tcPr>
          <w:p w:rsidR="00B176A2" w:rsidRPr="003C7DF2" w:rsidRDefault="00B176A2" w:rsidP="00DC2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4989</w:t>
            </w:r>
          </w:p>
        </w:tc>
        <w:tc>
          <w:tcPr>
            <w:tcW w:w="1151" w:type="dxa"/>
          </w:tcPr>
          <w:p w:rsidR="00B176A2" w:rsidRPr="003C7DF2" w:rsidRDefault="00B176A2" w:rsidP="00DC2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26442,80</w:t>
            </w:r>
          </w:p>
        </w:tc>
        <w:tc>
          <w:tcPr>
            <w:tcW w:w="766" w:type="dxa"/>
          </w:tcPr>
          <w:p w:rsidR="00B176A2" w:rsidRPr="003C7DF2" w:rsidRDefault="00B176A2" w:rsidP="00DC2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1151" w:type="dxa"/>
          </w:tcPr>
          <w:p w:rsidR="00B176A2" w:rsidRPr="003C7DF2" w:rsidRDefault="00B176A2" w:rsidP="00DC2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26770,07</w:t>
            </w:r>
          </w:p>
        </w:tc>
      </w:tr>
      <w:tr w:rsidR="00B176A2" w:rsidRPr="003C7DF2">
        <w:tc>
          <w:tcPr>
            <w:tcW w:w="1098" w:type="dxa"/>
          </w:tcPr>
          <w:p w:rsidR="00B176A2" w:rsidRPr="003C7DF2" w:rsidRDefault="00B176A2" w:rsidP="00DC2AE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  <w:p w:rsidR="00B176A2" w:rsidRPr="003C7DF2" w:rsidRDefault="00B176A2" w:rsidP="00DC2AE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6" w:type="dxa"/>
          </w:tcPr>
          <w:p w:rsidR="00B176A2" w:rsidRPr="003C7DF2" w:rsidRDefault="00B176A2" w:rsidP="00DC2AE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38841</w:t>
            </w:r>
          </w:p>
        </w:tc>
        <w:tc>
          <w:tcPr>
            <w:tcW w:w="1151" w:type="dxa"/>
          </w:tcPr>
          <w:p w:rsidR="00B176A2" w:rsidRPr="003C7DF2" w:rsidRDefault="00B176A2" w:rsidP="00F233B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213651,51</w:t>
            </w:r>
          </w:p>
        </w:tc>
        <w:tc>
          <w:tcPr>
            <w:tcW w:w="766" w:type="dxa"/>
          </w:tcPr>
          <w:p w:rsidR="00B176A2" w:rsidRPr="003C7DF2" w:rsidRDefault="00B176A2" w:rsidP="00F233B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44051</w:t>
            </w:r>
          </w:p>
        </w:tc>
        <w:tc>
          <w:tcPr>
            <w:tcW w:w="1151" w:type="dxa"/>
          </w:tcPr>
          <w:p w:rsidR="00B176A2" w:rsidRPr="003C7DF2" w:rsidRDefault="00B176A2" w:rsidP="00F233B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244739,19</w:t>
            </w:r>
          </w:p>
        </w:tc>
      </w:tr>
    </w:tbl>
    <w:p w:rsidR="00B176A2" w:rsidRPr="00DC2AE8" w:rsidRDefault="00B176A2" w:rsidP="00DC2AE8">
      <w:pPr>
        <w:shd w:val="clear" w:color="auto" w:fill="FFFFFF"/>
        <w:spacing w:before="280" w:after="280" w:line="276" w:lineRule="auto"/>
        <w:jc w:val="both"/>
        <w:rPr>
          <w:rFonts w:ascii="Times New Roman" w:hAnsi="Times New Roman" w:cs="Times New Roman"/>
          <w:color w:val="0D0D0D"/>
          <w:sz w:val="26"/>
          <w:szCs w:val="26"/>
          <w:lang w:eastAsia="zh-CN"/>
        </w:rPr>
      </w:pPr>
      <w:r w:rsidRPr="00DC2AE8">
        <w:rPr>
          <w:rFonts w:ascii="Times New Roman" w:hAnsi="Times New Roman" w:cs="Times New Roman"/>
          <w:sz w:val="26"/>
          <w:szCs w:val="26"/>
          <w:lang w:eastAsia="zh-CN"/>
        </w:rPr>
        <w:t>В рамках реализации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П</w:t>
      </w:r>
      <w:r w:rsidRPr="00DC2AE8">
        <w:rPr>
          <w:rFonts w:ascii="Times New Roman" w:hAnsi="Times New Roman" w:cs="Times New Roman"/>
          <w:sz w:val="26"/>
          <w:szCs w:val="26"/>
          <w:lang w:eastAsia="zh-CN"/>
        </w:rPr>
        <w:t>рограммы были проведены следующие мероприятия: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6708"/>
        <w:gridCol w:w="2275"/>
      </w:tblGrid>
      <w:tr w:rsidR="00B176A2" w:rsidRPr="003C7DF2">
        <w:tc>
          <w:tcPr>
            <w:tcW w:w="540" w:type="dxa"/>
          </w:tcPr>
          <w:p w:rsidR="00B176A2" w:rsidRPr="003C7DF2" w:rsidRDefault="00B176A2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B176A2" w:rsidRPr="003C7DF2" w:rsidRDefault="00B176A2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7024" w:type="dxa"/>
          </w:tcPr>
          <w:p w:rsidR="00B176A2" w:rsidRPr="003C7DF2" w:rsidRDefault="00B176A2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67" w:type="dxa"/>
          </w:tcPr>
          <w:p w:rsidR="00B176A2" w:rsidRPr="003C7DF2" w:rsidRDefault="00B176A2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Сумма (тыс. руб.)</w:t>
            </w:r>
          </w:p>
        </w:tc>
      </w:tr>
      <w:tr w:rsidR="00B176A2" w:rsidRPr="003C7DF2">
        <w:tc>
          <w:tcPr>
            <w:tcW w:w="540" w:type="dxa"/>
          </w:tcPr>
          <w:p w:rsidR="00B176A2" w:rsidRPr="003C7DF2" w:rsidRDefault="00B176A2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24" w:type="dxa"/>
          </w:tcPr>
          <w:p w:rsidR="00B176A2" w:rsidRPr="003C7DF2" w:rsidRDefault="00B176A2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Электромонтажные работы по ул. 70 лет Победы, ул. Школьная</w:t>
            </w:r>
          </w:p>
        </w:tc>
        <w:tc>
          <w:tcPr>
            <w:tcW w:w="2367" w:type="dxa"/>
          </w:tcPr>
          <w:p w:rsidR="00B176A2" w:rsidRPr="003C7DF2" w:rsidRDefault="00B176A2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73,1</w:t>
            </w:r>
          </w:p>
        </w:tc>
      </w:tr>
      <w:tr w:rsidR="00B176A2" w:rsidRPr="003C7DF2">
        <w:tc>
          <w:tcPr>
            <w:tcW w:w="540" w:type="dxa"/>
          </w:tcPr>
          <w:p w:rsidR="00B176A2" w:rsidRPr="003C7DF2" w:rsidRDefault="00B176A2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24" w:type="dxa"/>
          </w:tcPr>
          <w:p w:rsidR="00B176A2" w:rsidRPr="003C7DF2" w:rsidRDefault="00B176A2" w:rsidP="00B41F0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Приобретение электротоваров для ремонта уличного освещения по ул. 70 лет Победы</w:t>
            </w:r>
          </w:p>
        </w:tc>
        <w:tc>
          <w:tcPr>
            <w:tcW w:w="2367" w:type="dxa"/>
          </w:tcPr>
          <w:p w:rsidR="00B176A2" w:rsidRPr="003C7DF2" w:rsidRDefault="00B176A2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17,7</w:t>
            </w:r>
          </w:p>
        </w:tc>
      </w:tr>
      <w:tr w:rsidR="00B176A2" w:rsidRPr="003C7DF2">
        <w:tc>
          <w:tcPr>
            <w:tcW w:w="540" w:type="dxa"/>
          </w:tcPr>
          <w:p w:rsidR="00B176A2" w:rsidRPr="003C7DF2" w:rsidRDefault="00B176A2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24" w:type="dxa"/>
          </w:tcPr>
          <w:p w:rsidR="00B176A2" w:rsidRPr="003C7DF2" w:rsidRDefault="00B176A2" w:rsidP="00A5605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Электромонтажные работы по переулку Трактовый</w:t>
            </w:r>
          </w:p>
        </w:tc>
        <w:tc>
          <w:tcPr>
            <w:tcW w:w="2367" w:type="dxa"/>
          </w:tcPr>
          <w:p w:rsidR="00B176A2" w:rsidRPr="003C7DF2" w:rsidRDefault="00B176A2" w:rsidP="00431C0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29,2</w:t>
            </w:r>
          </w:p>
        </w:tc>
      </w:tr>
      <w:tr w:rsidR="00B176A2" w:rsidRPr="003C7DF2">
        <w:tc>
          <w:tcPr>
            <w:tcW w:w="540" w:type="dxa"/>
          </w:tcPr>
          <w:p w:rsidR="00B176A2" w:rsidRPr="003C7DF2" w:rsidRDefault="00B176A2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4" w:type="dxa"/>
          </w:tcPr>
          <w:p w:rsidR="00B176A2" w:rsidRPr="003C7DF2" w:rsidRDefault="00B176A2" w:rsidP="00A5605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Приобретение электротоваров для ремонта уличного освещения переулка Трактовый</w:t>
            </w:r>
          </w:p>
        </w:tc>
        <w:tc>
          <w:tcPr>
            <w:tcW w:w="2367" w:type="dxa"/>
          </w:tcPr>
          <w:p w:rsidR="00B176A2" w:rsidRPr="003C7DF2" w:rsidRDefault="00B176A2" w:rsidP="00431C0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</w:tr>
      <w:tr w:rsidR="00B176A2" w:rsidRPr="003C7DF2">
        <w:tc>
          <w:tcPr>
            <w:tcW w:w="540" w:type="dxa"/>
          </w:tcPr>
          <w:p w:rsidR="00B176A2" w:rsidRPr="003C7DF2" w:rsidRDefault="00B176A2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24" w:type="dxa"/>
          </w:tcPr>
          <w:p w:rsidR="00B176A2" w:rsidRPr="003C7DF2" w:rsidRDefault="00B176A2" w:rsidP="00A5605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Электромонтажные работы по ул. Набережная</w:t>
            </w:r>
          </w:p>
        </w:tc>
        <w:tc>
          <w:tcPr>
            <w:tcW w:w="2367" w:type="dxa"/>
          </w:tcPr>
          <w:p w:rsidR="00B176A2" w:rsidRPr="003C7DF2" w:rsidRDefault="00B176A2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33,6</w:t>
            </w:r>
          </w:p>
        </w:tc>
      </w:tr>
      <w:tr w:rsidR="00B176A2" w:rsidRPr="003C7DF2">
        <w:tc>
          <w:tcPr>
            <w:tcW w:w="540" w:type="dxa"/>
          </w:tcPr>
          <w:p w:rsidR="00B176A2" w:rsidRPr="003C7DF2" w:rsidRDefault="00B176A2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24" w:type="dxa"/>
          </w:tcPr>
          <w:p w:rsidR="00B176A2" w:rsidRPr="003C7DF2" w:rsidRDefault="00B176A2" w:rsidP="00FF1AD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Приобретение электротоваров для ремонта уличного освещения по ул. Набережная</w:t>
            </w:r>
          </w:p>
        </w:tc>
        <w:tc>
          <w:tcPr>
            <w:tcW w:w="2367" w:type="dxa"/>
          </w:tcPr>
          <w:p w:rsidR="00B176A2" w:rsidRPr="003C7DF2" w:rsidRDefault="00B176A2" w:rsidP="00A43AF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</w:tr>
      <w:tr w:rsidR="00B176A2" w:rsidRPr="003C7DF2">
        <w:tc>
          <w:tcPr>
            <w:tcW w:w="540" w:type="dxa"/>
          </w:tcPr>
          <w:p w:rsidR="00B176A2" w:rsidRPr="003C7DF2" w:rsidRDefault="00B176A2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4" w:type="dxa"/>
          </w:tcPr>
          <w:p w:rsidR="00B176A2" w:rsidRPr="003C7DF2" w:rsidRDefault="00B176A2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367" w:type="dxa"/>
          </w:tcPr>
          <w:p w:rsidR="00B176A2" w:rsidRPr="003C7DF2" w:rsidRDefault="00B176A2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173,2</w:t>
            </w:r>
          </w:p>
        </w:tc>
      </w:tr>
    </w:tbl>
    <w:p w:rsidR="00B176A2" w:rsidRPr="00DC2AE8" w:rsidRDefault="00B176A2" w:rsidP="00DC2AE8">
      <w:pPr>
        <w:tabs>
          <w:tab w:val="left" w:pos="993"/>
        </w:tabs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B176A2" w:rsidRPr="00DC2AE8" w:rsidRDefault="00B176A2" w:rsidP="00DC2AE8">
      <w:pPr>
        <w:autoSpaceDE w:val="0"/>
        <w:autoSpaceDN w:val="0"/>
        <w:adjustRightInd w:val="0"/>
        <w:spacing w:line="276" w:lineRule="auto"/>
        <w:ind w:left="-36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C2AE8">
        <w:rPr>
          <w:rFonts w:ascii="Times New Roman" w:hAnsi="Times New Roman" w:cs="Times New Roman"/>
          <w:sz w:val="26"/>
          <w:szCs w:val="26"/>
        </w:rPr>
        <w:t>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C2AE8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 xml:space="preserve">на реализацию </w:t>
      </w:r>
      <w:r w:rsidRPr="00DC2AE8">
        <w:rPr>
          <w:rFonts w:ascii="Times New Roman" w:hAnsi="Times New Roman" w:cs="Times New Roman"/>
          <w:sz w:val="26"/>
          <w:szCs w:val="26"/>
        </w:rPr>
        <w:t>мероприятий</w:t>
      </w:r>
      <w:r>
        <w:rPr>
          <w:rFonts w:ascii="Times New Roman" w:hAnsi="Times New Roman" w:cs="Times New Roman"/>
          <w:sz w:val="26"/>
          <w:szCs w:val="26"/>
        </w:rPr>
        <w:t xml:space="preserve"> Программы запланировано </w:t>
      </w:r>
      <w:r>
        <w:rPr>
          <w:rFonts w:ascii="Times New Roman" w:hAnsi="Times New Roman" w:cs="Times New Roman"/>
          <w:b/>
          <w:bCs/>
          <w:sz w:val="26"/>
          <w:szCs w:val="26"/>
        </w:rPr>
        <w:t>183,1</w:t>
      </w:r>
      <w:r w:rsidRPr="00DC2AE8">
        <w:rPr>
          <w:rFonts w:ascii="Times New Roman" w:hAnsi="Times New Roman" w:cs="Times New Roman"/>
          <w:b/>
          <w:bCs/>
          <w:sz w:val="26"/>
          <w:szCs w:val="26"/>
        </w:rPr>
        <w:t xml:space="preserve"> тыс. руб.,</w:t>
      </w:r>
      <w:r w:rsidRPr="00DC2AE8">
        <w:rPr>
          <w:rFonts w:ascii="Times New Roman" w:hAnsi="Times New Roman" w:cs="Times New Roman"/>
          <w:sz w:val="26"/>
          <w:szCs w:val="26"/>
        </w:rPr>
        <w:t xml:space="preserve"> фактически исполнено </w:t>
      </w:r>
      <w:r>
        <w:rPr>
          <w:rFonts w:ascii="Times New Roman" w:hAnsi="Times New Roman" w:cs="Times New Roman"/>
          <w:b/>
          <w:bCs/>
          <w:sz w:val="26"/>
          <w:szCs w:val="26"/>
        </w:rPr>
        <w:t>173,2</w:t>
      </w:r>
      <w:r w:rsidRPr="00DC2AE8">
        <w:rPr>
          <w:rFonts w:ascii="Times New Roman" w:hAnsi="Times New Roman" w:cs="Times New Roman"/>
          <w:b/>
          <w:bCs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C2AE8">
        <w:rPr>
          <w:rFonts w:ascii="Times New Roman" w:hAnsi="Times New Roman" w:cs="Times New Roman"/>
          <w:b/>
          <w:bCs/>
          <w:sz w:val="26"/>
          <w:szCs w:val="26"/>
        </w:rPr>
        <w:t>руб</w:t>
      </w:r>
      <w:r w:rsidRPr="00DC2AE8">
        <w:rPr>
          <w:rFonts w:ascii="Times New Roman" w:hAnsi="Times New Roman" w:cs="Times New Roman"/>
          <w:sz w:val="26"/>
          <w:szCs w:val="26"/>
        </w:rPr>
        <w:t xml:space="preserve">., исполнение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775F8D"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775F8D">
        <w:rPr>
          <w:rFonts w:ascii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DC2AE8">
        <w:rPr>
          <w:rFonts w:ascii="Times New Roman" w:hAnsi="Times New Roman" w:cs="Times New Roman"/>
          <w:b/>
          <w:bCs/>
          <w:sz w:val="26"/>
          <w:szCs w:val="26"/>
        </w:rPr>
        <w:t xml:space="preserve"> %.</w:t>
      </w:r>
    </w:p>
    <w:p w:rsidR="00B176A2" w:rsidRPr="00B93FB7" w:rsidRDefault="00B176A2" w:rsidP="00893AFA">
      <w:pPr>
        <w:pStyle w:val="NormalWeb"/>
        <w:spacing w:before="0" w:beforeAutospacing="0" w:after="0" w:afterAutospacing="0"/>
        <w:ind w:left="-567"/>
        <w:jc w:val="both"/>
        <w:rPr>
          <w:sz w:val="26"/>
          <w:szCs w:val="26"/>
        </w:rPr>
      </w:pPr>
    </w:p>
    <w:p w:rsidR="00B176A2" w:rsidRPr="00BF5F29" w:rsidRDefault="00B176A2" w:rsidP="005D2B55">
      <w:pPr>
        <w:pStyle w:val="NormalWeb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BF5F29">
        <w:rPr>
          <w:sz w:val="26"/>
          <w:szCs w:val="26"/>
        </w:rPr>
        <w:t xml:space="preserve">              На</w:t>
      </w:r>
      <w:r>
        <w:rPr>
          <w:sz w:val="26"/>
          <w:szCs w:val="26"/>
        </w:rPr>
        <w:t xml:space="preserve"> 01.01.2020г. на территории Усть-Бюрского сельсовета все улицы освещены, но по ул. </w:t>
      </w:r>
      <w:r w:rsidRPr="006174DE">
        <w:rPr>
          <w:sz w:val="26"/>
          <w:szCs w:val="26"/>
        </w:rPr>
        <w:t xml:space="preserve">Пушкина </w:t>
      </w:r>
      <w:r>
        <w:rPr>
          <w:sz w:val="26"/>
          <w:szCs w:val="26"/>
        </w:rPr>
        <w:t xml:space="preserve">надо устранить безучетное потребление электроэнергии, а по </w:t>
      </w:r>
      <w:r w:rsidRPr="006174DE">
        <w:rPr>
          <w:sz w:val="26"/>
          <w:szCs w:val="26"/>
        </w:rPr>
        <w:t>ул. Ленина</w:t>
      </w:r>
      <w:r>
        <w:rPr>
          <w:sz w:val="26"/>
          <w:szCs w:val="26"/>
        </w:rPr>
        <w:t xml:space="preserve"> необходимо  выполнение ремонтных работ, а именно </w:t>
      </w:r>
      <w:r w:rsidRPr="00B52C50">
        <w:rPr>
          <w:sz w:val="26"/>
          <w:szCs w:val="26"/>
        </w:rPr>
        <w:t>замена осветительных приборов на энергосбер</w:t>
      </w:r>
      <w:r>
        <w:rPr>
          <w:sz w:val="26"/>
          <w:szCs w:val="26"/>
        </w:rPr>
        <w:t>егающие.</w:t>
      </w:r>
    </w:p>
    <w:p w:rsidR="00B176A2" w:rsidRDefault="00B176A2" w:rsidP="005D2B55">
      <w:pPr>
        <w:pStyle w:val="NormalWeb"/>
        <w:spacing w:before="0" w:beforeAutospacing="0" w:after="0" w:afterAutospacing="0"/>
        <w:ind w:left="-567"/>
        <w:jc w:val="both"/>
        <w:rPr>
          <w:sz w:val="26"/>
          <w:szCs w:val="26"/>
        </w:rPr>
      </w:pPr>
    </w:p>
    <w:p w:rsidR="00B176A2" w:rsidRDefault="00B176A2" w:rsidP="004115F9">
      <w:pPr>
        <w:pStyle w:val="NormalWeb"/>
        <w:spacing w:before="0" w:beforeAutospacing="0" w:after="0" w:afterAutospacing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176A2" w:rsidRPr="00DC2AE8" w:rsidRDefault="00B176A2">
      <w:pPr>
        <w:rPr>
          <w:rFonts w:ascii="Times New Roman" w:hAnsi="Times New Roman" w:cs="Times New Roman"/>
          <w:sz w:val="26"/>
          <w:szCs w:val="26"/>
        </w:rPr>
      </w:pPr>
    </w:p>
    <w:p w:rsidR="00B176A2" w:rsidRDefault="00B176A2" w:rsidP="002F7EB5">
      <w:pPr>
        <w:tabs>
          <w:tab w:val="left" w:pos="0"/>
        </w:tabs>
        <w:autoSpaceDE w:val="0"/>
        <w:autoSpaceDN w:val="0"/>
        <w:adjustRightInd w:val="0"/>
        <w:ind w:right="27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7EB5">
        <w:rPr>
          <w:rFonts w:ascii="Times New Roman" w:hAnsi="Times New Roman" w:cs="Times New Roman"/>
          <w:sz w:val="26"/>
          <w:szCs w:val="26"/>
          <w:lang w:eastAsia="ru-RU"/>
        </w:rPr>
        <w:t xml:space="preserve">Подготовила: Рассказова Т.А., </w:t>
      </w:r>
    </w:p>
    <w:p w:rsidR="00B176A2" w:rsidRDefault="00B176A2" w:rsidP="002F7EB5">
      <w:pPr>
        <w:tabs>
          <w:tab w:val="left" w:pos="0"/>
        </w:tabs>
        <w:autoSpaceDE w:val="0"/>
        <w:autoSpaceDN w:val="0"/>
        <w:adjustRightInd w:val="0"/>
        <w:ind w:right="27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2F7EB5">
        <w:rPr>
          <w:rFonts w:ascii="Times New Roman" w:hAnsi="Times New Roman" w:cs="Times New Roman"/>
          <w:sz w:val="26"/>
          <w:szCs w:val="26"/>
          <w:lang w:eastAsia="ru-RU"/>
        </w:rPr>
        <w:t xml:space="preserve"> Бухгалтер</w:t>
      </w: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2F7EB5">
        <w:rPr>
          <w:rFonts w:ascii="Times New Roman" w:hAnsi="Times New Roman" w:cs="Times New Roman"/>
          <w:sz w:val="26"/>
          <w:szCs w:val="26"/>
          <w:lang w:eastAsia="ru-RU"/>
        </w:rPr>
        <w:t>экономис</w:t>
      </w:r>
      <w:r>
        <w:rPr>
          <w:rFonts w:ascii="Times New Roman" w:hAnsi="Times New Roman" w:cs="Times New Roman"/>
          <w:sz w:val="26"/>
          <w:szCs w:val="26"/>
          <w:lang w:eastAsia="ru-RU"/>
        </w:rPr>
        <w:t>т администрации</w:t>
      </w:r>
    </w:p>
    <w:p w:rsidR="00B176A2" w:rsidRDefault="00B176A2" w:rsidP="002F7EB5">
      <w:pPr>
        <w:tabs>
          <w:tab w:val="left" w:pos="0"/>
        </w:tabs>
        <w:autoSpaceDE w:val="0"/>
        <w:autoSpaceDN w:val="0"/>
        <w:adjustRightInd w:val="0"/>
        <w:ind w:right="27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176A2" w:rsidRDefault="00B176A2" w:rsidP="002F7EB5">
      <w:pPr>
        <w:tabs>
          <w:tab w:val="left" w:pos="0"/>
        </w:tabs>
        <w:autoSpaceDE w:val="0"/>
        <w:autoSpaceDN w:val="0"/>
        <w:adjustRightInd w:val="0"/>
        <w:ind w:right="27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176A2" w:rsidRDefault="00B176A2" w:rsidP="002F7EB5">
      <w:pPr>
        <w:tabs>
          <w:tab w:val="left" w:pos="0"/>
        </w:tabs>
        <w:autoSpaceDE w:val="0"/>
        <w:autoSpaceDN w:val="0"/>
        <w:adjustRightInd w:val="0"/>
        <w:ind w:right="27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176A2" w:rsidRDefault="00B176A2" w:rsidP="002F7EB5">
      <w:pPr>
        <w:tabs>
          <w:tab w:val="left" w:pos="0"/>
        </w:tabs>
        <w:autoSpaceDE w:val="0"/>
        <w:autoSpaceDN w:val="0"/>
        <w:adjustRightInd w:val="0"/>
        <w:ind w:right="27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176A2" w:rsidRDefault="00B176A2" w:rsidP="002F7EB5">
      <w:pPr>
        <w:tabs>
          <w:tab w:val="left" w:pos="0"/>
        </w:tabs>
        <w:autoSpaceDE w:val="0"/>
        <w:autoSpaceDN w:val="0"/>
        <w:adjustRightInd w:val="0"/>
        <w:ind w:right="27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540"/>
      </w:tblGrid>
      <w:tr w:rsidR="00B176A2" w:rsidRPr="0052382C">
        <w:tc>
          <w:tcPr>
            <w:tcW w:w="9540" w:type="dxa"/>
          </w:tcPr>
          <w:p w:rsidR="00B176A2" w:rsidRPr="0052382C" w:rsidRDefault="00B176A2" w:rsidP="00D334D9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345854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ࠅ⢘__" style="width:60.75pt;height:60pt;visibility:visible">
                  <v:imagedata r:id="rId5" o:title=""/>
                </v:shape>
              </w:pict>
            </w:r>
          </w:p>
          <w:p w:rsidR="00B176A2" w:rsidRPr="0052382C" w:rsidRDefault="00B176A2" w:rsidP="00D33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76A2" w:rsidRPr="0052382C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176A2" w:rsidRPr="0052382C" w:rsidRDefault="00B176A2" w:rsidP="00D334D9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238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СОВЕТ ДЕПУТАТОВ   УСТЬ-БЮРСКОГО  СЕЛЬСОВЕТА</w:t>
            </w:r>
          </w:p>
        </w:tc>
      </w:tr>
    </w:tbl>
    <w:p w:rsidR="00B176A2" w:rsidRPr="0052382C" w:rsidRDefault="00B176A2" w:rsidP="003C7DF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176A2" w:rsidRPr="001F6752" w:rsidRDefault="00B176A2" w:rsidP="005D2B55">
      <w:pPr>
        <w:ind w:left="6096" w:right="-1001" w:hanging="4820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  <w:r w:rsidRPr="001F6752">
        <w:rPr>
          <w:rFonts w:ascii="Times New Roman" w:hAnsi="Times New Roman" w:cs="Times New Roman"/>
          <w:sz w:val="20"/>
          <w:szCs w:val="20"/>
        </w:rPr>
        <w:t xml:space="preserve">Принято на сессии                                                                                                                                                                                                         Совета депутатов  от  </w:t>
      </w:r>
      <w:r>
        <w:rPr>
          <w:rFonts w:ascii="Times New Roman" w:hAnsi="Times New Roman" w:cs="Times New Roman"/>
          <w:sz w:val="20"/>
          <w:szCs w:val="20"/>
        </w:rPr>
        <w:t>29</w:t>
      </w:r>
      <w:r w:rsidRPr="001F6752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1F6752">
        <w:rPr>
          <w:rFonts w:ascii="Times New Roman" w:hAnsi="Times New Roman" w:cs="Times New Roman"/>
          <w:sz w:val="20"/>
          <w:szCs w:val="20"/>
        </w:rPr>
        <w:t>.2020г.</w:t>
      </w:r>
    </w:p>
    <w:p w:rsidR="00B176A2" w:rsidRPr="001F6752" w:rsidRDefault="00B176A2" w:rsidP="003C7DF2">
      <w:pPr>
        <w:ind w:left="6379"/>
        <w:rPr>
          <w:rFonts w:ascii="Times New Roman" w:hAnsi="Times New Roman" w:cs="Times New Roman"/>
          <w:b/>
          <w:bCs/>
          <w:sz w:val="32"/>
          <w:szCs w:val="32"/>
        </w:rPr>
      </w:pPr>
    </w:p>
    <w:p w:rsidR="00B176A2" w:rsidRDefault="00B176A2" w:rsidP="003C7DF2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</w:p>
    <w:p w:rsidR="00B176A2" w:rsidRPr="0052382C" w:rsidRDefault="00B176A2" w:rsidP="003C7DF2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  <w:r w:rsidRPr="0052382C">
        <w:rPr>
          <w:rFonts w:ascii="Times New Roman" w:hAnsi="Times New Roman" w:cs="Times New Roman"/>
          <w:sz w:val="36"/>
          <w:szCs w:val="36"/>
        </w:rPr>
        <w:t>Р Е Ш Е Н И Е</w:t>
      </w:r>
    </w:p>
    <w:p w:rsidR="00B176A2" w:rsidRPr="0052382C" w:rsidRDefault="00B176A2" w:rsidP="003C7D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2382C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 xml:space="preserve">29 мая </w:t>
      </w:r>
      <w:r w:rsidRPr="0052382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52382C">
        <w:rPr>
          <w:rFonts w:ascii="Times New Roman" w:hAnsi="Times New Roman" w:cs="Times New Roman"/>
          <w:sz w:val="26"/>
          <w:szCs w:val="26"/>
        </w:rPr>
        <w:t xml:space="preserve">г.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2382C">
        <w:rPr>
          <w:rFonts w:ascii="Times New Roman" w:hAnsi="Times New Roman" w:cs="Times New Roman"/>
          <w:sz w:val="26"/>
          <w:szCs w:val="26"/>
        </w:rPr>
        <w:t xml:space="preserve">село  Усть-Бюр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2382C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35</w:t>
      </w:r>
    </w:p>
    <w:p w:rsidR="00B176A2" w:rsidRPr="0052382C" w:rsidRDefault="00B176A2" w:rsidP="003C7DF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176A2" w:rsidRDefault="00B176A2" w:rsidP="003C7DF2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B176A2" w:rsidRPr="0052382C" w:rsidRDefault="00B176A2" w:rsidP="003C7DF2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2382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Об итогах исполнения муниципальной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п</w:t>
      </w:r>
      <w:r w:rsidRPr="0052382C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«Э</w:t>
      </w:r>
      <w:r w:rsidRPr="0052382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нергосбережени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е на территории </w:t>
      </w:r>
      <w:r w:rsidRPr="0052382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Усть-Бюрск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ого</w:t>
      </w:r>
      <w:r w:rsidRPr="0052382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а»                                                </w:t>
      </w:r>
      <w:r w:rsidRPr="0052382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в  201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9</w:t>
      </w:r>
      <w:r w:rsidRPr="0052382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году</w:t>
      </w:r>
    </w:p>
    <w:p w:rsidR="00B176A2" w:rsidRPr="0052382C" w:rsidRDefault="00B176A2" w:rsidP="003C7DF2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B176A2" w:rsidRPr="0052382C" w:rsidRDefault="00B176A2" w:rsidP="003C7DF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2382C">
        <w:rPr>
          <w:rFonts w:ascii="Times New Roman" w:hAnsi="Times New Roman" w:cs="Times New Roman"/>
          <w:sz w:val="26"/>
          <w:szCs w:val="26"/>
        </w:rPr>
        <w:t xml:space="preserve">Заслушав </w:t>
      </w:r>
      <w:r>
        <w:rPr>
          <w:rFonts w:ascii="Times New Roman" w:hAnsi="Times New Roman" w:cs="Times New Roman"/>
          <w:sz w:val="26"/>
          <w:szCs w:val="26"/>
        </w:rPr>
        <w:t>Отчет</w:t>
      </w:r>
      <w:r w:rsidRPr="0052382C">
        <w:rPr>
          <w:rFonts w:ascii="Times New Roman" w:hAnsi="Times New Roman" w:cs="Times New Roman"/>
          <w:sz w:val="26"/>
          <w:szCs w:val="26"/>
        </w:rPr>
        <w:t xml:space="preserve"> об итогах исполнения муниципальной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2382C">
        <w:rPr>
          <w:rFonts w:ascii="Times New Roman" w:hAnsi="Times New Roman" w:cs="Times New Roman"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sz w:val="26"/>
          <w:szCs w:val="26"/>
        </w:rPr>
        <w:t>«Э</w:t>
      </w:r>
      <w:r w:rsidRPr="0052382C">
        <w:rPr>
          <w:rFonts w:ascii="Times New Roman" w:hAnsi="Times New Roman" w:cs="Times New Roman"/>
          <w:sz w:val="26"/>
          <w:szCs w:val="26"/>
        </w:rPr>
        <w:t>нергосбережени</w:t>
      </w:r>
      <w:r>
        <w:rPr>
          <w:rFonts w:ascii="Times New Roman" w:hAnsi="Times New Roman" w:cs="Times New Roman"/>
          <w:sz w:val="26"/>
          <w:szCs w:val="26"/>
        </w:rPr>
        <w:t xml:space="preserve">е на территории </w:t>
      </w:r>
      <w:r w:rsidRPr="0052382C">
        <w:rPr>
          <w:rFonts w:ascii="Times New Roman" w:hAnsi="Times New Roman" w:cs="Times New Roman"/>
          <w:sz w:val="26"/>
          <w:szCs w:val="26"/>
        </w:rPr>
        <w:t>Усть-Бюрск</w:t>
      </w:r>
      <w:r>
        <w:rPr>
          <w:rFonts w:ascii="Times New Roman" w:hAnsi="Times New Roman" w:cs="Times New Roman"/>
          <w:sz w:val="26"/>
          <w:szCs w:val="26"/>
        </w:rPr>
        <w:t>ого сельсовета</w:t>
      </w:r>
      <w:r w:rsidRPr="0052382C">
        <w:rPr>
          <w:rFonts w:ascii="Times New Roman" w:hAnsi="Times New Roman" w:cs="Times New Roman"/>
          <w:sz w:val="26"/>
          <w:szCs w:val="26"/>
        </w:rPr>
        <w:t>»  в 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2382C">
        <w:rPr>
          <w:rFonts w:ascii="Times New Roman" w:hAnsi="Times New Roman" w:cs="Times New Roman"/>
          <w:sz w:val="26"/>
          <w:szCs w:val="26"/>
        </w:rPr>
        <w:t xml:space="preserve"> году, представленн</w:t>
      </w:r>
      <w:r>
        <w:rPr>
          <w:rFonts w:ascii="Times New Roman" w:hAnsi="Times New Roman" w:cs="Times New Roman"/>
          <w:sz w:val="26"/>
          <w:szCs w:val="26"/>
        </w:rPr>
        <w:t>ый администрацией Усть-Бюрского сельсовета</w:t>
      </w:r>
      <w:r w:rsidRPr="0052382C">
        <w:rPr>
          <w:rFonts w:ascii="Times New Roman" w:hAnsi="Times New Roman" w:cs="Times New Roman"/>
          <w:sz w:val="26"/>
          <w:szCs w:val="26"/>
        </w:rPr>
        <w:t xml:space="preserve">,  в соответствии с Уставом МО Усть-Бюрский сельсовет, Совет депутатов  Усть-Бюрского сельсовета </w:t>
      </w:r>
    </w:p>
    <w:p w:rsidR="00B176A2" w:rsidRPr="0052382C" w:rsidRDefault="00B176A2" w:rsidP="003C7DF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2382C">
        <w:rPr>
          <w:rFonts w:ascii="Times New Roman" w:hAnsi="Times New Roman" w:cs="Times New Roman"/>
          <w:b/>
          <w:bCs/>
          <w:sz w:val="26"/>
          <w:szCs w:val="26"/>
        </w:rPr>
        <w:t xml:space="preserve">          РЕШИЛ: </w:t>
      </w:r>
    </w:p>
    <w:p w:rsidR="00B176A2" w:rsidRPr="0052382C" w:rsidRDefault="00B176A2" w:rsidP="003C7DF2">
      <w:pPr>
        <w:numPr>
          <w:ilvl w:val="0"/>
          <w:numId w:val="1"/>
        </w:numPr>
        <w:tabs>
          <w:tab w:val="clear" w:pos="720"/>
        </w:tabs>
        <w:ind w:left="0" w:firstLine="352"/>
        <w:rPr>
          <w:rFonts w:ascii="Times New Roman" w:hAnsi="Times New Roman" w:cs="Times New Roman"/>
          <w:sz w:val="26"/>
          <w:szCs w:val="26"/>
        </w:rPr>
      </w:pPr>
      <w:r w:rsidRPr="0052382C">
        <w:rPr>
          <w:rFonts w:ascii="Times New Roman" w:hAnsi="Times New Roman" w:cs="Times New Roman"/>
          <w:sz w:val="26"/>
          <w:szCs w:val="26"/>
        </w:rPr>
        <w:t xml:space="preserve"> Отчет об итогах исполнения муниципальной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2382C">
        <w:rPr>
          <w:rFonts w:ascii="Times New Roman" w:hAnsi="Times New Roman" w:cs="Times New Roman"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sz w:val="26"/>
          <w:szCs w:val="26"/>
        </w:rPr>
        <w:t>«Энергосбере</w:t>
      </w:r>
      <w:r w:rsidRPr="0052382C">
        <w:rPr>
          <w:rFonts w:ascii="Times New Roman" w:hAnsi="Times New Roman" w:cs="Times New Roman"/>
          <w:sz w:val="26"/>
          <w:szCs w:val="26"/>
        </w:rPr>
        <w:t>же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52382C">
        <w:rPr>
          <w:rFonts w:ascii="Times New Roman" w:hAnsi="Times New Roman" w:cs="Times New Roman"/>
          <w:sz w:val="26"/>
          <w:szCs w:val="26"/>
        </w:rPr>
        <w:t>ни</w:t>
      </w:r>
      <w:r>
        <w:rPr>
          <w:rFonts w:ascii="Times New Roman" w:hAnsi="Times New Roman" w:cs="Times New Roman"/>
          <w:sz w:val="26"/>
          <w:szCs w:val="26"/>
        </w:rPr>
        <w:t>е на территории</w:t>
      </w:r>
      <w:r w:rsidRPr="0052382C">
        <w:rPr>
          <w:rFonts w:ascii="Times New Roman" w:hAnsi="Times New Roman" w:cs="Times New Roman"/>
          <w:sz w:val="26"/>
          <w:szCs w:val="26"/>
        </w:rPr>
        <w:t xml:space="preserve"> 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52382C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а»</w:t>
      </w:r>
      <w:r w:rsidRPr="0052382C">
        <w:rPr>
          <w:rFonts w:ascii="Times New Roman" w:hAnsi="Times New Roman" w:cs="Times New Roman"/>
          <w:sz w:val="26"/>
          <w:szCs w:val="26"/>
        </w:rPr>
        <w:t xml:space="preserve">   в 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2382C">
        <w:rPr>
          <w:rFonts w:ascii="Times New Roman" w:hAnsi="Times New Roman" w:cs="Times New Roman"/>
          <w:sz w:val="26"/>
          <w:szCs w:val="26"/>
        </w:rPr>
        <w:t xml:space="preserve"> году </w:t>
      </w:r>
      <w:r>
        <w:rPr>
          <w:rFonts w:ascii="Times New Roman" w:hAnsi="Times New Roman" w:cs="Times New Roman"/>
          <w:sz w:val="26"/>
          <w:szCs w:val="26"/>
        </w:rPr>
        <w:t xml:space="preserve"> утвердить</w:t>
      </w:r>
      <w:r w:rsidRPr="0052382C">
        <w:rPr>
          <w:rFonts w:ascii="Times New Roman" w:hAnsi="Times New Roman" w:cs="Times New Roman"/>
          <w:sz w:val="26"/>
          <w:szCs w:val="26"/>
        </w:rPr>
        <w:t>.</w:t>
      </w:r>
    </w:p>
    <w:p w:rsidR="00B176A2" w:rsidRDefault="00B176A2" w:rsidP="003C7DF2">
      <w:pPr>
        <w:numPr>
          <w:ilvl w:val="0"/>
          <w:numId w:val="1"/>
        </w:numPr>
        <w:tabs>
          <w:tab w:val="clear" w:pos="720"/>
        </w:tabs>
        <w:ind w:left="0" w:firstLine="352"/>
        <w:rPr>
          <w:rFonts w:ascii="Times New Roman" w:hAnsi="Times New Roman" w:cs="Times New Roman"/>
          <w:sz w:val="26"/>
          <w:szCs w:val="26"/>
        </w:rPr>
      </w:pPr>
      <w:r w:rsidRPr="00A60D8B">
        <w:rPr>
          <w:rFonts w:ascii="Times New Roman" w:hAnsi="Times New Roman" w:cs="Times New Roman"/>
          <w:sz w:val="26"/>
          <w:szCs w:val="26"/>
        </w:rPr>
        <w:t xml:space="preserve"> Рекомендовать администрации Усть-Бюрского сельсовета включить в План </w:t>
      </w:r>
      <w:r>
        <w:rPr>
          <w:rFonts w:ascii="Times New Roman" w:hAnsi="Times New Roman" w:cs="Times New Roman"/>
          <w:sz w:val="26"/>
          <w:szCs w:val="26"/>
        </w:rPr>
        <w:t>благоустроительных мероприятий на 2020 год:</w:t>
      </w:r>
    </w:p>
    <w:p w:rsidR="00B176A2" w:rsidRDefault="00B176A2" w:rsidP="003C7D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обустройство </w:t>
      </w:r>
      <w:r w:rsidRPr="00A60D8B">
        <w:rPr>
          <w:rFonts w:ascii="Times New Roman" w:hAnsi="Times New Roman" w:cs="Times New Roman"/>
          <w:sz w:val="26"/>
          <w:szCs w:val="26"/>
        </w:rPr>
        <w:t xml:space="preserve">уличного освещения </w:t>
      </w:r>
      <w:r>
        <w:rPr>
          <w:rFonts w:ascii="Times New Roman" w:hAnsi="Times New Roman" w:cs="Times New Roman"/>
          <w:sz w:val="26"/>
          <w:szCs w:val="26"/>
        </w:rPr>
        <w:t xml:space="preserve"> по ул. Ленина, ул. Пушкина. </w:t>
      </w:r>
    </w:p>
    <w:p w:rsidR="00B176A2" w:rsidRDefault="00B176A2" w:rsidP="00BC49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3. </w:t>
      </w:r>
      <w:r w:rsidRPr="000C5AB4">
        <w:rPr>
          <w:rFonts w:ascii="Times New Roman" w:hAnsi="Times New Roman" w:cs="Times New Roman"/>
          <w:sz w:val="26"/>
          <w:szCs w:val="26"/>
        </w:rPr>
        <w:t xml:space="preserve">Отчет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947EBB">
        <w:rPr>
          <w:rFonts w:ascii="Times New Roman" w:hAnsi="Times New Roman" w:cs="Times New Roman"/>
          <w:sz w:val="26"/>
          <w:szCs w:val="26"/>
        </w:rPr>
        <w:t>б итогах исполнения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55B3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 «Э</w:t>
      </w:r>
      <w:r w:rsidRPr="0052382C">
        <w:rPr>
          <w:rFonts w:ascii="Times New Roman" w:hAnsi="Times New Roman" w:cs="Times New Roman"/>
          <w:sz w:val="26"/>
          <w:szCs w:val="26"/>
        </w:rPr>
        <w:t>нергосбережени</w:t>
      </w:r>
      <w:r>
        <w:rPr>
          <w:rFonts w:ascii="Times New Roman" w:hAnsi="Times New Roman" w:cs="Times New Roman"/>
          <w:sz w:val="26"/>
          <w:szCs w:val="26"/>
        </w:rPr>
        <w:t xml:space="preserve">е на территории </w:t>
      </w:r>
      <w:r w:rsidRPr="0052382C">
        <w:rPr>
          <w:rFonts w:ascii="Times New Roman" w:hAnsi="Times New Roman" w:cs="Times New Roman"/>
          <w:sz w:val="26"/>
          <w:szCs w:val="26"/>
        </w:rPr>
        <w:t>Усть-Бюрск</w:t>
      </w:r>
      <w:r>
        <w:rPr>
          <w:rFonts w:ascii="Times New Roman" w:hAnsi="Times New Roman" w:cs="Times New Roman"/>
          <w:sz w:val="26"/>
          <w:szCs w:val="26"/>
        </w:rPr>
        <w:t>ого сельсовета</w:t>
      </w:r>
      <w:r w:rsidRPr="0052382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color w:val="0D0D0D"/>
          <w:sz w:val="26"/>
          <w:szCs w:val="26"/>
        </w:rPr>
        <w:t xml:space="preserve"> 2019</w:t>
      </w:r>
      <w:r w:rsidRPr="00B855B3">
        <w:rPr>
          <w:rFonts w:ascii="Times New Roman" w:hAnsi="Times New Roman" w:cs="Times New Roman"/>
          <w:color w:val="0D0D0D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color w:val="0D0D0D"/>
          <w:sz w:val="26"/>
          <w:szCs w:val="26"/>
        </w:rPr>
        <w:t>у</w:t>
      </w:r>
      <w:r w:rsidRPr="000C5AB4">
        <w:rPr>
          <w:rFonts w:ascii="Times New Roman" w:hAnsi="Times New Roman" w:cs="Times New Roman"/>
          <w:sz w:val="26"/>
          <w:szCs w:val="26"/>
        </w:rPr>
        <w:t xml:space="preserve">  разместить на сайте администрации Усть-Бюрского сельсовета.</w:t>
      </w:r>
    </w:p>
    <w:p w:rsidR="00B176A2" w:rsidRPr="00A66A3D" w:rsidRDefault="00B176A2" w:rsidP="003C7D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4. </w:t>
      </w:r>
      <w:r w:rsidRPr="00A66A3D">
        <w:rPr>
          <w:rFonts w:ascii="Times New Roman" w:hAnsi="Times New Roman" w:cs="Times New Roman"/>
          <w:sz w:val="26"/>
          <w:szCs w:val="26"/>
        </w:rPr>
        <w:t xml:space="preserve"> Контроль за выполнением данного решения возложить на комиссию по </w:t>
      </w:r>
      <w:r>
        <w:rPr>
          <w:rFonts w:ascii="Times New Roman" w:hAnsi="Times New Roman" w:cs="Times New Roman"/>
          <w:sz w:val="26"/>
          <w:szCs w:val="26"/>
        </w:rPr>
        <w:t xml:space="preserve">бюджету, финансам и налогам </w:t>
      </w:r>
      <w:r w:rsidRPr="00A66A3D">
        <w:rPr>
          <w:rFonts w:ascii="Times New Roman" w:hAnsi="Times New Roman" w:cs="Times New Roman"/>
          <w:sz w:val="26"/>
          <w:szCs w:val="26"/>
        </w:rPr>
        <w:t xml:space="preserve"> (председатель  Голуб</w:t>
      </w:r>
      <w:r>
        <w:rPr>
          <w:rFonts w:ascii="Times New Roman" w:hAnsi="Times New Roman" w:cs="Times New Roman"/>
          <w:sz w:val="26"/>
          <w:szCs w:val="26"/>
        </w:rPr>
        <w:t>ничая Н.Б.</w:t>
      </w:r>
      <w:r w:rsidRPr="00A66A3D">
        <w:rPr>
          <w:rFonts w:ascii="Times New Roman" w:hAnsi="Times New Roman" w:cs="Times New Roman"/>
          <w:sz w:val="26"/>
          <w:szCs w:val="26"/>
        </w:rPr>
        <w:t>).</w:t>
      </w:r>
    </w:p>
    <w:p w:rsidR="00B176A2" w:rsidRPr="0052382C" w:rsidRDefault="00B176A2" w:rsidP="003C7DF2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382C">
        <w:rPr>
          <w:rFonts w:ascii="Times New Roman" w:hAnsi="Times New Roman" w:cs="Times New Roman"/>
          <w:sz w:val="26"/>
          <w:szCs w:val="26"/>
        </w:rPr>
        <w:t>Решение вступает в силу со дня его принятия.</w:t>
      </w:r>
    </w:p>
    <w:p w:rsidR="00B176A2" w:rsidRPr="0052382C" w:rsidRDefault="00B176A2" w:rsidP="003C7DF2">
      <w:pPr>
        <w:rPr>
          <w:rFonts w:ascii="Times New Roman" w:hAnsi="Times New Roman" w:cs="Times New Roman"/>
          <w:sz w:val="26"/>
          <w:szCs w:val="26"/>
        </w:rPr>
      </w:pPr>
    </w:p>
    <w:p w:rsidR="00B176A2" w:rsidRDefault="00B176A2" w:rsidP="003C7DF2">
      <w:pPr>
        <w:rPr>
          <w:rFonts w:ascii="Times New Roman" w:hAnsi="Times New Roman" w:cs="Times New Roman"/>
          <w:sz w:val="26"/>
          <w:szCs w:val="26"/>
        </w:rPr>
      </w:pPr>
    </w:p>
    <w:p w:rsidR="00B176A2" w:rsidRDefault="00B176A2" w:rsidP="003C7DF2">
      <w:pPr>
        <w:rPr>
          <w:rFonts w:ascii="Times New Roman" w:hAnsi="Times New Roman" w:cs="Times New Roman"/>
          <w:sz w:val="26"/>
          <w:szCs w:val="26"/>
        </w:rPr>
      </w:pPr>
    </w:p>
    <w:p w:rsidR="00B176A2" w:rsidRDefault="00B176A2" w:rsidP="003C7DF2">
      <w:pPr>
        <w:rPr>
          <w:rFonts w:ascii="Times New Roman" w:hAnsi="Times New Roman" w:cs="Times New Roman"/>
          <w:sz w:val="26"/>
          <w:szCs w:val="26"/>
        </w:rPr>
      </w:pPr>
    </w:p>
    <w:p w:rsidR="00B176A2" w:rsidRDefault="00B176A2">
      <w:pPr>
        <w:rPr>
          <w:rFonts w:ascii="Times New Roman" w:hAnsi="Times New Roman" w:cs="Times New Roman"/>
          <w:sz w:val="26"/>
          <w:szCs w:val="26"/>
        </w:rPr>
      </w:pPr>
      <w:r w:rsidRPr="0052382C">
        <w:rPr>
          <w:rFonts w:ascii="Times New Roman" w:hAnsi="Times New Roman" w:cs="Times New Roman"/>
          <w:sz w:val="26"/>
          <w:szCs w:val="26"/>
        </w:rPr>
        <w:t>Глава                                                                                                                                               Усть-Бюрского сельсовета:                                             /Л.Ф. Чешуина/</w:t>
      </w:r>
    </w:p>
    <w:sectPr w:rsidR="00B176A2" w:rsidSect="000B692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08CE"/>
    <w:multiLevelType w:val="hybridMultilevel"/>
    <w:tmpl w:val="D3B2FD3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074583"/>
    <w:multiLevelType w:val="hybridMultilevel"/>
    <w:tmpl w:val="078AA54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6251D3"/>
    <w:multiLevelType w:val="hybridMultilevel"/>
    <w:tmpl w:val="2C4A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041"/>
    <w:rsid w:val="00026F5E"/>
    <w:rsid w:val="000435E7"/>
    <w:rsid w:val="000B59E8"/>
    <w:rsid w:val="000B692F"/>
    <w:rsid w:val="000C5AB4"/>
    <w:rsid w:val="000F05F1"/>
    <w:rsid w:val="00104712"/>
    <w:rsid w:val="00121208"/>
    <w:rsid w:val="00122C18"/>
    <w:rsid w:val="0019452B"/>
    <w:rsid w:val="001A36F3"/>
    <w:rsid w:val="001C4CBB"/>
    <w:rsid w:val="001F6752"/>
    <w:rsid w:val="00224D8B"/>
    <w:rsid w:val="00280236"/>
    <w:rsid w:val="00292277"/>
    <w:rsid w:val="002A6854"/>
    <w:rsid w:val="002C621F"/>
    <w:rsid w:val="002F7EB5"/>
    <w:rsid w:val="00326D7F"/>
    <w:rsid w:val="00336B7C"/>
    <w:rsid w:val="00345854"/>
    <w:rsid w:val="003A38A1"/>
    <w:rsid w:val="003B605D"/>
    <w:rsid w:val="003C7DF2"/>
    <w:rsid w:val="003F3F80"/>
    <w:rsid w:val="004115F9"/>
    <w:rsid w:val="004126B5"/>
    <w:rsid w:val="00431A17"/>
    <w:rsid w:val="00431C0F"/>
    <w:rsid w:val="00435F09"/>
    <w:rsid w:val="00451E7B"/>
    <w:rsid w:val="00486408"/>
    <w:rsid w:val="004D0534"/>
    <w:rsid w:val="004D0D91"/>
    <w:rsid w:val="00514125"/>
    <w:rsid w:val="0052351F"/>
    <w:rsid w:val="0052382C"/>
    <w:rsid w:val="00524E11"/>
    <w:rsid w:val="00532E0B"/>
    <w:rsid w:val="00543717"/>
    <w:rsid w:val="00570756"/>
    <w:rsid w:val="00573701"/>
    <w:rsid w:val="005B0948"/>
    <w:rsid w:val="005D2B55"/>
    <w:rsid w:val="005F0A2E"/>
    <w:rsid w:val="00604FB8"/>
    <w:rsid w:val="006108CD"/>
    <w:rsid w:val="006174DE"/>
    <w:rsid w:val="006373BC"/>
    <w:rsid w:val="006943DB"/>
    <w:rsid w:val="00704E6B"/>
    <w:rsid w:val="00716D26"/>
    <w:rsid w:val="00766113"/>
    <w:rsid w:val="00775F8D"/>
    <w:rsid w:val="007C2233"/>
    <w:rsid w:val="007D31F7"/>
    <w:rsid w:val="007D696C"/>
    <w:rsid w:val="007E0CFE"/>
    <w:rsid w:val="007E6D6B"/>
    <w:rsid w:val="00840EC5"/>
    <w:rsid w:val="00842041"/>
    <w:rsid w:val="0085347F"/>
    <w:rsid w:val="00867894"/>
    <w:rsid w:val="00893AFA"/>
    <w:rsid w:val="008A3DB6"/>
    <w:rsid w:val="008B431E"/>
    <w:rsid w:val="008E756B"/>
    <w:rsid w:val="009268C6"/>
    <w:rsid w:val="0093106E"/>
    <w:rsid w:val="00947EBB"/>
    <w:rsid w:val="009A670E"/>
    <w:rsid w:val="009B0EB3"/>
    <w:rsid w:val="009C2808"/>
    <w:rsid w:val="009F5C60"/>
    <w:rsid w:val="00A0289E"/>
    <w:rsid w:val="00A43AF2"/>
    <w:rsid w:val="00A56051"/>
    <w:rsid w:val="00A60D8B"/>
    <w:rsid w:val="00A66A3D"/>
    <w:rsid w:val="00A92303"/>
    <w:rsid w:val="00AA05CF"/>
    <w:rsid w:val="00AA74C8"/>
    <w:rsid w:val="00B176A2"/>
    <w:rsid w:val="00B41F06"/>
    <w:rsid w:val="00B52C50"/>
    <w:rsid w:val="00B54885"/>
    <w:rsid w:val="00B72373"/>
    <w:rsid w:val="00B855B3"/>
    <w:rsid w:val="00B86440"/>
    <w:rsid w:val="00B93FB7"/>
    <w:rsid w:val="00BC4911"/>
    <w:rsid w:val="00BC4964"/>
    <w:rsid w:val="00BF5F29"/>
    <w:rsid w:val="00C11961"/>
    <w:rsid w:val="00C229A0"/>
    <w:rsid w:val="00CA35B0"/>
    <w:rsid w:val="00CC5C00"/>
    <w:rsid w:val="00CD379D"/>
    <w:rsid w:val="00CF0D1B"/>
    <w:rsid w:val="00D334D9"/>
    <w:rsid w:val="00D459F1"/>
    <w:rsid w:val="00D7283E"/>
    <w:rsid w:val="00DC2AE8"/>
    <w:rsid w:val="00DD7BC3"/>
    <w:rsid w:val="00E042F9"/>
    <w:rsid w:val="00E163A9"/>
    <w:rsid w:val="00E20508"/>
    <w:rsid w:val="00E370F8"/>
    <w:rsid w:val="00EF16D4"/>
    <w:rsid w:val="00F04243"/>
    <w:rsid w:val="00F04B29"/>
    <w:rsid w:val="00F233B2"/>
    <w:rsid w:val="00F51912"/>
    <w:rsid w:val="00F72A2F"/>
    <w:rsid w:val="00F73DE6"/>
    <w:rsid w:val="00F831DF"/>
    <w:rsid w:val="00FE7D95"/>
    <w:rsid w:val="00FF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CFE"/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523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0236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7E0CF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E0CFE"/>
  </w:style>
  <w:style w:type="paragraph" w:styleId="NormalWeb">
    <w:name w:val="Normal (Web)"/>
    <w:aliases w:val="Обычный (веб) Знак1,Обычный (веб) Знак Знак"/>
    <w:basedOn w:val="Normal"/>
    <w:link w:val="NormalWebChar"/>
    <w:uiPriority w:val="99"/>
    <w:rsid w:val="00893AFA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NormalWebChar">
    <w:name w:val="Normal (Web) Char"/>
    <w:aliases w:val="Обычный (веб) Знак1 Char,Обычный (веб) Знак Знак Char"/>
    <w:link w:val="NormalWeb"/>
    <w:uiPriority w:val="99"/>
    <w:locked/>
    <w:rsid w:val="00893AF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1Char1">
    <w:name w:val="Heading 1 Char1"/>
    <w:link w:val="Heading1"/>
    <w:uiPriority w:val="99"/>
    <w:locked/>
    <w:rsid w:val="0052382C"/>
    <w:rPr>
      <w:rFonts w:ascii="Arial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531</TotalTime>
  <Pages>3</Pages>
  <Words>927</Words>
  <Characters>5289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100</cp:lastModifiedBy>
  <cp:revision>20</cp:revision>
  <cp:lastPrinted>2008-12-28T21:42:00Z</cp:lastPrinted>
  <dcterms:created xsi:type="dcterms:W3CDTF">2017-03-24T02:09:00Z</dcterms:created>
  <dcterms:modified xsi:type="dcterms:W3CDTF">2008-12-28T21:44:00Z</dcterms:modified>
</cp:coreProperties>
</file>