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FC" w:rsidRPr="00E141C2" w:rsidRDefault="00F674FC" w:rsidP="00E141C2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1C2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:rsidR="00F674FC" w:rsidRDefault="00F674FC" w:rsidP="00E141C2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1C2">
        <w:rPr>
          <w:rFonts w:ascii="Times New Roman" w:hAnsi="Times New Roman" w:cs="Times New Roman"/>
          <w:b/>
          <w:bCs/>
          <w:sz w:val="26"/>
          <w:szCs w:val="26"/>
        </w:rPr>
        <w:t>об итогах работы объектов соцкультбыта в зимний период 2019-2020</w:t>
      </w:r>
      <w:r>
        <w:rPr>
          <w:rFonts w:ascii="Times New Roman" w:hAnsi="Times New Roman" w:cs="Times New Roman"/>
          <w:b/>
          <w:bCs/>
          <w:sz w:val="26"/>
          <w:szCs w:val="26"/>
        </w:rPr>
        <w:t>гг</w:t>
      </w:r>
      <w:r w:rsidRPr="00E141C2">
        <w:rPr>
          <w:rFonts w:ascii="Times New Roman" w:hAnsi="Times New Roman" w:cs="Times New Roman"/>
          <w:b/>
          <w:bCs/>
          <w:sz w:val="26"/>
          <w:szCs w:val="26"/>
        </w:rPr>
        <w:t>.                                                              Целевое и эффективное использование финансовых средств, выделенных на проведение ремонтов.</w:t>
      </w:r>
    </w:p>
    <w:p w:rsidR="00F674FC" w:rsidRPr="00E141C2" w:rsidRDefault="00F674FC" w:rsidP="00E141C2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74FC" w:rsidRPr="00646077" w:rsidRDefault="00F674FC" w:rsidP="00646077">
      <w:pPr>
        <w:pStyle w:val="ConsTitle"/>
        <w:widowControl/>
        <w:ind w:left="-720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60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646077">
        <w:rPr>
          <w:rFonts w:ascii="Times New Roman" w:hAnsi="Times New Roman" w:cs="Times New Roman"/>
          <w:b w:val="0"/>
          <w:bCs w:val="0"/>
          <w:sz w:val="26"/>
          <w:szCs w:val="26"/>
        </w:rPr>
        <w:t>Подготовка объектов соцкультбыта к работе в зимний период включает в себя комплекс мероприятий, выполнение которых способствует безаварийной, экономичной работе как оборудования, так и объекта в целом. Все подготовительные работы произво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646077">
        <w:rPr>
          <w:rFonts w:ascii="Times New Roman" w:hAnsi="Times New Roman" w:cs="Times New Roman"/>
          <w:b w:val="0"/>
          <w:bCs w:val="0"/>
          <w:sz w:val="26"/>
          <w:szCs w:val="26"/>
        </w:rPr>
        <w:t>дились согласно Плану работ по подготовке объектов соцкультбыта к отопительному периоду 2019-2020гг. на территории  Усть-Бюрского сельсовета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утвержденному решением Совета депутатов № 40 от 13.05.2019г.</w:t>
      </w:r>
    </w:p>
    <w:p w:rsidR="00F674FC" w:rsidRPr="00E141C2" w:rsidRDefault="00F674FC" w:rsidP="00646077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141C2">
        <w:rPr>
          <w:rFonts w:ascii="Times New Roman" w:hAnsi="Times New Roman" w:cs="Times New Roman"/>
          <w:sz w:val="26"/>
          <w:szCs w:val="26"/>
        </w:rPr>
        <w:t xml:space="preserve">В 2019 году на ремонт и строительство объектов муниципальной собственности и подготовку объектов к работе в зимний период было израсходовано </w:t>
      </w:r>
      <w:r w:rsidRPr="00646077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6077">
        <w:rPr>
          <w:rFonts w:ascii="Times New Roman" w:hAnsi="Times New Roman" w:cs="Times New Roman"/>
          <w:b/>
          <w:bCs/>
          <w:sz w:val="26"/>
          <w:szCs w:val="26"/>
        </w:rPr>
        <w:t>390,9 тыс.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6077">
        <w:rPr>
          <w:rFonts w:ascii="Times New Roman" w:hAnsi="Times New Roman" w:cs="Times New Roman"/>
          <w:b/>
          <w:bCs/>
          <w:sz w:val="26"/>
          <w:szCs w:val="26"/>
        </w:rPr>
        <w:t>руб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141C2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Выполнены следующие работы по объектам:</w:t>
      </w:r>
    </w:p>
    <w:p w:rsidR="00F674FC" w:rsidRPr="00E141C2" w:rsidRDefault="00F674FC" w:rsidP="00E141C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41C2">
        <w:rPr>
          <w:rFonts w:ascii="Times New Roman" w:hAnsi="Times New Roman" w:cs="Times New Roman"/>
          <w:b/>
          <w:bCs/>
          <w:sz w:val="26"/>
          <w:szCs w:val="26"/>
        </w:rPr>
        <w:t>Администрация:</w:t>
      </w:r>
    </w:p>
    <w:p w:rsidR="00F674FC" w:rsidRPr="00E141C2" w:rsidRDefault="00F674FC" w:rsidP="00646077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В помещениях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частично произведен косметический ремонт (покраска деревянного полового покрытия).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Расходы составили 1,9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Произведена ревизия системы отопления. Срочно требуется ремонт кровли здания, так как она находится в аварийном состоянии.</w:t>
      </w:r>
    </w:p>
    <w:p w:rsidR="00F674FC" w:rsidRPr="00E141C2" w:rsidRDefault="00F674FC" w:rsidP="00E141C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41C2">
        <w:rPr>
          <w:rFonts w:ascii="Times New Roman" w:hAnsi="Times New Roman" w:cs="Times New Roman"/>
          <w:b/>
          <w:bCs/>
          <w:sz w:val="26"/>
          <w:szCs w:val="26"/>
        </w:rPr>
        <w:t>СДК:</w:t>
      </w:r>
    </w:p>
    <w:p w:rsidR="00F674FC" w:rsidRPr="00E141C2" w:rsidRDefault="00F674FC" w:rsidP="00646077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 xml:space="preserve">Косметический ремонт помещений СДК в 2019 году не производился.   В котельной СДК произведена побелка помещения и промывка системы </w:t>
      </w:r>
      <w:r>
        <w:rPr>
          <w:rFonts w:ascii="Times New Roman" w:hAnsi="Times New Roman" w:cs="Times New Roman"/>
          <w:sz w:val="26"/>
          <w:szCs w:val="26"/>
        </w:rPr>
        <w:t>отопления силами работников хоз</w:t>
      </w:r>
      <w:r w:rsidRPr="00E141C2">
        <w:rPr>
          <w:rFonts w:ascii="Times New Roman" w:hAnsi="Times New Roman" w:cs="Times New Roman"/>
          <w:sz w:val="26"/>
          <w:szCs w:val="26"/>
        </w:rPr>
        <w:t>группы. На отопительный сезон 2019-2020 годов был приобретен уголь в количестве 95,7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E141C2">
        <w:rPr>
          <w:rFonts w:ascii="Times New Roman" w:hAnsi="Times New Roman" w:cs="Times New Roman"/>
          <w:sz w:val="26"/>
          <w:szCs w:val="26"/>
        </w:rPr>
        <w:t xml:space="preserve"> на сумму 267,7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Средняя стоимость 1 тонны угля составила 2800 руб. Списание угля производилось с учетом фактической температуры на территории поселения, т.к. среднемесячная температура была ниже запланированной и средней температуры по району. На это представлены комиссионные акты. Угля хватило на весь отопительный сезон. Перебоев с отоплением не было. Приобретен насос для отопительной системы (45,5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E141C2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141C2">
        <w:rPr>
          <w:rFonts w:ascii="Times New Roman" w:hAnsi="Times New Roman" w:cs="Times New Roman"/>
          <w:sz w:val="26"/>
          <w:szCs w:val="26"/>
        </w:rPr>
        <w:t xml:space="preserve">  Произведен вывоз шлака от котельной СДК (5,2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E141C2">
        <w:rPr>
          <w:rFonts w:ascii="Times New Roman" w:hAnsi="Times New Roman" w:cs="Times New Roman"/>
          <w:sz w:val="26"/>
          <w:szCs w:val="26"/>
        </w:rPr>
        <w:t>.). Проведена экспертиза сметы на ремонт полов (4,7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E141C2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74FC" w:rsidRPr="00EE633A" w:rsidRDefault="00F674FC" w:rsidP="00E141C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 xml:space="preserve">Всего расходов по СДК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141C2">
        <w:rPr>
          <w:rFonts w:ascii="Times New Roman" w:hAnsi="Times New Roman" w:cs="Times New Roman"/>
          <w:sz w:val="26"/>
          <w:szCs w:val="26"/>
        </w:rPr>
        <w:t xml:space="preserve"> </w:t>
      </w:r>
      <w:r w:rsidRPr="00EE633A">
        <w:rPr>
          <w:rFonts w:ascii="Times New Roman" w:hAnsi="Times New Roman" w:cs="Times New Roman"/>
          <w:b/>
          <w:bCs/>
          <w:sz w:val="26"/>
          <w:szCs w:val="26"/>
        </w:rPr>
        <w:t>323,1 тыс. руб.</w:t>
      </w:r>
    </w:p>
    <w:p w:rsidR="00F674FC" w:rsidRDefault="00F674FC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b/>
          <w:bCs/>
          <w:sz w:val="26"/>
          <w:szCs w:val="26"/>
        </w:rPr>
        <w:t>Благоустройство:</w:t>
      </w:r>
      <w:r w:rsidRPr="002740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4FC" w:rsidRDefault="00F674FC" w:rsidP="002740F0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2740F0">
        <w:rPr>
          <w:rFonts w:ascii="Times New Roman" w:hAnsi="Times New Roman" w:cs="Times New Roman"/>
          <w:sz w:val="26"/>
          <w:szCs w:val="26"/>
        </w:rPr>
        <w:t>Всего расходы по благоустройству составили 418,2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0F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74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0F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74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в том числе с</w:t>
      </w:r>
      <w:r w:rsidRPr="002740F0">
        <w:rPr>
          <w:rFonts w:ascii="Times New Roman" w:hAnsi="Times New Roman" w:cs="Times New Roman"/>
          <w:sz w:val="26"/>
          <w:szCs w:val="26"/>
        </w:rPr>
        <w:t>одержание уличного освещения – 206,8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0F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74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0F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74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674FC" w:rsidRDefault="00F674FC" w:rsidP="00EE633A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40F0">
        <w:rPr>
          <w:rFonts w:ascii="Times New Roman" w:hAnsi="Times New Roman" w:cs="Times New Roman"/>
          <w:sz w:val="26"/>
          <w:szCs w:val="26"/>
        </w:rPr>
        <w:t xml:space="preserve"> ремонт и содержание улич</w:t>
      </w:r>
      <w:r>
        <w:rPr>
          <w:rFonts w:ascii="Times New Roman" w:hAnsi="Times New Roman" w:cs="Times New Roman"/>
          <w:sz w:val="26"/>
          <w:szCs w:val="26"/>
        </w:rPr>
        <w:t xml:space="preserve">ного </w:t>
      </w:r>
      <w:r w:rsidRPr="002740F0">
        <w:rPr>
          <w:rFonts w:ascii="Times New Roman" w:hAnsi="Times New Roman" w:cs="Times New Roman"/>
          <w:sz w:val="26"/>
          <w:szCs w:val="26"/>
        </w:rPr>
        <w:t>освещения  163,3 т.р.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74FC" w:rsidRPr="002740F0" w:rsidRDefault="00F674FC" w:rsidP="00EE633A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40F0">
        <w:rPr>
          <w:rFonts w:ascii="Times New Roman" w:hAnsi="Times New Roman" w:cs="Times New Roman"/>
          <w:sz w:val="26"/>
          <w:szCs w:val="26"/>
        </w:rPr>
        <w:t xml:space="preserve"> электротовары 43,5 т.р.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4FC" w:rsidRPr="00E141C2" w:rsidRDefault="00F674FC" w:rsidP="00E141C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41C2">
        <w:rPr>
          <w:rFonts w:ascii="Times New Roman" w:hAnsi="Times New Roman" w:cs="Times New Roman"/>
          <w:b/>
          <w:bCs/>
          <w:sz w:val="26"/>
          <w:szCs w:val="26"/>
        </w:rPr>
        <w:t>Дорожная деятельность:</w:t>
      </w:r>
    </w:p>
    <w:p w:rsidR="00F674FC" w:rsidRPr="00E141C2" w:rsidRDefault="00F674FC" w:rsidP="002740F0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На содержание и ремонт дорог общего пользования в 2019 году было использованы средства в сумме 644,8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уб. </w:t>
      </w:r>
      <w:r w:rsidRPr="00E141C2">
        <w:rPr>
          <w:rFonts w:ascii="Times New Roman" w:hAnsi="Times New Roman" w:cs="Times New Roman"/>
          <w:sz w:val="26"/>
          <w:szCs w:val="26"/>
        </w:rPr>
        <w:t xml:space="preserve"> за счет средств дорожного фонда,   в том числе                                                                                                                               </w:t>
      </w:r>
    </w:p>
    <w:p w:rsidR="00F674FC" w:rsidRPr="00E141C2" w:rsidRDefault="00F674FC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-  ликвидация снежного наката (49,9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 xml:space="preserve">руб.)                                                                               </w:t>
      </w:r>
    </w:p>
    <w:p w:rsidR="00F674FC" w:rsidRPr="00E141C2" w:rsidRDefault="00F674FC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-  очистка асфальтового покрытия (17,1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 xml:space="preserve">руб.) </w:t>
      </w:r>
    </w:p>
    <w:p w:rsidR="00F674FC" w:rsidRPr="00E141C2" w:rsidRDefault="00F674FC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-  ремонтное профилирование дорог ( 87,7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 xml:space="preserve">руб.)  </w:t>
      </w:r>
    </w:p>
    <w:p w:rsidR="00F674FC" w:rsidRPr="00E141C2" w:rsidRDefault="00F674FC" w:rsidP="00E141C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b/>
          <w:bCs/>
          <w:sz w:val="26"/>
          <w:szCs w:val="26"/>
        </w:rPr>
        <w:t>ЖКХ:</w:t>
      </w:r>
    </w:p>
    <w:p w:rsidR="00F674FC" w:rsidRDefault="00F674FC" w:rsidP="002740F0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По Комплексной программе модернизации и реформирования жилищно-коммунального хозяйства» использованы средства в сумме 2,9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руб.(электротэн для обогрева павильона для наружного забора).</w:t>
      </w:r>
    </w:p>
    <w:p w:rsidR="00F674FC" w:rsidRDefault="00F674FC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674FC" w:rsidRPr="00E141C2" w:rsidRDefault="00F674FC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674FC" w:rsidRPr="00E141C2" w:rsidRDefault="00F674FC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Подготовила главный бухгалтер   З.О.Терская</w:t>
      </w:r>
    </w:p>
    <w:p w:rsidR="00F674FC" w:rsidRDefault="00F674FC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674FC" w:rsidRDefault="00F674FC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F674FC" w:rsidRPr="0073533B" w:rsidTr="00D7536D">
        <w:trPr>
          <w:trHeight w:val="1552"/>
        </w:trPr>
        <w:tc>
          <w:tcPr>
            <w:tcW w:w="9540" w:type="dxa"/>
          </w:tcPr>
          <w:p w:rsidR="00F674FC" w:rsidRPr="0073533B" w:rsidRDefault="00F674FC" w:rsidP="00D75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33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F674FC" w:rsidRPr="0073533B" w:rsidRDefault="00F674FC" w:rsidP="00D75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4FC" w:rsidRPr="0073533B" w:rsidTr="00D7536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674FC" w:rsidRPr="0073533B" w:rsidRDefault="00F674FC" w:rsidP="00D7536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53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УСТЬ-БЮРСКОГО  СЕЛЬСОВЕТА</w:t>
            </w:r>
          </w:p>
        </w:tc>
      </w:tr>
    </w:tbl>
    <w:p w:rsidR="00F674FC" w:rsidRDefault="00F674FC" w:rsidP="005D771E">
      <w:pPr>
        <w:ind w:left="6379"/>
        <w:rPr>
          <w:rFonts w:ascii="Times New Roman" w:hAnsi="Times New Roman" w:cs="Times New Roman"/>
          <w:b/>
          <w:bCs/>
          <w:sz w:val="26"/>
          <w:szCs w:val="26"/>
        </w:rPr>
      </w:pPr>
    </w:p>
    <w:p w:rsidR="00F674FC" w:rsidRPr="005D771E" w:rsidRDefault="00F674FC" w:rsidP="005D771E">
      <w:pPr>
        <w:spacing w:line="240" w:lineRule="auto"/>
        <w:ind w:left="6379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D771E">
        <w:rPr>
          <w:rFonts w:ascii="Times New Roman" w:hAnsi="Times New Roman" w:cs="Times New Roman"/>
          <w:b/>
          <w:bCs/>
          <w:sz w:val="32"/>
          <w:szCs w:val="32"/>
        </w:rPr>
        <w:t xml:space="preserve"> ПРОЕКТ</w:t>
      </w:r>
    </w:p>
    <w:p w:rsidR="00F674FC" w:rsidRDefault="00F674FC" w:rsidP="005D771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74FC" w:rsidRPr="005D771E" w:rsidRDefault="00F674FC" w:rsidP="005D771E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5D771E">
        <w:rPr>
          <w:rFonts w:ascii="Times New Roman" w:hAnsi="Times New Roman" w:cs="Times New Roman"/>
          <w:sz w:val="36"/>
          <w:szCs w:val="36"/>
        </w:rPr>
        <w:t>Р Е Ш Е Н И Е</w:t>
      </w:r>
    </w:p>
    <w:p w:rsidR="00F674FC" w:rsidRDefault="00F674FC" w:rsidP="005D77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 июня 2020г.                          село  Усть-Бюр                             № ___</w:t>
      </w:r>
    </w:p>
    <w:p w:rsidR="00F674FC" w:rsidRDefault="00F674FC" w:rsidP="005D77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74FC" w:rsidRDefault="00F674FC" w:rsidP="005D771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 итогах работы объектов соцкультбыта в зимний период                                            2019-2020гг. на территории  Усть-Бюрского  сельсовета</w:t>
      </w:r>
    </w:p>
    <w:p w:rsidR="00F674FC" w:rsidRDefault="00F674FC" w:rsidP="005D77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74FC" w:rsidRDefault="00F674FC" w:rsidP="005D77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Заслушав и обсудив информацию администрации об итогах работы объектов соцкультбыта в зимний период 2019-2020гг.  на территории  Усть-Бюрского сельсовета,  Совет депутатов Усть-Бюрского сельсовета</w:t>
      </w:r>
    </w:p>
    <w:p w:rsidR="00F674FC" w:rsidRDefault="00F674FC" w:rsidP="005D77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РЕШИЛ:  </w:t>
      </w:r>
    </w:p>
    <w:p w:rsidR="00F674FC" w:rsidRDefault="00F674FC" w:rsidP="005D771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об итогах работы объектов соцкультбыта в зимний период 2019-2020гг.  на территории  Усть-Бюрского сельсовета  принять к сведению.</w:t>
      </w:r>
    </w:p>
    <w:p w:rsidR="00F674FC" w:rsidRDefault="00F674FC" w:rsidP="005D771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4FC" w:rsidRDefault="00F674FC" w:rsidP="005D77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674FC" w:rsidRDefault="00F674FC" w:rsidP="005D77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3.  Решение вступает в силу со дня его принятия.</w:t>
      </w:r>
    </w:p>
    <w:p w:rsidR="00F674FC" w:rsidRDefault="00F674FC" w:rsidP="005D77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674FC" w:rsidRPr="005D771E" w:rsidRDefault="00F674FC" w:rsidP="005D771E">
      <w:pPr>
        <w:jc w:val="both"/>
        <w:rPr>
          <w:rFonts w:ascii="Times New Roman" w:hAnsi="Times New Roman" w:cs="Times New Roman"/>
          <w:sz w:val="26"/>
          <w:szCs w:val="26"/>
        </w:rPr>
      </w:pPr>
      <w:r w:rsidRPr="005D771E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                            Усть-Бюрского сельсовета:                                            Л.Ф. Чешуина</w:t>
      </w:r>
    </w:p>
    <w:sectPr w:rsidR="00F674FC" w:rsidRPr="005D771E" w:rsidSect="005D771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736"/>
    <w:multiLevelType w:val="hybridMultilevel"/>
    <w:tmpl w:val="0DF0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BFA"/>
    <w:rsid w:val="000D0442"/>
    <w:rsid w:val="00106520"/>
    <w:rsid w:val="002121BC"/>
    <w:rsid w:val="002211FB"/>
    <w:rsid w:val="00227859"/>
    <w:rsid w:val="002740F0"/>
    <w:rsid w:val="002A0E25"/>
    <w:rsid w:val="002A729A"/>
    <w:rsid w:val="002A7A0E"/>
    <w:rsid w:val="00303A82"/>
    <w:rsid w:val="0032161C"/>
    <w:rsid w:val="00370F24"/>
    <w:rsid w:val="003F1632"/>
    <w:rsid w:val="004150A6"/>
    <w:rsid w:val="0043200E"/>
    <w:rsid w:val="004373EF"/>
    <w:rsid w:val="004E4248"/>
    <w:rsid w:val="00522D43"/>
    <w:rsid w:val="0058200F"/>
    <w:rsid w:val="005D771E"/>
    <w:rsid w:val="00646077"/>
    <w:rsid w:val="00674910"/>
    <w:rsid w:val="006A2A72"/>
    <w:rsid w:val="00710BD1"/>
    <w:rsid w:val="0073435A"/>
    <w:rsid w:val="0073533B"/>
    <w:rsid w:val="007661D2"/>
    <w:rsid w:val="00775EA1"/>
    <w:rsid w:val="007C3611"/>
    <w:rsid w:val="007E4C61"/>
    <w:rsid w:val="00861B5D"/>
    <w:rsid w:val="00903834"/>
    <w:rsid w:val="00942746"/>
    <w:rsid w:val="00967EE9"/>
    <w:rsid w:val="009C0103"/>
    <w:rsid w:val="00A16CE5"/>
    <w:rsid w:val="00A17C01"/>
    <w:rsid w:val="00A3307C"/>
    <w:rsid w:val="00A74EC6"/>
    <w:rsid w:val="00B97D01"/>
    <w:rsid w:val="00BA07BC"/>
    <w:rsid w:val="00BD3508"/>
    <w:rsid w:val="00C624E2"/>
    <w:rsid w:val="00C7039B"/>
    <w:rsid w:val="00CD160B"/>
    <w:rsid w:val="00D717AC"/>
    <w:rsid w:val="00D7536D"/>
    <w:rsid w:val="00DA14DC"/>
    <w:rsid w:val="00E07B8C"/>
    <w:rsid w:val="00E141C2"/>
    <w:rsid w:val="00E16892"/>
    <w:rsid w:val="00E4564A"/>
    <w:rsid w:val="00E56BFA"/>
    <w:rsid w:val="00E6084D"/>
    <w:rsid w:val="00E9137D"/>
    <w:rsid w:val="00EE633A"/>
    <w:rsid w:val="00F2378A"/>
    <w:rsid w:val="00F4525C"/>
    <w:rsid w:val="00F674FC"/>
    <w:rsid w:val="00FB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0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77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771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00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141C2"/>
    <w:rPr>
      <w:rFonts w:cs="Calibri"/>
      <w:lang w:eastAsia="en-US"/>
    </w:rPr>
  </w:style>
  <w:style w:type="paragraph" w:customStyle="1" w:styleId="ConsTitle">
    <w:name w:val="ConsTitle"/>
    <w:uiPriority w:val="99"/>
    <w:rsid w:val="006460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520</TotalTime>
  <Pages>2</Pages>
  <Words>618</Words>
  <Characters>3528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100</cp:lastModifiedBy>
  <cp:revision>42</cp:revision>
  <cp:lastPrinted>2019-05-31T06:44:00Z</cp:lastPrinted>
  <dcterms:created xsi:type="dcterms:W3CDTF">2017-05-30T06:46:00Z</dcterms:created>
  <dcterms:modified xsi:type="dcterms:W3CDTF">2008-12-28T22:39:00Z</dcterms:modified>
</cp:coreProperties>
</file>