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540"/>
      </w:tblGrid>
      <w:tr w:rsidR="00775851" w:rsidRPr="006566A1" w:rsidTr="00AD1B64">
        <w:trPr>
          <w:trHeight w:val="1557"/>
          <w:jc w:val="center"/>
        </w:trPr>
        <w:tc>
          <w:tcPr>
            <w:tcW w:w="9540" w:type="dxa"/>
          </w:tcPr>
          <w:p w:rsidR="00775851" w:rsidRPr="006566A1" w:rsidRDefault="00775851" w:rsidP="00182A00">
            <w:pPr>
              <w:jc w:val="center"/>
              <w:rPr>
                <w:b w:val="0"/>
                <w:bCs w:val="0"/>
                <w:i w:val="0"/>
                <w:iCs w:val="0"/>
              </w:rPr>
            </w:pPr>
            <w:r w:rsidRPr="006566A1">
              <w:rPr>
                <w:i w:val="0"/>
                <w:iCs w:val="0"/>
                <w:sz w:val="26"/>
                <w:szCs w:val="26"/>
              </w:rPr>
              <w:br w:type="page"/>
            </w:r>
            <w:r w:rsidRPr="00277AD4">
              <w:rPr>
                <w:b w:val="0"/>
                <w:bCs w:val="0"/>
                <w:i w:val="0"/>
                <w:iCs w:val="0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775851" w:rsidRPr="006566A1" w:rsidRDefault="00775851" w:rsidP="00182A00">
            <w:pPr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775851" w:rsidRPr="006566A1" w:rsidTr="00AD1B64">
        <w:trPr>
          <w:jc w:val="center"/>
        </w:trPr>
        <w:tc>
          <w:tcPr>
            <w:tcW w:w="9540" w:type="dxa"/>
            <w:tcBorders>
              <w:bottom w:val="double" w:sz="18" w:space="0" w:color="auto"/>
            </w:tcBorders>
          </w:tcPr>
          <w:p w:rsidR="00775851" w:rsidRPr="006566A1" w:rsidRDefault="00775851" w:rsidP="00182A0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6566A1">
              <w:rPr>
                <w:i w:val="0"/>
                <w:iCs w:val="0"/>
                <w:sz w:val="24"/>
                <w:szCs w:val="24"/>
              </w:rPr>
              <w:t>СОВЕТ ДЕПУТАТОВ  УСТЬ-БЮРСКОГО  СЕЛЬСОВЕТА</w:t>
            </w:r>
          </w:p>
        </w:tc>
      </w:tr>
    </w:tbl>
    <w:p w:rsidR="00775851" w:rsidRPr="00BF4F63" w:rsidRDefault="00775851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775851" w:rsidRPr="00AD1B64" w:rsidRDefault="00775851" w:rsidP="00BF4F63">
      <w:pPr>
        <w:ind w:left="6379"/>
        <w:rPr>
          <w:sz w:val="32"/>
          <w:szCs w:val="32"/>
        </w:rPr>
      </w:pPr>
      <w:r w:rsidRPr="00AD1B64">
        <w:rPr>
          <w:i w:val="0"/>
          <w:iCs w:val="0"/>
          <w:sz w:val="32"/>
          <w:szCs w:val="32"/>
        </w:rPr>
        <w:t xml:space="preserve">                                ПРОЕКТ</w:t>
      </w:r>
    </w:p>
    <w:p w:rsidR="00775851" w:rsidRPr="007C024C" w:rsidRDefault="00775851" w:rsidP="008709A6">
      <w:pPr>
        <w:jc w:val="right"/>
        <w:rPr>
          <w:i w:val="0"/>
          <w:iCs w:val="0"/>
        </w:rPr>
      </w:pPr>
    </w:p>
    <w:p w:rsidR="00775851" w:rsidRDefault="00775851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775851" w:rsidRPr="008D74A9" w:rsidRDefault="00775851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775851" w:rsidRPr="007C024C" w:rsidRDefault="00775851" w:rsidP="008709A6">
      <w:pPr>
        <w:jc w:val="center"/>
        <w:rPr>
          <w:i w:val="0"/>
          <w:iCs w:val="0"/>
          <w:sz w:val="36"/>
          <w:szCs w:val="36"/>
        </w:rPr>
      </w:pPr>
      <w:r w:rsidRPr="007C024C">
        <w:rPr>
          <w:i w:val="0"/>
          <w:iCs w:val="0"/>
          <w:sz w:val="36"/>
          <w:szCs w:val="36"/>
        </w:rPr>
        <w:t>Р Е Ш Е Н И Е</w:t>
      </w:r>
    </w:p>
    <w:p w:rsidR="00775851" w:rsidRPr="008D74A9" w:rsidRDefault="00775851" w:rsidP="007C024C">
      <w:pPr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от </w:t>
      </w:r>
      <w:r>
        <w:rPr>
          <w:b w:val="0"/>
          <w:bCs w:val="0"/>
          <w:i w:val="0"/>
          <w:iCs w:val="0"/>
          <w:sz w:val="26"/>
          <w:szCs w:val="26"/>
        </w:rPr>
        <w:t xml:space="preserve">05 июня </w:t>
      </w:r>
      <w:r w:rsidRPr="008D74A9">
        <w:rPr>
          <w:b w:val="0"/>
          <w:bCs w:val="0"/>
          <w:i w:val="0"/>
          <w:iCs w:val="0"/>
          <w:sz w:val="26"/>
          <w:szCs w:val="26"/>
        </w:rPr>
        <w:t>20</w:t>
      </w:r>
      <w:r>
        <w:rPr>
          <w:b w:val="0"/>
          <w:bCs w:val="0"/>
          <w:i w:val="0"/>
          <w:iCs w:val="0"/>
          <w:sz w:val="26"/>
          <w:szCs w:val="26"/>
        </w:rPr>
        <w:t>20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г.       </w:t>
      </w:r>
      <w:r>
        <w:rPr>
          <w:b w:val="0"/>
          <w:bCs w:val="0"/>
          <w:i w:val="0"/>
          <w:iCs w:val="0"/>
          <w:sz w:val="26"/>
          <w:szCs w:val="26"/>
        </w:rPr>
        <w:t xml:space="preserve">                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   село  Усть-Бюр                             №</w:t>
      </w:r>
      <w:r>
        <w:rPr>
          <w:b w:val="0"/>
          <w:bCs w:val="0"/>
          <w:i w:val="0"/>
          <w:iCs w:val="0"/>
          <w:sz w:val="26"/>
          <w:szCs w:val="26"/>
        </w:rPr>
        <w:t xml:space="preserve"> ____</w:t>
      </w:r>
    </w:p>
    <w:p w:rsidR="00775851" w:rsidRPr="008D74A9" w:rsidRDefault="00775851" w:rsidP="008709A6">
      <w:pPr>
        <w:jc w:val="center"/>
        <w:rPr>
          <w:b w:val="0"/>
          <w:bCs w:val="0"/>
          <w:i w:val="0"/>
          <w:iCs w:val="0"/>
          <w:sz w:val="26"/>
          <w:szCs w:val="26"/>
        </w:rPr>
      </w:pPr>
    </w:p>
    <w:p w:rsidR="00775851" w:rsidRDefault="00775851" w:rsidP="008709A6">
      <w:pPr>
        <w:jc w:val="center"/>
        <w:rPr>
          <w:i w:val="0"/>
          <w:iCs w:val="0"/>
          <w:sz w:val="26"/>
          <w:szCs w:val="26"/>
        </w:rPr>
      </w:pPr>
    </w:p>
    <w:p w:rsidR="00775851" w:rsidRPr="008D74A9" w:rsidRDefault="00775851" w:rsidP="008709A6">
      <w:pPr>
        <w:jc w:val="center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 xml:space="preserve">     </w:t>
      </w:r>
      <w:r w:rsidRPr="008D74A9">
        <w:rPr>
          <w:i w:val="0"/>
          <w:iCs w:val="0"/>
          <w:sz w:val="26"/>
          <w:szCs w:val="26"/>
        </w:rPr>
        <w:t xml:space="preserve">О состоянии опеки и попечительства </w:t>
      </w:r>
    </w:p>
    <w:p w:rsidR="00775851" w:rsidRPr="008D74A9" w:rsidRDefault="00775851" w:rsidP="008709A6">
      <w:pPr>
        <w:ind w:left="426"/>
        <w:jc w:val="center"/>
        <w:rPr>
          <w:i w:val="0"/>
          <w:iCs w:val="0"/>
          <w:sz w:val="26"/>
          <w:szCs w:val="26"/>
        </w:rPr>
      </w:pPr>
      <w:r w:rsidRPr="008D74A9">
        <w:rPr>
          <w:i w:val="0"/>
          <w:iCs w:val="0"/>
          <w:sz w:val="26"/>
          <w:szCs w:val="26"/>
        </w:rPr>
        <w:t>на территории Усть-Бюрск</w:t>
      </w:r>
      <w:r>
        <w:rPr>
          <w:i w:val="0"/>
          <w:iCs w:val="0"/>
          <w:sz w:val="26"/>
          <w:szCs w:val="26"/>
        </w:rPr>
        <w:t>ого</w:t>
      </w:r>
      <w:r w:rsidRPr="008D74A9">
        <w:rPr>
          <w:i w:val="0"/>
          <w:iCs w:val="0"/>
          <w:sz w:val="26"/>
          <w:szCs w:val="26"/>
        </w:rPr>
        <w:t xml:space="preserve"> сельсовет</w:t>
      </w:r>
      <w:r>
        <w:rPr>
          <w:i w:val="0"/>
          <w:iCs w:val="0"/>
          <w:sz w:val="26"/>
          <w:szCs w:val="26"/>
        </w:rPr>
        <w:t>а в 2019 году</w:t>
      </w:r>
    </w:p>
    <w:p w:rsidR="00775851" w:rsidRDefault="00775851" w:rsidP="008709A6">
      <w:pPr>
        <w:jc w:val="center"/>
        <w:rPr>
          <w:i w:val="0"/>
          <w:iCs w:val="0"/>
          <w:sz w:val="26"/>
          <w:szCs w:val="26"/>
        </w:rPr>
      </w:pPr>
    </w:p>
    <w:p w:rsidR="00775851" w:rsidRPr="008D74A9" w:rsidRDefault="00775851" w:rsidP="008709A6">
      <w:pPr>
        <w:jc w:val="center"/>
        <w:rPr>
          <w:i w:val="0"/>
          <w:iCs w:val="0"/>
          <w:sz w:val="26"/>
          <w:szCs w:val="26"/>
        </w:rPr>
      </w:pPr>
    </w:p>
    <w:p w:rsidR="00775851" w:rsidRPr="008D74A9" w:rsidRDefault="00775851" w:rsidP="00BF4F63">
      <w:pPr>
        <w:ind w:left="284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Заслушав и обсудив информацию </w:t>
      </w:r>
      <w:r w:rsidRPr="008D74A9">
        <w:rPr>
          <w:b w:val="0"/>
          <w:bCs w:val="0"/>
          <w:i w:val="0"/>
          <w:iCs w:val="0"/>
          <w:sz w:val="26"/>
          <w:szCs w:val="26"/>
        </w:rPr>
        <w:t>администрации 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</w:t>
      </w:r>
      <w:r>
        <w:rPr>
          <w:b w:val="0"/>
          <w:bCs w:val="0"/>
          <w:i w:val="0"/>
          <w:iCs w:val="0"/>
          <w:sz w:val="26"/>
          <w:szCs w:val="26"/>
        </w:rPr>
        <w:t xml:space="preserve">а о состоянии опеки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и попечительства </w:t>
      </w:r>
      <w:r>
        <w:rPr>
          <w:b w:val="0"/>
          <w:bCs w:val="0"/>
          <w:i w:val="0"/>
          <w:iCs w:val="0"/>
          <w:sz w:val="26"/>
          <w:szCs w:val="26"/>
        </w:rPr>
        <w:t>на территории Усть-Бюрского сельсовета</w:t>
      </w:r>
      <w:r w:rsidRPr="008D74A9">
        <w:rPr>
          <w:b w:val="0"/>
          <w:bCs w:val="0"/>
          <w:i w:val="0"/>
          <w:iCs w:val="0"/>
          <w:sz w:val="26"/>
          <w:szCs w:val="26"/>
        </w:rPr>
        <w:t>, в соответствии с Уставом муниципального образования Усть-Бюрский сельсовет, Совет депутатов 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</w:t>
      </w:r>
      <w:r>
        <w:rPr>
          <w:b w:val="0"/>
          <w:bCs w:val="0"/>
          <w:i w:val="0"/>
          <w:iCs w:val="0"/>
          <w:sz w:val="26"/>
          <w:szCs w:val="26"/>
        </w:rPr>
        <w:t>а</w:t>
      </w:r>
    </w:p>
    <w:p w:rsidR="00775851" w:rsidRPr="007C038B" w:rsidRDefault="00775851" w:rsidP="00BF4F63">
      <w:pPr>
        <w:rPr>
          <w:i w:val="0"/>
          <w:iCs w:val="0"/>
          <w:sz w:val="26"/>
          <w:szCs w:val="26"/>
        </w:rPr>
      </w:pPr>
      <w:r w:rsidRPr="007C038B">
        <w:rPr>
          <w:i w:val="0"/>
          <w:iCs w:val="0"/>
          <w:sz w:val="26"/>
          <w:szCs w:val="26"/>
        </w:rPr>
        <w:t>РЕШИЛ:</w:t>
      </w:r>
    </w:p>
    <w:p w:rsidR="00775851" w:rsidRPr="008D74A9" w:rsidRDefault="00775851" w:rsidP="00BF4F63">
      <w:pPr>
        <w:numPr>
          <w:ilvl w:val="0"/>
          <w:numId w:val="2"/>
        </w:numPr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 xml:space="preserve">Информацию о  состоянии  опеки и попечительства  </w:t>
      </w:r>
      <w:r>
        <w:rPr>
          <w:b w:val="0"/>
          <w:bCs w:val="0"/>
          <w:i w:val="0"/>
          <w:iCs w:val="0"/>
          <w:sz w:val="26"/>
          <w:szCs w:val="26"/>
        </w:rPr>
        <w:t xml:space="preserve">на территории Усть-Бюрского сельсовета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принять к сведению.  </w:t>
      </w:r>
    </w:p>
    <w:p w:rsidR="00775851" w:rsidRPr="008709A6" w:rsidRDefault="00775851" w:rsidP="00BF4F63">
      <w:pPr>
        <w:pStyle w:val="ListParagraph"/>
        <w:ind w:left="360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2.   </w:t>
      </w:r>
    </w:p>
    <w:p w:rsidR="00775851" w:rsidRPr="008D74A9" w:rsidRDefault="00775851" w:rsidP="00BF4F63">
      <w:pPr>
        <w:numPr>
          <w:ilvl w:val="0"/>
          <w:numId w:val="2"/>
        </w:numPr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>Решение вступает в силу со дня его принятия.</w:t>
      </w:r>
    </w:p>
    <w:p w:rsidR="00775851" w:rsidRPr="008D74A9" w:rsidRDefault="00775851" w:rsidP="008709A6">
      <w:pPr>
        <w:spacing w:line="360" w:lineRule="auto"/>
        <w:rPr>
          <w:b w:val="0"/>
          <w:bCs w:val="0"/>
          <w:i w:val="0"/>
          <w:iCs w:val="0"/>
        </w:rPr>
      </w:pPr>
    </w:p>
    <w:p w:rsidR="00775851" w:rsidRPr="008D74A9" w:rsidRDefault="00775851" w:rsidP="008709A6">
      <w:pPr>
        <w:rPr>
          <w:b w:val="0"/>
          <w:bCs w:val="0"/>
          <w:i w:val="0"/>
          <w:iCs w:val="0"/>
        </w:rPr>
      </w:pPr>
    </w:p>
    <w:p w:rsidR="00775851" w:rsidRDefault="00775851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775851" w:rsidRPr="008D74A9" w:rsidRDefault="00775851" w:rsidP="008709A6">
      <w:pPr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>Глава</w:t>
      </w:r>
    </w:p>
    <w:p w:rsidR="00775851" w:rsidRPr="008D74A9" w:rsidRDefault="00775851" w:rsidP="008709A6">
      <w:pPr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>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</w:t>
      </w:r>
      <w:r>
        <w:rPr>
          <w:b w:val="0"/>
          <w:bCs w:val="0"/>
          <w:i w:val="0"/>
          <w:iCs w:val="0"/>
          <w:sz w:val="26"/>
          <w:szCs w:val="26"/>
        </w:rPr>
        <w:t>а: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    /Л.Ф. Чешуина/</w:t>
      </w:r>
    </w:p>
    <w:p w:rsidR="00775851" w:rsidRPr="008D74A9" w:rsidRDefault="00775851" w:rsidP="008709A6">
      <w:pPr>
        <w:rPr>
          <w:b w:val="0"/>
          <w:bCs w:val="0"/>
          <w:i w:val="0"/>
          <w:iCs w:val="0"/>
        </w:rPr>
      </w:pPr>
    </w:p>
    <w:p w:rsidR="00775851" w:rsidRPr="008D74A9" w:rsidRDefault="00775851" w:rsidP="008709A6">
      <w:pPr>
        <w:rPr>
          <w:b w:val="0"/>
          <w:bCs w:val="0"/>
          <w:i w:val="0"/>
          <w:iCs w:val="0"/>
        </w:rPr>
      </w:pPr>
    </w:p>
    <w:p w:rsidR="00775851" w:rsidRPr="008D74A9" w:rsidRDefault="00775851" w:rsidP="008709A6">
      <w:pPr>
        <w:rPr>
          <w:b w:val="0"/>
          <w:bCs w:val="0"/>
          <w:i w:val="0"/>
          <w:iCs w:val="0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Default="00775851" w:rsidP="00E43A4D">
      <w:pPr>
        <w:jc w:val="center"/>
        <w:rPr>
          <w:i w:val="0"/>
          <w:iCs w:val="0"/>
          <w:sz w:val="26"/>
          <w:szCs w:val="26"/>
        </w:rPr>
      </w:pPr>
    </w:p>
    <w:p w:rsidR="00775851" w:rsidRPr="00A340F1" w:rsidRDefault="00775851" w:rsidP="00E43A4D">
      <w:pPr>
        <w:jc w:val="center"/>
        <w:rPr>
          <w:i w:val="0"/>
          <w:iCs w:val="0"/>
          <w:sz w:val="26"/>
          <w:szCs w:val="26"/>
        </w:rPr>
      </w:pPr>
      <w:r w:rsidRPr="00A340F1">
        <w:rPr>
          <w:i w:val="0"/>
          <w:iCs w:val="0"/>
          <w:sz w:val="26"/>
          <w:szCs w:val="26"/>
        </w:rPr>
        <w:t xml:space="preserve">Информация </w:t>
      </w:r>
    </w:p>
    <w:p w:rsidR="00775851" w:rsidRPr="00A340F1" w:rsidRDefault="00775851" w:rsidP="00E43A4D">
      <w:pPr>
        <w:jc w:val="center"/>
        <w:rPr>
          <w:i w:val="0"/>
          <w:iCs w:val="0"/>
          <w:sz w:val="26"/>
          <w:szCs w:val="26"/>
        </w:rPr>
      </w:pPr>
      <w:r w:rsidRPr="00A340F1">
        <w:rPr>
          <w:i w:val="0"/>
          <w:iCs w:val="0"/>
          <w:sz w:val="26"/>
          <w:szCs w:val="26"/>
        </w:rPr>
        <w:t xml:space="preserve"> о состоянии опеки и попечительства на территории  </w:t>
      </w:r>
    </w:p>
    <w:p w:rsidR="00775851" w:rsidRPr="00A340F1" w:rsidRDefault="00775851" w:rsidP="00E43A4D">
      <w:pPr>
        <w:jc w:val="center"/>
        <w:rPr>
          <w:i w:val="0"/>
          <w:iCs w:val="0"/>
          <w:sz w:val="26"/>
          <w:szCs w:val="26"/>
        </w:rPr>
      </w:pPr>
      <w:r w:rsidRPr="00A340F1">
        <w:rPr>
          <w:i w:val="0"/>
          <w:iCs w:val="0"/>
          <w:sz w:val="26"/>
          <w:szCs w:val="26"/>
        </w:rPr>
        <w:t xml:space="preserve">Усть-Бюрского сельсовета </w:t>
      </w:r>
      <w:r>
        <w:rPr>
          <w:i w:val="0"/>
          <w:iCs w:val="0"/>
          <w:sz w:val="26"/>
          <w:szCs w:val="26"/>
        </w:rPr>
        <w:t>в</w:t>
      </w:r>
      <w:r w:rsidRPr="00A340F1">
        <w:rPr>
          <w:i w:val="0"/>
          <w:iCs w:val="0"/>
          <w:sz w:val="26"/>
          <w:szCs w:val="26"/>
        </w:rPr>
        <w:t xml:space="preserve"> 2019</w:t>
      </w:r>
      <w:r>
        <w:rPr>
          <w:i w:val="0"/>
          <w:iCs w:val="0"/>
          <w:sz w:val="26"/>
          <w:szCs w:val="26"/>
        </w:rPr>
        <w:t xml:space="preserve"> году.</w:t>
      </w:r>
    </w:p>
    <w:p w:rsidR="00775851" w:rsidRPr="00A340F1" w:rsidRDefault="00775851" w:rsidP="00C94DC3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775851" w:rsidRPr="00A340F1" w:rsidRDefault="00775851" w:rsidP="00C94DC3">
      <w:pPr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Согласно статьи 9.1. Устава МО Усть-Бюрский сельсовет  одним из направлений работы органов местного самоуправления сельского поселения является </w:t>
      </w:r>
      <w:r w:rsidRPr="008D128E">
        <w:rPr>
          <w:sz w:val="26"/>
          <w:szCs w:val="26"/>
        </w:rPr>
        <w:t>участие в осуществлении деятельности по опеке и попечительству</w:t>
      </w:r>
      <w:r>
        <w:rPr>
          <w:sz w:val="26"/>
          <w:szCs w:val="26"/>
        </w:rPr>
        <w:t xml:space="preserve">. </w:t>
      </w:r>
      <w:r w:rsidRPr="007C024C">
        <w:rPr>
          <w:b w:val="0"/>
          <w:bCs w:val="0"/>
          <w:i w:val="0"/>
          <w:iCs w:val="0"/>
          <w:sz w:val="26"/>
          <w:szCs w:val="26"/>
        </w:rPr>
        <w:t>Эта деятельность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в основном </w:t>
      </w:r>
      <w:r>
        <w:rPr>
          <w:b w:val="0"/>
          <w:bCs w:val="0"/>
          <w:i w:val="0"/>
          <w:iCs w:val="0"/>
          <w:sz w:val="26"/>
          <w:szCs w:val="26"/>
        </w:rPr>
        <w:t xml:space="preserve">направлена </w:t>
      </w:r>
      <w:r w:rsidRPr="00A340F1">
        <w:rPr>
          <w:b w:val="0"/>
          <w:bCs w:val="0"/>
          <w:i w:val="0"/>
          <w:iCs w:val="0"/>
          <w:sz w:val="26"/>
          <w:szCs w:val="26"/>
        </w:rPr>
        <w:t>на профилактическ</w:t>
      </w:r>
      <w:r>
        <w:rPr>
          <w:b w:val="0"/>
          <w:bCs w:val="0"/>
          <w:i w:val="0"/>
          <w:iCs w:val="0"/>
          <w:sz w:val="26"/>
          <w:szCs w:val="26"/>
        </w:rPr>
        <w:t>ую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работ</w:t>
      </w:r>
      <w:r>
        <w:rPr>
          <w:b w:val="0"/>
          <w:bCs w:val="0"/>
          <w:i w:val="0"/>
          <w:iCs w:val="0"/>
          <w:sz w:val="26"/>
          <w:szCs w:val="26"/>
        </w:rPr>
        <w:t>у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, </w:t>
      </w:r>
      <w:r>
        <w:rPr>
          <w:b w:val="0"/>
          <w:bCs w:val="0"/>
          <w:i w:val="0"/>
          <w:iCs w:val="0"/>
          <w:sz w:val="26"/>
          <w:szCs w:val="26"/>
        </w:rPr>
        <w:t>на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организаци</w:t>
      </w:r>
      <w:r>
        <w:rPr>
          <w:b w:val="0"/>
          <w:bCs w:val="0"/>
          <w:i w:val="0"/>
          <w:iCs w:val="0"/>
          <w:sz w:val="26"/>
          <w:szCs w:val="26"/>
        </w:rPr>
        <w:t>ю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мероприятий по предупреждению социального сиротства, семейного неблагополучия и жестокого обращения в семьях, находящихся в социально</w:t>
      </w:r>
      <w:r>
        <w:rPr>
          <w:b w:val="0"/>
          <w:bCs w:val="0"/>
          <w:i w:val="0"/>
          <w:iCs w:val="0"/>
          <w:sz w:val="26"/>
          <w:szCs w:val="26"/>
        </w:rPr>
        <w:t>-</w:t>
      </w:r>
      <w:r w:rsidRPr="00A340F1">
        <w:rPr>
          <w:b w:val="0"/>
          <w:bCs w:val="0"/>
          <w:i w:val="0"/>
          <w:iCs w:val="0"/>
          <w:sz w:val="26"/>
          <w:szCs w:val="26"/>
        </w:rPr>
        <w:t>опасном положении и индивидуальном учете.</w:t>
      </w:r>
    </w:p>
    <w:p w:rsidR="00775851" w:rsidRPr="00A340F1" w:rsidRDefault="00775851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связи с этим специалисты администрации Усть-Бюрского сельсовета:</w:t>
      </w:r>
    </w:p>
    <w:p w:rsidR="00775851" w:rsidRPr="00A340F1" w:rsidRDefault="00775851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- участвуют в выявлении детей-сирот, ост</w:t>
      </w:r>
      <w:r>
        <w:rPr>
          <w:b w:val="0"/>
          <w:bCs w:val="0"/>
          <w:i w:val="0"/>
          <w:iCs w:val="0"/>
          <w:sz w:val="26"/>
          <w:szCs w:val="26"/>
        </w:rPr>
        <w:t>авшихся без попечения родителей;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детей, попавших в трудную жизненную ситуацию и нуждающихся в помощи государства, а также иных лиц, нуждающихся в установлении опеки и попечительства;</w:t>
      </w:r>
    </w:p>
    <w:p w:rsidR="00775851" w:rsidRPr="00A340F1" w:rsidRDefault="00775851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- </w:t>
      </w:r>
      <w:r>
        <w:rPr>
          <w:b w:val="0"/>
          <w:bCs w:val="0"/>
          <w:i w:val="0"/>
          <w:iCs w:val="0"/>
          <w:sz w:val="26"/>
          <w:szCs w:val="26"/>
        </w:rPr>
        <w:t xml:space="preserve">  </w:t>
      </w:r>
      <w:r w:rsidRPr="00A340F1">
        <w:rPr>
          <w:b w:val="0"/>
          <w:bCs w:val="0"/>
          <w:i w:val="0"/>
          <w:iCs w:val="0"/>
          <w:sz w:val="26"/>
          <w:szCs w:val="26"/>
        </w:rPr>
        <w:t>выявляют факты нарушения прав опекаемых;</w:t>
      </w:r>
    </w:p>
    <w:p w:rsidR="00775851" w:rsidRPr="00A340F1" w:rsidRDefault="00775851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- 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информируют органы опеки и попечительства </w:t>
      </w:r>
      <w:r>
        <w:rPr>
          <w:b w:val="0"/>
          <w:bCs w:val="0"/>
          <w:i w:val="0"/>
          <w:iCs w:val="0"/>
          <w:sz w:val="26"/>
          <w:szCs w:val="26"/>
        </w:rPr>
        <w:t>Усть-Абаканского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район</w:t>
      </w:r>
      <w:r>
        <w:rPr>
          <w:b w:val="0"/>
          <w:bCs w:val="0"/>
          <w:i w:val="0"/>
          <w:iCs w:val="0"/>
          <w:sz w:val="26"/>
          <w:szCs w:val="26"/>
        </w:rPr>
        <w:t>а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о необходимости установления опеки и попечительства над нуждающимися;</w:t>
      </w:r>
    </w:p>
    <w:p w:rsidR="00775851" w:rsidRPr="00A340F1" w:rsidRDefault="00775851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-</w:t>
      </w:r>
      <w:r>
        <w:rPr>
          <w:b w:val="0"/>
          <w:bCs w:val="0"/>
          <w:i w:val="0"/>
          <w:iCs w:val="0"/>
          <w:sz w:val="26"/>
          <w:szCs w:val="26"/>
        </w:rPr>
        <w:t xml:space="preserve">  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обеспечивают сохранность жилого помещения, закрепленного за опекаемым и т.д.</w:t>
      </w:r>
    </w:p>
    <w:p w:rsidR="00775851" w:rsidRDefault="00775851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На конец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2019</w:t>
      </w:r>
      <w:r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A340F1">
        <w:rPr>
          <w:b w:val="0"/>
          <w:bCs w:val="0"/>
          <w:i w:val="0"/>
          <w:iCs w:val="0"/>
          <w:sz w:val="26"/>
          <w:szCs w:val="26"/>
        </w:rPr>
        <w:t>г</w:t>
      </w:r>
      <w:r>
        <w:rPr>
          <w:b w:val="0"/>
          <w:bCs w:val="0"/>
          <w:i w:val="0"/>
          <w:iCs w:val="0"/>
          <w:sz w:val="26"/>
          <w:szCs w:val="26"/>
        </w:rPr>
        <w:t>ода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на учете в </w:t>
      </w:r>
      <w:r>
        <w:rPr>
          <w:b w:val="0"/>
          <w:bCs w:val="0"/>
          <w:i w:val="0"/>
          <w:iCs w:val="0"/>
          <w:sz w:val="26"/>
          <w:szCs w:val="26"/>
        </w:rPr>
        <w:t>О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тделе опеки и попечительства Управления образования администрации Усть-Абаканского района </w:t>
      </w:r>
      <w:r>
        <w:rPr>
          <w:b w:val="0"/>
          <w:bCs w:val="0"/>
          <w:i w:val="0"/>
          <w:iCs w:val="0"/>
          <w:sz w:val="26"/>
          <w:szCs w:val="26"/>
        </w:rPr>
        <w:t xml:space="preserve">по Усть-Бюрскому сельсовету </w:t>
      </w:r>
      <w:r w:rsidRPr="00A340F1">
        <w:rPr>
          <w:b w:val="0"/>
          <w:bCs w:val="0"/>
          <w:i w:val="0"/>
          <w:iCs w:val="0"/>
          <w:sz w:val="26"/>
          <w:szCs w:val="26"/>
        </w:rPr>
        <w:t>сто</w:t>
      </w:r>
      <w:r>
        <w:rPr>
          <w:b w:val="0"/>
          <w:bCs w:val="0"/>
          <w:i w:val="0"/>
          <w:iCs w:val="0"/>
          <w:sz w:val="26"/>
          <w:szCs w:val="26"/>
        </w:rPr>
        <w:t>яли 14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замещающих семей, в которых воспитыва</w:t>
      </w:r>
      <w:r>
        <w:rPr>
          <w:b w:val="0"/>
          <w:bCs w:val="0"/>
          <w:i w:val="0"/>
          <w:iCs w:val="0"/>
          <w:sz w:val="26"/>
          <w:szCs w:val="26"/>
        </w:rPr>
        <w:t>ются 28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несовершеннолетних детей</w:t>
      </w:r>
      <w:r>
        <w:rPr>
          <w:b w:val="0"/>
          <w:bCs w:val="0"/>
          <w:i w:val="0"/>
          <w:iCs w:val="0"/>
          <w:sz w:val="26"/>
          <w:szCs w:val="26"/>
        </w:rPr>
        <w:t>-</w:t>
      </w:r>
      <w:r w:rsidRPr="00A340F1">
        <w:rPr>
          <w:b w:val="0"/>
          <w:bCs w:val="0"/>
          <w:i w:val="0"/>
          <w:iCs w:val="0"/>
          <w:sz w:val="26"/>
          <w:szCs w:val="26"/>
        </w:rPr>
        <w:t>сирот, детей, оставши</w:t>
      </w:r>
      <w:r>
        <w:rPr>
          <w:b w:val="0"/>
          <w:bCs w:val="0"/>
          <w:i w:val="0"/>
          <w:iCs w:val="0"/>
          <w:sz w:val="26"/>
          <w:szCs w:val="26"/>
        </w:rPr>
        <w:t>х</w:t>
      </w:r>
      <w:r w:rsidRPr="00A340F1">
        <w:rPr>
          <w:b w:val="0"/>
          <w:bCs w:val="0"/>
          <w:i w:val="0"/>
          <w:iCs w:val="0"/>
          <w:sz w:val="26"/>
          <w:szCs w:val="26"/>
        </w:rPr>
        <w:t>ся без попечения родителей, проживающих на территории Усть-Бюрского сельсовета.</w:t>
      </w:r>
      <w:r>
        <w:rPr>
          <w:b w:val="0"/>
          <w:bCs w:val="0"/>
          <w:i w:val="0"/>
          <w:iCs w:val="0"/>
          <w:sz w:val="26"/>
          <w:szCs w:val="26"/>
        </w:rPr>
        <w:t xml:space="preserve"> Среди них:</w:t>
      </w:r>
    </w:p>
    <w:p w:rsidR="00775851" w:rsidRDefault="00775851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- 7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семей </w:t>
      </w:r>
      <w:r>
        <w:rPr>
          <w:b w:val="0"/>
          <w:bCs w:val="0"/>
          <w:i w:val="0"/>
          <w:iCs w:val="0"/>
          <w:sz w:val="26"/>
          <w:szCs w:val="26"/>
        </w:rPr>
        <w:t>о</w:t>
      </w:r>
      <w:r w:rsidRPr="00A340F1">
        <w:rPr>
          <w:b w:val="0"/>
          <w:bCs w:val="0"/>
          <w:i w:val="0"/>
          <w:iCs w:val="0"/>
          <w:sz w:val="26"/>
          <w:szCs w:val="26"/>
        </w:rPr>
        <w:t>пекаемых</w:t>
      </w:r>
      <w:r>
        <w:rPr>
          <w:b w:val="0"/>
          <w:bCs w:val="0"/>
          <w:i w:val="0"/>
          <w:iCs w:val="0"/>
          <w:sz w:val="26"/>
          <w:szCs w:val="26"/>
        </w:rPr>
        <w:t>,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в них </w:t>
      </w:r>
      <w:r>
        <w:rPr>
          <w:b w:val="0"/>
          <w:bCs w:val="0"/>
          <w:i w:val="0"/>
          <w:iCs w:val="0"/>
          <w:sz w:val="26"/>
          <w:szCs w:val="26"/>
        </w:rPr>
        <w:t>проживают 10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детей; </w:t>
      </w:r>
    </w:p>
    <w:p w:rsidR="00775851" w:rsidRPr="00A340F1" w:rsidRDefault="00775851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- 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6 семей приемных, в них </w:t>
      </w:r>
      <w:r>
        <w:rPr>
          <w:b w:val="0"/>
          <w:bCs w:val="0"/>
          <w:i w:val="0"/>
          <w:iCs w:val="0"/>
          <w:sz w:val="26"/>
          <w:szCs w:val="26"/>
        </w:rPr>
        <w:t xml:space="preserve"> воспитываются </w:t>
      </w:r>
      <w:r w:rsidRPr="00A340F1">
        <w:rPr>
          <w:b w:val="0"/>
          <w:bCs w:val="0"/>
          <w:i w:val="0"/>
          <w:iCs w:val="0"/>
          <w:sz w:val="26"/>
          <w:szCs w:val="26"/>
        </w:rPr>
        <w:t>17 детей.</w:t>
      </w:r>
    </w:p>
    <w:p w:rsidR="00775851" w:rsidRPr="00A340F1" w:rsidRDefault="00775851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2019 году 3 семьи, в которых воспитываются 13 детей, име</w:t>
      </w:r>
      <w:r>
        <w:rPr>
          <w:b w:val="0"/>
          <w:bCs w:val="0"/>
          <w:i w:val="0"/>
          <w:iCs w:val="0"/>
          <w:sz w:val="26"/>
          <w:szCs w:val="26"/>
        </w:rPr>
        <w:t>ли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статус многодетн</w:t>
      </w:r>
      <w:r>
        <w:rPr>
          <w:b w:val="0"/>
          <w:bCs w:val="0"/>
          <w:i w:val="0"/>
          <w:iCs w:val="0"/>
          <w:sz w:val="26"/>
          <w:szCs w:val="26"/>
        </w:rPr>
        <w:t>ых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(</w:t>
      </w:r>
      <w:r>
        <w:rPr>
          <w:b w:val="0"/>
          <w:bCs w:val="0"/>
          <w:i w:val="0"/>
          <w:iCs w:val="0"/>
          <w:sz w:val="26"/>
          <w:szCs w:val="26"/>
        </w:rPr>
        <w:t xml:space="preserve">семей: </w:t>
      </w:r>
      <w:r w:rsidRPr="00A340F1">
        <w:rPr>
          <w:b w:val="0"/>
          <w:bCs w:val="0"/>
          <w:i w:val="0"/>
          <w:iCs w:val="0"/>
          <w:sz w:val="26"/>
          <w:szCs w:val="26"/>
        </w:rPr>
        <w:t>Спириной О.Н., Люя Н.В., Кузн</w:t>
      </w:r>
      <w:r>
        <w:rPr>
          <w:b w:val="0"/>
          <w:bCs w:val="0"/>
          <w:i w:val="0"/>
          <w:iCs w:val="0"/>
          <w:sz w:val="26"/>
          <w:szCs w:val="26"/>
        </w:rPr>
        <w:t>е</w:t>
      </w:r>
      <w:r w:rsidRPr="00A340F1">
        <w:rPr>
          <w:b w:val="0"/>
          <w:bCs w:val="0"/>
          <w:i w:val="0"/>
          <w:iCs w:val="0"/>
          <w:sz w:val="26"/>
          <w:szCs w:val="26"/>
        </w:rPr>
        <w:t>цовой Н.С.).</w:t>
      </w:r>
    </w:p>
    <w:p w:rsidR="00775851" w:rsidRPr="00A340F1" w:rsidRDefault="00775851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Всего на территории Усть-Бюрск</w:t>
      </w:r>
      <w:r>
        <w:rPr>
          <w:b w:val="0"/>
          <w:bCs w:val="0"/>
          <w:i w:val="0"/>
          <w:iCs w:val="0"/>
          <w:sz w:val="26"/>
          <w:szCs w:val="26"/>
        </w:rPr>
        <w:t xml:space="preserve">ого сельсовета зарегистрировано 32 </w:t>
      </w:r>
      <w:r w:rsidRPr="00A340F1">
        <w:rPr>
          <w:b w:val="0"/>
          <w:bCs w:val="0"/>
          <w:i w:val="0"/>
          <w:iCs w:val="0"/>
          <w:sz w:val="26"/>
          <w:szCs w:val="26"/>
        </w:rPr>
        <w:t>опекаемых</w:t>
      </w:r>
      <w:r>
        <w:rPr>
          <w:b w:val="0"/>
          <w:bCs w:val="0"/>
          <w:i w:val="0"/>
          <w:iCs w:val="0"/>
          <w:sz w:val="26"/>
          <w:szCs w:val="26"/>
        </w:rPr>
        <w:t xml:space="preserve"> ребенка из числа </w:t>
      </w:r>
      <w:r w:rsidRPr="00A340F1">
        <w:rPr>
          <w:b w:val="0"/>
          <w:bCs w:val="0"/>
          <w:i w:val="0"/>
          <w:iCs w:val="0"/>
          <w:sz w:val="26"/>
          <w:szCs w:val="26"/>
        </w:rPr>
        <w:t>детей-сирот</w:t>
      </w:r>
      <w:r>
        <w:rPr>
          <w:b w:val="0"/>
          <w:bCs w:val="0"/>
          <w:i w:val="0"/>
          <w:iCs w:val="0"/>
          <w:sz w:val="26"/>
          <w:szCs w:val="26"/>
        </w:rPr>
        <w:t xml:space="preserve"> и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детей, оставшихся без попечения  родителей в возрасте от 2 до 23 лет.</w:t>
      </w:r>
    </w:p>
    <w:p w:rsidR="00775851" w:rsidRPr="00A340F1" w:rsidRDefault="00775851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В возрастном плане картина по несовершеннолетним опекаемым такова: </w:t>
      </w:r>
    </w:p>
    <w:p w:rsidR="00775851" w:rsidRPr="00A340F1" w:rsidRDefault="00775851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от 3 до 7 лет – 6 чел. (2 мальчика, 4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девочк</w:t>
      </w:r>
      <w:r>
        <w:rPr>
          <w:b w:val="0"/>
          <w:bCs w:val="0"/>
          <w:i w:val="0"/>
          <w:iCs w:val="0"/>
          <w:sz w:val="26"/>
          <w:szCs w:val="26"/>
        </w:rPr>
        <w:t>и</w:t>
      </w:r>
      <w:r w:rsidRPr="00A340F1">
        <w:rPr>
          <w:b w:val="0"/>
          <w:bCs w:val="0"/>
          <w:i w:val="0"/>
          <w:iCs w:val="0"/>
          <w:sz w:val="26"/>
          <w:szCs w:val="26"/>
        </w:rPr>
        <w:t>);</w:t>
      </w:r>
    </w:p>
    <w:p w:rsidR="00775851" w:rsidRPr="00A340F1" w:rsidRDefault="00775851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от 7 до 15 лет – 21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чел.</w:t>
      </w:r>
      <w:r>
        <w:rPr>
          <w:b w:val="0"/>
          <w:bCs w:val="0"/>
          <w:i w:val="0"/>
          <w:iCs w:val="0"/>
          <w:sz w:val="26"/>
          <w:szCs w:val="26"/>
        </w:rPr>
        <w:t xml:space="preserve">  (4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мальчик</w:t>
      </w:r>
      <w:r>
        <w:rPr>
          <w:b w:val="0"/>
          <w:bCs w:val="0"/>
          <w:i w:val="0"/>
          <w:iCs w:val="0"/>
          <w:sz w:val="26"/>
          <w:szCs w:val="26"/>
        </w:rPr>
        <w:t>а</w:t>
      </w:r>
      <w:r w:rsidRPr="00A340F1">
        <w:rPr>
          <w:b w:val="0"/>
          <w:bCs w:val="0"/>
          <w:i w:val="0"/>
          <w:iCs w:val="0"/>
          <w:sz w:val="26"/>
          <w:szCs w:val="26"/>
        </w:rPr>
        <w:t>, 1</w:t>
      </w:r>
      <w:r>
        <w:rPr>
          <w:b w:val="0"/>
          <w:bCs w:val="0"/>
          <w:i w:val="0"/>
          <w:iCs w:val="0"/>
          <w:sz w:val="26"/>
          <w:szCs w:val="26"/>
        </w:rPr>
        <w:t>7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девочек);</w:t>
      </w:r>
    </w:p>
    <w:p w:rsidR="00775851" w:rsidRDefault="00775851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от 15 до 18 лет </w:t>
      </w:r>
      <w:r>
        <w:rPr>
          <w:b w:val="0"/>
          <w:bCs w:val="0"/>
          <w:i w:val="0"/>
          <w:iCs w:val="0"/>
          <w:sz w:val="26"/>
          <w:szCs w:val="26"/>
        </w:rPr>
        <w:t>– 4 чел. (2 мальчика, 2 девочки):</w:t>
      </w:r>
    </w:p>
    <w:p w:rsidR="00775851" w:rsidRDefault="00775851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от 18 до 23 лет – 1 чел. (1 мальчик).</w:t>
      </w:r>
    </w:p>
    <w:p w:rsidR="00775851" w:rsidRPr="00A340F1" w:rsidRDefault="00775851" w:rsidP="00A4524B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2019 году 1 ребенок остался без попечения родителей, ребенок устроен и воспитывается в опекаемой семье.</w:t>
      </w:r>
    </w:p>
    <w:p w:rsidR="00775851" w:rsidRPr="00A340F1" w:rsidRDefault="00775851" w:rsidP="00A4524B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  <w:shd w:val="clear" w:color="auto" w:fill="FFFFFF"/>
        </w:rPr>
        <w:t> Численность родителей, восстановленных в родительских правах - 0.</w:t>
      </w:r>
    </w:p>
    <w:p w:rsidR="00775851" w:rsidRPr="00A340F1" w:rsidRDefault="0077585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7 детей-сирот и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детей, оставшихся без попечения  родителей</w:t>
      </w:r>
      <w:r>
        <w:rPr>
          <w:b w:val="0"/>
          <w:bCs w:val="0"/>
          <w:i w:val="0"/>
          <w:iCs w:val="0"/>
          <w:sz w:val="26"/>
          <w:szCs w:val="26"/>
        </w:rPr>
        <w:t>, не проживают на территории Усть-Бюрского сельсовета</w:t>
      </w:r>
      <w:r w:rsidRPr="00A340F1">
        <w:rPr>
          <w:b w:val="0"/>
          <w:bCs w:val="0"/>
          <w:i w:val="0"/>
          <w:iCs w:val="0"/>
          <w:sz w:val="26"/>
          <w:szCs w:val="26"/>
        </w:rPr>
        <w:t>:</w:t>
      </w:r>
    </w:p>
    <w:p w:rsidR="00775851" w:rsidRDefault="0077585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- находятся по</w:t>
      </w:r>
      <w:r>
        <w:rPr>
          <w:b w:val="0"/>
          <w:bCs w:val="0"/>
          <w:i w:val="0"/>
          <w:iCs w:val="0"/>
          <w:sz w:val="26"/>
          <w:szCs w:val="26"/>
        </w:rPr>
        <w:t>д опекой в других территориях  - 7 чел.</w:t>
      </w:r>
    </w:p>
    <w:p w:rsidR="00775851" w:rsidRPr="00A340F1" w:rsidRDefault="00775851" w:rsidP="00F5048F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У всех детей-сирот и детей, оставшихся без попечения родителей, проживающих на территории Усть-Бюрского сельсовета, защищены жилищные права, а именно:</w:t>
      </w:r>
    </w:p>
    <w:p w:rsidR="00775851" w:rsidRDefault="0077585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За 10 детьми закреплены 9 квартир, расположенных на территории с. Усть-Бюр. </w:t>
      </w:r>
    </w:p>
    <w:p w:rsidR="00775851" w:rsidRDefault="00775851" w:rsidP="00CF392F">
      <w:pPr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В основном закреплённое жилье находится в удовлетворительном состоянии, два раза в год жилье обследуется специалистами опеки и попечительства Усть-Абаканского района и специалистами администрации Усть-Бюрского сельсовета.</w:t>
      </w:r>
    </w:p>
    <w:p w:rsidR="00775851" w:rsidRPr="00A340F1" w:rsidRDefault="00775851" w:rsidP="00B13C31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Закреплено жильё в других территориях за 5 несовершеннолетними:</w:t>
      </w:r>
    </w:p>
    <w:p w:rsidR="00775851" w:rsidRPr="00A340F1" w:rsidRDefault="00775851" w:rsidP="00B13C31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1. Бакстов Дмитрий Сергеевич – г. Норильск;</w:t>
      </w:r>
    </w:p>
    <w:p w:rsidR="00775851" w:rsidRPr="00A340F1" w:rsidRDefault="00775851" w:rsidP="00B13C31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2. Ульяновская Маргарита Васильевна – рп. Усть-Абакан;</w:t>
      </w:r>
    </w:p>
    <w:p w:rsidR="00775851" w:rsidRPr="00A340F1" w:rsidRDefault="00775851" w:rsidP="00B13C31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3. Ульяновская Арина Васильевна – рп. Усть-Абакан;</w:t>
      </w:r>
    </w:p>
    <w:p w:rsidR="00775851" w:rsidRPr="00A340F1" w:rsidRDefault="00775851" w:rsidP="00B13C31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4. Ульяновский Дмитрий Васильевич – рп. Усть-Абакан;</w:t>
      </w:r>
    </w:p>
    <w:p w:rsidR="00775851" w:rsidRPr="00A340F1" w:rsidRDefault="00775851" w:rsidP="00B13C31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>
        <w:rPr>
          <w:b w:val="0"/>
          <w:bCs w:val="0"/>
          <w:i w:val="0"/>
          <w:iCs w:val="0"/>
          <w:color w:val="auto"/>
          <w:sz w:val="26"/>
          <w:szCs w:val="26"/>
        </w:rPr>
        <w:t>5. Колосовская Ре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ната Александровна –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>г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. Абаза.</w:t>
      </w:r>
    </w:p>
    <w:p w:rsidR="00775851" w:rsidRDefault="0077585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19 сирот состоят на очереди по льготному получению жилья (18 человек в Усть-Абаканском районе, 1 чел. - в Аскизском районе).</w:t>
      </w:r>
    </w:p>
    <w:p w:rsidR="00775851" w:rsidRDefault="00775851" w:rsidP="00B13C31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В целях  надзора за деятельностью опекунов (попечителей), приемных родителей в 2019 году Отделом опеки Управления образования администрации Усть-Абаканского района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и специалистами администрации Усть-Бюрского сельсовета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были проведены  плановые проверки замещающих семей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на территории Усть-Бюрского сельсовета:  </w:t>
      </w:r>
    </w:p>
    <w:p w:rsidR="00775851" w:rsidRDefault="00775851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30.04.2019г.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посетили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12 семей, в  них 22 ребенка; </w:t>
      </w:r>
    </w:p>
    <w:p w:rsidR="00775851" w:rsidRDefault="00775851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05.06.2019г.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посещены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3 семьи, в них 6 детей; </w:t>
      </w:r>
    </w:p>
    <w:p w:rsidR="00775851" w:rsidRDefault="00775851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21.08.2019г.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посещены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2 семьи, в них 2 ребенка; </w:t>
      </w:r>
    </w:p>
    <w:p w:rsidR="00775851" w:rsidRDefault="00775851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08.10.2019г.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посещены 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6 семей, в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них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15 детей; </w:t>
      </w:r>
    </w:p>
    <w:p w:rsidR="00775851" w:rsidRDefault="00775851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23.10.2019г.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посещены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5  семей, в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>них 6 детей;</w:t>
      </w:r>
      <w:bookmarkStart w:id="0" w:name="_GoBack"/>
      <w:bookmarkEnd w:id="0"/>
    </w:p>
    <w:p w:rsidR="00775851" w:rsidRPr="00A340F1" w:rsidRDefault="00775851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>
        <w:rPr>
          <w:b w:val="0"/>
          <w:bCs w:val="0"/>
          <w:i w:val="0"/>
          <w:iCs w:val="0"/>
          <w:color w:val="auto"/>
          <w:sz w:val="26"/>
          <w:szCs w:val="26"/>
        </w:rPr>
        <w:t>27.12.2020г.  посещены 2 семьи, в них 6 детей.</w:t>
      </w:r>
    </w:p>
    <w:p w:rsidR="00775851" w:rsidRPr="00A340F1" w:rsidRDefault="00775851" w:rsidP="00B13C31">
      <w:pPr>
        <w:ind w:firstLine="567"/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Ежегодно опекун или попечитель подает отчет в органы опеки и попечительства, которые реализуют контролирующие функции относительно соблюдения прав подопечных. Опекуны исполняют свои полномочия бесплатно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и получают социальную выплату за одного ребенка: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от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0 до 6 лет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6490 руб.;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от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6  до 18 лет 7990 руб.</w:t>
      </w:r>
    </w:p>
    <w:p w:rsidR="00775851" w:rsidRPr="00A340F1" w:rsidRDefault="00775851" w:rsidP="00B13C31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       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Приемные родители осуществляют свои функции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на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возмездной основе и получают вознаграждение за 1 ребенка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6786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руб. </w:t>
      </w:r>
    </w:p>
    <w:p w:rsidR="00775851" w:rsidRDefault="00775851" w:rsidP="00CF392F">
      <w:pPr>
        <w:ind w:firstLine="567"/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В обязанности о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пекун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ов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и приемны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х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родител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ей входят:</w:t>
      </w:r>
    </w:p>
    <w:p w:rsidR="00775851" w:rsidRDefault="00775851" w:rsidP="00237870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-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должное содержание подопечных, </w:t>
      </w:r>
    </w:p>
    <w:p w:rsidR="00775851" w:rsidRDefault="00775851" w:rsidP="00237870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-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их лечение и уход за ними, </w:t>
      </w:r>
    </w:p>
    <w:p w:rsidR="00775851" w:rsidRDefault="00775851" w:rsidP="00237870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-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образование и воспитание, </w:t>
      </w:r>
    </w:p>
    <w:p w:rsidR="00775851" w:rsidRDefault="00775851" w:rsidP="00237870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-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полноценн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ая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защит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а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прав и интересов. </w:t>
      </w:r>
    </w:p>
    <w:p w:rsidR="00775851" w:rsidRDefault="00775851" w:rsidP="00CF392F">
      <w:pPr>
        <w:pStyle w:val="NormalWeb"/>
        <w:spacing w:before="0" w:beforeAutospacing="0" w:after="0" w:afterAutospacing="0"/>
        <w:ind w:firstLine="708"/>
        <w:jc w:val="both"/>
        <w:rPr>
          <w:b/>
          <w:bCs/>
          <w:i/>
          <w:iCs/>
          <w:sz w:val="26"/>
          <w:szCs w:val="26"/>
        </w:rPr>
      </w:pPr>
      <w:r w:rsidRPr="00A340F1">
        <w:rPr>
          <w:sz w:val="26"/>
          <w:szCs w:val="26"/>
        </w:rPr>
        <w:t>Большую тревогу вызывают случаи лишения родительских прав, привлечения родителей к административной ответственности за неисполнение родительских прав в отношении своих несовершеннолетних детей. Одной из причин является и то, что достаточно часто на территорию Усть-Бюрского сельсовета прибывают на постоянное место жительства семьи, находящиеся в СОП.</w:t>
      </w:r>
    </w:p>
    <w:p w:rsidR="00775851" w:rsidRDefault="00775851" w:rsidP="00CF392F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473">
        <w:rPr>
          <w:sz w:val="26"/>
          <w:szCs w:val="26"/>
        </w:rPr>
        <w:t xml:space="preserve">За истекший </w:t>
      </w:r>
      <w:r>
        <w:rPr>
          <w:sz w:val="26"/>
          <w:szCs w:val="26"/>
        </w:rPr>
        <w:t xml:space="preserve">период Отделом опеки Управления образования при администрации Усть-Абаканского района были поданы  документы на лишение родительских прав на 4 родителей (Кичегешева В.С., Балуева Н.В., Юдина М.С. и Голубев Д.В.) в Усть-Абаканский районный суд,  двое родителей лишили родительских прав, двум родителям суд дал шанс исправить ситуацию в семье. </w:t>
      </w:r>
    </w:p>
    <w:p w:rsidR="00775851" w:rsidRDefault="0077585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775851" w:rsidRDefault="0077585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775851" w:rsidRDefault="0077585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775851" w:rsidRPr="00A340F1" w:rsidRDefault="0077585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775851" w:rsidRPr="003860FE" w:rsidRDefault="00775851" w:rsidP="0051523B">
      <w:pPr>
        <w:ind w:left="3060" w:hanging="3060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Информацию подготовила: Ерина С.Б.</w:t>
      </w:r>
    </w:p>
    <w:p w:rsidR="00775851" w:rsidRPr="003860FE" w:rsidRDefault="00775851" w:rsidP="0051523B">
      <w:pPr>
        <w:ind w:left="3060" w:hanging="3060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                                        специалист администрации Усть-Бюрского сельсовета                          </w:t>
      </w:r>
    </w:p>
    <w:p w:rsidR="00775851" w:rsidRPr="00A340F1" w:rsidRDefault="00775851" w:rsidP="006E62C8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</w:p>
    <w:sectPr w:rsidR="00775851" w:rsidRPr="00A340F1" w:rsidSect="000C7C5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267"/>
    <w:rsid w:val="000574B1"/>
    <w:rsid w:val="00075458"/>
    <w:rsid w:val="000807B7"/>
    <w:rsid w:val="000A4EDE"/>
    <w:rsid w:val="000C6867"/>
    <w:rsid w:val="000C7C53"/>
    <w:rsid w:val="00121AF7"/>
    <w:rsid w:val="001746AE"/>
    <w:rsid w:val="00182A00"/>
    <w:rsid w:val="00215BB7"/>
    <w:rsid w:val="00221CA6"/>
    <w:rsid w:val="00237870"/>
    <w:rsid w:val="00247611"/>
    <w:rsid w:val="00264C29"/>
    <w:rsid w:val="00273375"/>
    <w:rsid w:val="00277AD4"/>
    <w:rsid w:val="0029586C"/>
    <w:rsid w:val="002B7649"/>
    <w:rsid w:val="0033241A"/>
    <w:rsid w:val="003605DA"/>
    <w:rsid w:val="003860FE"/>
    <w:rsid w:val="003B542D"/>
    <w:rsid w:val="003C279E"/>
    <w:rsid w:val="003E36F8"/>
    <w:rsid w:val="003F062F"/>
    <w:rsid w:val="00407781"/>
    <w:rsid w:val="00417076"/>
    <w:rsid w:val="004460EC"/>
    <w:rsid w:val="0048309A"/>
    <w:rsid w:val="004F7B64"/>
    <w:rsid w:val="0050312F"/>
    <w:rsid w:val="0051523B"/>
    <w:rsid w:val="0052579D"/>
    <w:rsid w:val="005337AE"/>
    <w:rsid w:val="00581749"/>
    <w:rsid w:val="005A5577"/>
    <w:rsid w:val="005A641B"/>
    <w:rsid w:val="0061462A"/>
    <w:rsid w:val="006566A1"/>
    <w:rsid w:val="006A4889"/>
    <w:rsid w:val="006C1400"/>
    <w:rsid w:val="006D1244"/>
    <w:rsid w:val="006E62C8"/>
    <w:rsid w:val="006F76E1"/>
    <w:rsid w:val="00747D8D"/>
    <w:rsid w:val="00775851"/>
    <w:rsid w:val="007B1EE8"/>
    <w:rsid w:val="007C024C"/>
    <w:rsid w:val="007C038B"/>
    <w:rsid w:val="007C7A01"/>
    <w:rsid w:val="0081214C"/>
    <w:rsid w:val="00821534"/>
    <w:rsid w:val="0083549B"/>
    <w:rsid w:val="008709A6"/>
    <w:rsid w:val="008720BC"/>
    <w:rsid w:val="008D128E"/>
    <w:rsid w:val="008D74A9"/>
    <w:rsid w:val="00951CA8"/>
    <w:rsid w:val="0097244F"/>
    <w:rsid w:val="009E1767"/>
    <w:rsid w:val="009F56E3"/>
    <w:rsid w:val="00A340F1"/>
    <w:rsid w:val="00A36180"/>
    <w:rsid w:val="00A4524B"/>
    <w:rsid w:val="00A87474"/>
    <w:rsid w:val="00AD1B64"/>
    <w:rsid w:val="00B13C31"/>
    <w:rsid w:val="00B20AB5"/>
    <w:rsid w:val="00B245BB"/>
    <w:rsid w:val="00B74FDA"/>
    <w:rsid w:val="00B871AE"/>
    <w:rsid w:val="00B970C1"/>
    <w:rsid w:val="00BA1B7E"/>
    <w:rsid w:val="00BD513E"/>
    <w:rsid w:val="00BF4F63"/>
    <w:rsid w:val="00C673A8"/>
    <w:rsid w:val="00C94DC3"/>
    <w:rsid w:val="00CF392F"/>
    <w:rsid w:val="00CF660E"/>
    <w:rsid w:val="00D42267"/>
    <w:rsid w:val="00D6487E"/>
    <w:rsid w:val="00D81C40"/>
    <w:rsid w:val="00D87A29"/>
    <w:rsid w:val="00E1223B"/>
    <w:rsid w:val="00E43A4D"/>
    <w:rsid w:val="00E912BB"/>
    <w:rsid w:val="00EB0473"/>
    <w:rsid w:val="00EB3CAA"/>
    <w:rsid w:val="00F13C69"/>
    <w:rsid w:val="00F5048F"/>
    <w:rsid w:val="00F87DFB"/>
    <w:rsid w:val="00FB6867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8D"/>
    <w:rPr>
      <w:b/>
      <w:bCs/>
      <w:i/>
      <w:iCs/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semiHidden/>
    <w:rsid w:val="009E176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b w:val="0"/>
      <w:bCs w:val="0"/>
      <w:i w:val="0"/>
      <w:iCs w:val="0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D74A9"/>
    <w:rPr>
      <w:rFonts w:ascii="Tahoma" w:hAnsi="Tahoma" w:cs="Tahoma"/>
      <w:b w:val="0"/>
      <w:bCs w:val="0"/>
      <w:i w:val="0"/>
      <w:iCs w:val="0"/>
      <w:color w:val="auto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3A4D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0312F"/>
    <w:pPr>
      <w:spacing w:before="100" w:beforeAutospacing="1" w:after="100" w:afterAutospacing="1"/>
    </w:pPr>
    <w:rPr>
      <w:rFonts w:eastAsia="Times New Roman"/>
      <w:b w:val="0"/>
      <w:bCs w:val="0"/>
      <w:i w:val="0"/>
      <w:iCs w:val="0"/>
      <w:color w:val="auto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709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3</Pages>
  <Words>934</Words>
  <Characters>5326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100</cp:lastModifiedBy>
  <cp:revision>27</cp:revision>
  <cp:lastPrinted>2008-12-28T21:41:00Z</cp:lastPrinted>
  <dcterms:created xsi:type="dcterms:W3CDTF">2012-05-24T15:13:00Z</dcterms:created>
  <dcterms:modified xsi:type="dcterms:W3CDTF">2008-12-28T22:56:00Z</dcterms:modified>
</cp:coreProperties>
</file>