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62" w:rsidRPr="00D9390C" w:rsidRDefault="00501E62" w:rsidP="00B7267C">
      <w:pPr>
        <w:jc w:val="center"/>
        <w:rPr>
          <w:b/>
          <w:bCs/>
          <w:sz w:val="26"/>
          <w:szCs w:val="26"/>
        </w:rPr>
      </w:pPr>
      <w:r w:rsidRPr="00D9390C">
        <w:rPr>
          <w:b/>
          <w:bCs/>
          <w:sz w:val="26"/>
          <w:szCs w:val="26"/>
        </w:rPr>
        <w:t>Информация об итогах исполнения муниципальной программы</w:t>
      </w:r>
    </w:p>
    <w:p w:rsidR="00501E62" w:rsidRPr="00D9390C" w:rsidRDefault="00501E62" w:rsidP="00B7267C">
      <w:pPr>
        <w:jc w:val="center"/>
        <w:rPr>
          <w:b/>
          <w:bCs/>
          <w:sz w:val="26"/>
          <w:szCs w:val="26"/>
        </w:rPr>
      </w:pPr>
      <w:r w:rsidRPr="00D9390C">
        <w:rPr>
          <w:b/>
          <w:bCs/>
          <w:sz w:val="26"/>
          <w:szCs w:val="26"/>
        </w:rPr>
        <w:t xml:space="preserve"> «Об улучшении условий и охраны труда на территории                                                      Усть-Бюрского сельсовета» </w:t>
      </w:r>
      <w:r>
        <w:rPr>
          <w:b/>
          <w:bCs/>
          <w:sz w:val="26"/>
          <w:szCs w:val="26"/>
        </w:rPr>
        <w:t>за 2019г.</w:t>
      </w:r>
    </w:p>
    <w:p w:rsidR="00501E62" w:rsidRPr="00342CC5" w:rsidRDefault="00501E62" w:rsidP="000112B4">
      <w:pPr>
        <w:ind w:left="-567"/>
        <w:jc w:val="both"/>
        <w:rPr>
          <w:sz w:val="25"/>
          <w:szCs w:val="25"/>
        </w:rPr>
      </w:pPr>
      <w:r w:rsidRPr="00342CC5">
        <w:rPr>
          <w:sz w:val="25"/>
          <w:szCs w:val="25"/>
        </w:rPr>
        <w:t>Муниципальная программа «Об улучшении условий и охраны труда на территории Усть-Бюрского сельсовета» была утверждена постановлением главы Усть-Бюрского сельсовета № 124-п от 05.10.2015г.</w:t>
      </w:r>
    </w:p>
    <w:p w:rsidR="00501E62" w:rsidRPr="00342CC5" w:rsidRDefault="00501E62" w:rsidP="00050AB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42CC5">
        <w:rPr>
          <w:rFonts w:ascii="Times New Roman" w:hAnsi="Times New Roman" w:cs="Times New Roman"/>
          <w:b/>
          <w:bCs/>
          <w:sz w:val="25"/>
          <w:szCs w:val="25"/>
        </w:rPr>
        <w:t>Основными целями Программы является:</w:t>
      </w:r>
    </w:p>
    <w:p w:rsidR="00501E62" w:rsidRPr="00342CC5" w:rsidRDefault="00501E62" w:rsidP="00D9390C">
      <w:pPr>
        <w:ind w:left="-540" w:right="30"/>
        <w:textAlignment w:val="baseline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 предупреждение несчастных случаев на производстве,</w:t>
      </w:r>
    </w:p>
    <w:p w:rsidR="00501E62" w:rsidRPr="00342CC5" w:rsidRDefault="00501E62" w:rsidP="00D9390C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42CC5">
        <w:rPr>
          <w:rFonts w:ascii="Times New Roman" w:hAnsi="Times New Roman" w:cs="Times New Roman"/>
          <w:color w:val="000000"/>
          <w:sz w:val="25"/>
          <w:szCs w:val="25"/>
        </w:rPr>
        <w:t>-  создание здоровых и безопасных условий труда работников на каждом рабочем месте.</w:t>
      </w:r>
    </w:p>
    <w:p w:rsidR="00501E62" w:rsidRPr="00342CC5" w:rsidRDefault="00501E62" w:rsidP="00D9390C">
      <w:pPr>
        <w:pStyle w:val="ConsPlusNormal"/>
        <w:widowControl/>
        <w:ind w:left="-540" w:firstLine="0"/>
        <w:rPr>
          <w:rFonts w:ascii="Times New Roman" w:hAnsi="Times New Roman" w:cs="Times New Roman"/>
          <w:b/>
          <w:bCs/>
          <w:sz w:val="25"/>
          <w:szCs w:val="25"/>
        </w:rPr>
      </w:pPr>
      <w:r w:rsidRPr="00342CC5">
        <w:rPr>
          <w:rFonts w:ascii="Times New Roman" w:hAnsi="Times New Roman" w:cs="Times New Roman"/>
          <w:b/>
          <w:bCs/>
          <w:sz w:val="25"/>
          <w:szCs w:val="25"/>
        </w:rPr>
        <w:t>Для реализации целей Программа предусматривает решение следующих задач:</w:t>
      </w:r>
    </w:p>
    <w:p w:rsidR="00501E62" w:rsidRPr="00342CC5" w:rsidRDefault="00501E62" w:rsidP="00D9390C">
      <w:pPr>
        <w:ind w:left="-540" w:right="30"/>
        <w:jc w:val="both"/>
        <w:textAlignment w:val="baseline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 совершенствование нормативного правового и информационного обеспечения в сфере охраны труда;</w:t>
      </w:r>
    </w:p>
    <w:p w:rsidR="00501E62" w:rsidRPr="00342CC5" w:rsidRDefault="00501E62" w:rsidP="00D9390C">
      <w:pPr>
        <w:ind w:left="-540" w:right="30"/>
        <w:jc w:val="both"/>
        <w:textAlignment w:val="baseline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    развитие системы обучения охране труда;</w:t>
      </w:r>
    </w:p>
    <w:p w:rsidR="00501E62" w:rsidRPr="00342CC5" w:rsidRDefault="00501E62" w:rsidP="00D9390C">
      <w:pPr>
        <w:ind w:left="-540" w:right="30"/>
        <w:jc w:val="both"/>
        <w:textAlignment w:val="baseline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    улучшение и оздоровление условий труда на рабочих местах;</w:t>
      </w:r>
    </w:p>
    <w:p w:rsidR="00501E62" w:rsidRPr="00342CC5" w:rsidRDefault="00501E62" w:rsidP="00D9390C">
      <w:pPr>
        <w:ind w:left="-540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проведение профилактических мероприятий, направленных на сокращение производственного травматизма и профессиональных заболеваний.</w:t>
      </w:r>
    </w:p>
    <w:p w:rsidR="00501E62" w:rsidRPr="00342CC5" w:rsidRDefault="00501E62" w:rsidP="00DF6CC0">
      <w:pPr>
        <w:ind w:left="-567"/>
        <w:jc w:val="both"/>
        <w:rPr>
          <w:sz w:val="25"/>
          <w:szCs w:val="25"/>
        </w:rPr>
      </w:pPr>
      <w:r w:rsidRPr="00342CC5">
        <w:rPr>
          <w:sz w:val="25"/>
          <w:szCs w:val="25"/>
        </w:rPr>
        <w:t xml:space="preserve">        На территории Усть-Бюрского сельсовета по состоянию на 01.01.20</w:t>
      </w:r>
      <w:r>
        <w:rPr>
          <w:sz w:val="25"/>
          <w:szCs w:val="25"/>
        </w:rPr>
        <w:t>20</w:t>
      </w:r>
      <w:r w:rsidRPr="00342CC5">
        <w:rPr>
          <w:sz w:val="25"/>
          <w:szCs w:val="25"/>
        </w:rPr>
        <w:t>г. проживает 20</w:t>
      </w:r>
      <w:r>
        <w:rPr>
          <w:sz w:val="25"/>
          <w:szCs w:val="25"/>
        </w:rPr>
        <w:t>23</w:t>
      </w:r>
      <w:r w:rsidRPr="00342CC5">
        <w:rPr>
          <w:sz w:val="25"/>
          <w:szCs w:val="25"/>
        </w:rPr>
        <w:t xml:space="preserve"> чел. (2017г.</w:t>
      </w:r>
      <w:r>
        <w:rPr>
          <w:sz w:val="25"/>
          <w:szCs w:val="25"/>
        </w:rPr>
        <w:t xml:space="preserve"> – </w:t>
      </w:r>
      <w:r w:rsidRPr="00342CC5">
        <w:rPr>
          <w:sz w:val="25"/>
          <w:szCs w:val="25"/>
        </w:rPr>
        <w:t>2085</w:t>
      </w:r>
      <w:r>
        <w:rPr>
          <w:sz w:val="25"/>
          <w:szCs w:val="25"/>
        </w:rPr>
        <w:t xml:space="preserve"> чел., 2018г</w:t>
      </w:r>
      <w:r w:rsidRPr="00047D24">
        <w:rPr>
          <w:sz w:val="25"/>
          <w:szCs w:val="25"/>
        </w:rPr>
        <w:t>.</w:t>
      </w:r>
      <w:r>
        <w:rPr>
          <w:sz w:val="25"/>
          <w:szCs w:val="25"/>
        </w:rPr>
        <w:t xml:space="preserve"> – 2056 чел., 2019г. – 2035 чел.</w:t>
      </w:r>
      <w:r w:rsidRPr="00342CC5">
        <w:rPr>
          <w:sz w:val="25"/>
          <w:szCs w:val="25"/>
        </w:rPr>
        <w:t xml:space="preserve">), </w:t>
      </w:r>
      <w:r>
        <w:rPr>
          <w:sz w:val="25"/>
          <w:szCs w:val="25"/>
        </w:rPr>
        <w:t xml:space="preserve">942 чел. </w:t>
      </w:r>
      <w:r w:rsidRPr="00342CC5"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 w:rsidRPr="00342CC5">
        <w:rPr>
          <w:sz w:val="25"/>
          <w:szCs w:val="25"/>
        </w:rPr>
        <w:t xml:space="preserve"> население в трудоспособном возрасте. </w:t>
      </w:r>
      <w:r>
        <w:rPr>
          <w:sz w:val="25"/>
          <w:szCs w:val="25"/>
        </w:rPr>
        <w:t xml:space="preserve"> 605 </w:t>
      </w:r>
      <w:r w:rsidRPr="00342CC5">
        <w:rPr>
          <w:sz w:val="25"/>
          <w:szCs w:val="25"/>
        </w:rPr>
        <w:t>чел.  заняты работой в личных подсобных хозяйствах, на различных предприятиях и организациях нашего села, Республики Хакасия и за пределами Республики. Остановимся на гражданах, работающих на территории Усть-Бюрского сельсовета и в городе Сорске.</w:t>
      </w:r>
    </w:p>
    <w:p w:rsidR="00501E62" w:rsidRPr="00342CC5" w:rsidRDefault="00501E62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Количество работающих:</w:t>
      </w:r>
    </w:p>
    <w:p w:rsidR="00501E62" w:rsidRPr="00342CC5" w:rsidRDefault="00501E62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МБОУ «Усть-Бюрская СОШ», детский сад «Елочка»</w:t>
      </w:r>
      <w:r>
        <w:rPr>
          <w:sz w:val="25"/>
          <w:szCs w:val="25"/>
        </w:rPr>
        <w:t xml:space="preserve"> 61</w:t>
      </w:r>
      <w:r w:rsidRPr="00342CC5">
        <w:rPr>
          <w:sz w:val="25"/>
          <w:szCs w:val="25"/>
        </w:rPr>
        <w:t xml:space="preserve"> человек;</w:t>
      </w:r>
    </w:p>
    <w:p w:rsidR="00501E62" w:rsidRPr="00342CC5" w:rsidRDefault="00501E62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 xml:space="preserve">АУ «Устьбирьлессервис» </w:t>
      </w:r>
      <w:r>
        <w:rPr>
          <w:sz w:val="25"/>
          <w:szCs w:val="25"/>
        </w:rPr>
        <w:t>19</w:t>
      </w:r>
      <w:r w:rsidRPr="00342CC5">
        <w:rPr>
          <w:sz w:val="25"/>
          <w:szCs w:val="25"/>
        </w:rPr>
        <w:t xml:space="preserve"> чел.;                        </w:t>
      </w:r>
    </w:p>
    <w:p w:rsidR="00501E62" w:rsidRPr="00342CC5" w:rsidRDefault="00501E62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Усть-Бюрское лесничество 1</w:t>
      </w:r>
      <w:r>
        <w:rPr>
          <w:sz w:val="25"/>
          <w:szCs w:val="25"/>
        </w:rPr>
        <w:t>0</w:t>
      </w:r>
      <w:r w:rsidRPr="00342CC5">
        <w:rPr>
          <w:sz w:val="25"/>
          <w:szCs w:val="25"/>
        </w:rPr>
        <w:t xml:space="preserve"> чел.;</w:t>
      </w:r>
    </w:p>
    <w:p w:rsidR="00501E62" w:rsidRPr="00342CC5" w:rsidRDefault="00501E62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Админис</w:t>
      </w:r>
      <w:r>
        <w:rPr>
          <w:sz w:val="25"/>
          <w:szCs w:val="25"/>
        </w:rPr>
        <w:t>трация Усть-Бюрского сельсовета</w:t>
      </w:r>
      <w:r w:rsidRPr="00342CC5">
        <w:rPr>
          <w:sz w:val="25"/>
          <w:szCs w:val="25"/>
        </w:rPr>
        <w:t xml:space="preserve"> 19 чел.;   </w:t>
      </w:r>
    </w:p>
    <w:p w:rsidR="00501E62" w:rsidRDefault="00501E62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 xml:space="preserve">ПЧ № 102 </w:t>
      </w:r>
      <w:r>
        <w:rPr>
          <w:sz w:val="25"/>
          <w:szCs w:val="25"/>
        </w:rPr>
        <w:t xml:space="preserve">- </w:t>
      </w:r>
      <w:r w:rsidRPr="00342CC5">
        <w:rPr>
          <w:sz w:val="25"/>
          <w:szCs w:val="25"/>
        </w:rPr>
        <w:t xml:space="preserve">10 чел.;   </w:t>
      </w:r>
    </w:p>
    <w:p w:rsidR="00501E62" w:rsidRDefault="00501E62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 xml:space="preserve">МКУ «Усть-Бюрский СДК» </w:t>
      </w:r>
      <w:r>
        <w:rPr>
          <w:sz w:val="25"/>
          <w:szCs w:val="25"/>
        </w:rPr>
        <w:t>- 3</w:t>
      </w:r>
      <w:r w:rsidRPr="00342CC5">
        <w:rPr>
          <w:sz w:val="25"/>
          <w:szCs w:val="25"/>
        </w:rPr>
        <w:t xml:space="preserve"> чел.; </w:t>
      </w:r>
    </w:p>
    <w:p w:rsidR="00501E62" w:rsidRDefault="00501E62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Ж/дорожная станция, путейцы</w:t>
      </w:r>
      <w:r>
        <w:rPr>
          <w:sz w:val="25"/>
          <w:szCs w:val="25"/>
        </w:rPr>
        <w:t xml:space="preserve"> - </w:t>
      </w:r>
      <w:r w:rsidRPr="00342CC5">
        <w:rPr>
          <w:sz w:val="25"/>
          <w:szCs w:val="25"/>
        </w:rPr>
        <w:t>1</w:t>
      </w:r>
      <w:r>
        <w:rPr>
          <w:sz w:val="25"/>
          <w:szCs w:val="25"/>
        </w:rPr>
        <w:t>2</w:t>
      </w:r>
      <w:r w:rsidRPr="00342CC5">
        <w:rPr>
          <w:sz w:val="25"/>
          <w:szCs w:val="25"/>
        </w:rPr>
        <w:t xml:space="preserve"> чел.;  </w:t>
      </w:r>
    </w:p>
    <w:p w:rsidR="00501E62" w:rsidRDefault="00501E62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ООО «Стройтехнологии»</w:t>
      </w:r>
      <w:r>
        <w:rPr>
          <w:sz w:val="25"/>
          <w:szCs w:val="25"/>
        </w:rPr>
        <w:t xml:space="preserve"> - </w:t>
      </w:r>
      <w:r w:rsidRPr="00342CC5">
        <w:rPr>
          <w:sz w:val="25"/>
          <w:szCs w:val="25"/>
        </w:rPr>
        <w:t xml:space="preserve">10 чел.;                               </w:t>
      </w:r>
    </w:p>
    <w:p w:rsidR="00501E62" w:rsidRDefault="00501E62" w:rsidP="003229A2">
      <w:pPr>
        <w:ind w:left="-567"/>
        <w:rPr>
          <w:sz w:val="25"/>
          <w:szCs w:val="25"/>
        </w:rPr>
      </w:pPr>
      <w:r>
        <w:rPr>
          <w:sz w:val="25"/>
          <w:szCs w:val="25"/>
        </w:rPr>
        <w:t>Больница - 8 чел;</w:t>
      </w:r>
    </w:p>
    <w:p w:rsidR="00501E62" w:rsidRDefault="00501E62" w:rsidP="003229A2">
      <w:pPr>
        <w:ind w:left="-567"/>
        <w:rPr>
          <w:sz w:val="25"/>
          <w:szCs w:val="25"/>
        </w:rPr>
      </w:pPr>
      <w:r>
        <w:rPr>
          <w:sz w:val="25"/>
          <w:szCs w:val="25"/>
        </w:rPr>
        <w:t>Ветучасток - 3 чел</w:t>
      </w:r>
    </w:p>
    <w:p w:rsidR="00501E62" w:rsidRDefault="00501E62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 xml:space="preserve">ФМЗ, Сорский ГОК - </w:t>
      </w:r>
      <w:r>
        <w:rPr>
          <w:sz w:val="25"/>
          <w:szCs w:val="25"/>
        </w:rPr>
        <w:t>131</w:t>
      </w:r>
      <w:r w:rsidRPr="00342CC5">
        <w:rPr>
          <w:sz w:val="25"/>
          <w:szCs w:val="25"/>
        </w:rPr>
        <w:t xml:space="preserve"> чел.</w:t>
      </w:r>
      <w:r>
        <w:rPr>
          <w:sz w:val="25"/>
          <w:szCs w:val="25"/>
        </w:rPr>
        <w:t xml:space="preserve">;    </w:t>
      </w:r>
    </w:p>
    <w:p w:rsidR="00501E62" w:rsidRDefault="00501E62" w:rsidP="003229A2">
      <w:pPr>
        <w:ind w:left="-567"/>
        <w:rPr>
          <w:sz w:val="25"/>
          <w:szCs w:val="25"/>
        </w:rPr>
      </w:pPr>
      <w:r>
        <w:rPr>
          <w:sz w:val="25"/>
          <w:szCs w:val="25"/>
        </w:rPr>
        <w:t xml:space="preserve">Библиотека  - 3 чел.;     </w:t>
      </w:r>
    </w:p>
    <w:p w:rsidR="00501E62" w:rsidRDefault="00501E62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КФХ Глава  Васильев В.Ф.</w:t>
      </w:r>
      <w:r>
        <w:rPr>
          <w:sz w:val="25"/>
          <w:szCs w:val="25"/>
        </w:rPr>
        <w:t xml:space="preserve"> - 7</w:t>
      </w:r>
      <w:r w:rsidRPr="00342CC5">
        <w:rPr>
          <w:sz w:val="25"/>
          <w:szCs w:val="25"/>
        </w:rPr>
        <w:t xml:space="preserve"> чел.;    </w:t>
      </w:r>
    </w:p>
    <w:p w:rsidR="00501E62" w:rsidRDefault="00501E62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 xml:space="preserve">Базы отдыха </w:t>
      </w:r>
      <w:r>
        <w:rPr>
          <w:sz w:val="25"/>
          <w:szCs w:val="25"/>
        </w:rPr>
        <w:t xml:space="preserve"> - 3</w:t>
      </w:r>
      <w:r w:rsidRPr="00342CC5">
        <w:rPr>
          <w:sz w:val="25"/>
          <w:szCs w:val="25"/>
        </w:rPr>
        <w:t xml:space="preserve"> чел.;    </w:t>
      </w:r>
    </w:p>
    <w:p w:rsidR="00501E62" w:rsidRDefault="00501E62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Почта России</w:t>
      </w:r>
      <w:r>
        <w:rPr>
          <w:sz w:val="25"/>
          <w:szCs w:val="25"/>
        </w:rPr>
        <w:t xml:space="preserve"> -</w:t>
      </w:r>
      <w:r w:rsidRPr="00342CC5">
        <w:rPr>
          <w:sz w:val="25"/>
          <w:szCs w:val="25"/>
        </w:rPr>
        <w:t xml:space="preserve"> 4 чел.;   </w:t>
      </w:r>
    </w:p>
    <w:p w:rsidR="00501E62" w:rsidRDefault="00501E62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>Предприниматели</w:t>
      </w:r>
      <w:r>
        <w:rPr>
          <w:sz w:val="25"/>
          <w:szCs w:val="25"/>
        </w:rPr>
        <w:t xml:space="preserve">  - 50 </w:t>
      </w:r>
      <w:r w:rsidRPr="00342CC5">
        <w:rPr>
          <w:sz w:val="25"/>
          <w:szCs w:val="25"/>
        </w:rPr>
        <w:t xml:space="preserve"> чел.;                                                                                                                     </w:t>
      </w:r>
      <w:r>
        <w:rPr>
          <w:sz w:val="25"/>
          <w:szCs w:val="25"/>
        </w:rPr>
        <w:t>Производственный участок с. Усть-Бюр - 3</w:t>
      </w:r>
      <w:r w:rsidRPr="00342CC5">
        <w:rPr>
          <w:sz w:val="25"/>
          <w:szCs w:val="25"/>
        </w:rPr>
        <w:t xml:space="preserve"> чел.;  </w:t>
      </w:r>
    </w:p>
    <w:p w:rsidR="00501E62" w:rsidRPr="00342CC5" w:rsidRDefault="00501E62" w:rsidP="003229A2">
      <w:pPr>
        <w:ind w:left="-567"/>
        <w:rPr>
          <w:sz w:val="25"/>
          <w:szCs w:val="25"/>
        </w:rPr>
      </w:pPr>
      <w:r w:rsidRPr="00342CC5">
        <w:rPr>
          <w:sz w:val="25"/>
          <w:szCs w:val="25"/>
        </w:rPr>
        <w:t xml:space="preserve">ОАО «Сибирьтелеком» - 2чел.;                                            </w:t>
      </w:r>
    </w:p>
    <w:p w:rsidR="00501E62" w:rsidRDefault="00501E62" w:rsidP="005E0393">
      <w:pPr>
        <w:jc w:val="both"/>
        <w:rPr>
          <w:b/>
          <w:bCs/>
          <w:sz w:val="25"/>
          <w:szCs w:val="25"/>
        </w:rPr>
      </w:pPr>
      <w:r w:rsidRPr="00342CC5">
        <w:rPr>
          <w:b/>
          <w:bCs/>
          <w:sz w:val="25"/>
          <w:szCs w:val="25"/>
        </w:rPr>
        <w:t>ВСЕГО:</w:t>
      </w:r>
      <w:r>
        <w:rPr>
          <w:b/>
          <w:bCs/>
          <w:sz w:val="25"/>
          <w:szCs w:val="25"/>
        </w:rPr>
        <w:t xml:space="preserve"> 358 чел. </w:t>
      </w:r>
      <w:r w:rsidRPr="00342CC5">
        <w:rPr>
          <w:b/>
          <w:bCs/>
          <w:sz w:val="25"/>
          <w:szCs w:val="25"/>
        </w:rPr>
        <w:t>(2016г. – 354 чел</w:t>
      </w:r>
      <w:r>
        <w:rPr>
          <w:b/>
          <w:bCs/>
          <w:sz w:val="25"/>
          <w:szCs w:val="25"/>
        </w:rPr>
        <w:t>.; 2017г. - 342 чел.;  2018г. - 335 чел.</w:t>
      </w:r>
      <w:r w:rsidRPr="00342CC5">
        <w:rPr>
          <w:b/>
          <w:bCs/>
          <w:sz w:val="25"/>
          <w:szCs w:val="25"/>
        </w:rPr>
        <w:t>).</w:t>
      </w:r>
    </w:p>
    <w:p w:rsidR="00501E62" w:rsidRPr="00342CC5" w:rsidRDefault="00501E62" w:rsidP="00981C18">
      <w:pPr>
        <w:ind w:left="-540" w:firstLine="540"/>
        <w:jc w:val="both"/>
        <w:rPr>
          <w:b/>
          <w:bCs/>
          <w:sz w:val="25"/>
          <w:szCs w:val="25"/>
        </w:rPr>
      </w:pPr>
      <w:r w:rsidRPr="00D9390C">
        <w:rPr>
          <w:color w:val="000000"/>
          <w:sz w:val="26"/>
          <w:szCs w:val="26"/>
        </w:rPr>
        <w:t>Работники обеспечиваются спецодеждой, проводятся инструктажи, ведутся журналы.</w:t>
      </w:r>
    </w:p>
    <w:p w:rsidR="00501E62" w:rsidRPr="00854B0D" w:rsidRDefault="00501E62" w:rsidP="00342CC5">
      <w:pPr>
        <w:pStyle w:val="NormalWeb"/>
        <w:spacing w:before="0" w:beforeAutospacing="0" w:after="0" w:afterAutospacing="0"/>
        <w:ind w:left="-567"/>
        <w:jc w:val="center"/>
        <w:rPr>
          <w:b/>
          <w:bCs/>
          <w:sz w:val="26"/>
          <w:szCs w:val="26"/>
        </w:rPr>
      </w:pPr>
      <w:r w:rsidRPr="00854B0D">
        <w:rPr>
          <w:b/>
          <w:bCs/>
          <w:sz w:val="26"/>
          <w:szCs w:val="26"/>
        </w:rPr>
        <w:t>1. Совершенствование нормативного правового и информационного</w:t>
      </w:r>
      <w:r>
        <w:rPr>
          <w:b/>
          <w:bCs/>
          <w:sz w:val="26"/>
          <w:szCs w:val="26"/>
        </w:rPr>
        <w:t xml:space="preserve">                              </w:t>
      </w:r>
      <w:r w:rsidRPr="00854B0D">
        <w:rPr>
          <w:b/>
          <w:bCs/>
          <w:sz w:val="26"/>
          <w:szCs w:val="26"/>
        </w:rPr>
        <w:t xml:space="preserve"> об</w:t>
      </w:r>
      <w:r>
        <w:rPr>
          <w:b/>
          <w:bCs/>
          <w:sz w:val="26"/>
          <w:szCs w:val="26"/>
        </w:rPr>
        <w:t xml:space="preserve">еспечения  </w:t>
      </w:r>
      <w:r w:rsidRPr="00854B0D">
        <w:rPr>
          <w:b/>
          <w:bCs/>
          <w:sz w:val="26"/>
          <w:szCs w:val="26"/>
        </w:rPr>
        <w:t>в сфере охраны труда</w:t>
      </w:r>
    </w:p>
    <w:p w:rsidR="00501E62" w:rsidRPr="00342CC5" w:rsidRDefault="00501E62" w:rsidP="000A24F7">
      <w:pPr>
        <w:ind w:left="-540"/>
        <w:rPr>
          <w:sz w:val="25"/>
          <w:szCs w:val="25"/>
        </w:rPr>
      </w:pPr>
      <w:r>
        <w:rPr>
          <w:color w:val="000000"/>
          <w:sz w:val="25"/>
          <w:szCs w:val="25"/>
        </w:rPr>
        <w:t>26 ап</w:t>
      </w:r>
      <w:r w:rsidRPr="00342CC5">
        <w:rPr>
          <w:color w:val="000000"/>
          <w:sz w:val="25"/>
          <w:szCs w:val="25"/>
        </w:rPr>
        <w:t>рел</w:t>
      </w:r>
      <w:r>
        <w:rPr>
          <w:color w:val="000000"/>
          <w:sz w:val="25"/>
          <w:szCs w:val="25"/>
        </w:rPr>
        <w:t>я</w:t>
      </w:r>
      <w:r w:rsidRPr="00342CC5">
        <w:rPr>
          <w:color w:val="000000"/>
          <w:sz w:val="25"/>
          <w:szCs w:val="25"/>
        </w:rPr>
        <w:t xml:space="preserve"> 201</w:t>
      </w:r>
      <w:r>
        <w:rPr>
          <w:color w:val="000000"/>
          <w:sz w:val="25"/>
          <w:szCs w:val="25"/>
        </w:rPr>
        <w:t>9</w:t>
      </w:r>
      <w:r w:rsidRPr="00342CC5">
        <w:rPr>
          <w:color w:val="000000"/>
          <w:sz w:val="25"/>
          <w:szCs w:val="25"/>
        </w:rPr>
        <w:t xml:space="preserve">г. </w:t>
      </w:r>
      <w:r>
        <w:rPr>
          <w:color w:val="000000"/>
          <w:sz w:val="25"/>
          <w:szCs w:val="25"/>
        </w:rPr>
        <w:t>на административном совещании с руководителями предприятий осуждался вопрос о всемирном Дне охраны труда, тема «Охрана труда – будущая концепция нулевого травматизма».</w:t>
      </w:r>
    </w:p>
    <w:p w:rsidR="00501E62" w:rsidRDefault="00501E62" w:rsidP="000A24F7">
      <w:pPr>
        <w:ind w:left="-540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 xml:space="preserve">     В течение года </w:t>
      </w:r>
      <w:r>
        <w:rPr>
          <w:color w:val="000000"/>
          <w:sz w:val="25"/>
          <w:szCs w:val="25"/>
        </w:rPr>
        <w:t xml:space="preserve">в администрации Усть-Бюрского сельсовета </w:t>
      </w:r>
      <w:r w:rsidRPr="00342CC5">
        <w:rPr>
          <w:color w:val="000000"/>
          <w:sz w:val="25"/>
          <w:szCs w:val="25"/>
        </w:rPr>
        <w:t>были разработаны и утверждены НПА по пожарной безопасности</w:t>
      </w:r>
      <w:r>
        <w:rPr>
          <w:sz w:val="25"/>
          <w:szCs w:val="25"/>
        </w:rPr>
        <w:t>.</w:t>
      </w:r>
    </w:p>
    <w:p w:rsidR="00501E62" w:rsidRDefault="00501E62" w:rsidP="000A24F7">
      <w:pPr>
        <w:ind w:left="-540"/>
        <w:rPr>
          <w:sz w:val="25"/>
          <w:szCs w:val="25"/>
        </w:rPr>
      </w:pPr>
    </w:p>
    <w:p w:rsidR="00501E62" w:rsidRDefault="00501E62" w:rsidP="000A24F7">
      <w:pPr>
        <w:ind w:left="-540"/>
        <w:rPr>
          <w:sz w:val="25"/>
          <w:szCs w:val="25"/>
        </w:rPr>
      </w:pPr>
    </w:p>
    <w:p w:rsidR="00501E62" w:rsidRDefault="00501E62" w:rsidP="000A24F7">
      <w:pPr>
        <w:ind w:left="-540"/>
        <w:rPr>
          <w:sz w:val="25"/>
          <w:szCs w:val="25"/>
        </w:rPr>
      </w:pPr>
    </w:p>
    <w:p w:rsidR="00501E62" w:rsidRDefault="00501E62" w:rsidP="000A24F7">
      <w:pPr>
        <w:ind w:left="-540"/>
        <w:rPr>
          <w:sz w:val="25"/>
          <w:szCs w:val="25"/>
        </w:rPr>
      </w:pPr>
    </w:p>
    <w:p w:rsidR="00501E62" w:rsidRDefault="00501E62" w:rsidP="000A24F7">
      <w:pPr>
        <w:ind w:left="-540"/>
        <w:rPr>
          <w:sz w:val="25"/>
          <w:szCs w:val="25"/>
        </w:rPr>
      </w:pPr>
    </w:p>
    <w:p w:rsidR="00501E62" w:rsidRPr="00342CC5" w:rsidRDefault="00501E62" w:rsidP="000A24F7">
      <w:pPr>
        <w:ind w:left="-540"/>
        <w:rPr>
          <w:sz w:val="25"/>
          <w:szCs w:val="25"/>
        </w:rPr>
      </w:pPr>
    </w:p>
    <w:p w:rsidR="00501E62" w:rsidRPr="00854B0D" w:rsidRDefault="00501E62" w:rsidP="00EE725A">
      <w:pPr>
        <w:ind w:left="360"/>
        <w:jc w:val="center"/>
        <w:rPr>
          <w:b/>
          <w:bCs/>
          <w:color w:val="000000"/>
          <w:sz w:val="26"/>
          <w:szCs w:val="26"/>
        </w:rPr>
      </w:pPr>
      <w:r w:rsidRPr="00854B0D">
        <w:rPr>
          <w:b/>
          <w:bCs/>
          <w:color w:val="000000"/>
          <w:sz w:val="26"/>
          <w:szCs w:val="26"/>
        </w:rPr>
        <w:t>2. Развитие системы обучения охране труда</w:t>
      </w:r>
    </w:p>
    <w:p w:rsidR="00501E62" w:rsidRPr="00342CC5" w:rsidRDefault="00501E62" w:rsidP="00126131">
      <w:pPr>
        <w:ind w:left="-567"/>
        <w:jc w:val="both"/>
        <w:rPr>
          <w:sz w:val="25"/>
          <w:szCs w:val="25"/>
        </w:rPr>
      </w:pPr>
      <w:r w:rsidRPr="00342CC5">
        <w:rPr>
          <w:sz w:val="25"/>
          <w:szCs w:val="25"/>
        </w:rPr>
        <w:t xml:space="preserve">2.1. </w:t>
      </w:r>
      <w:r>
        <w:rPr>
          <w:sz w:val="25"/>
          <w:szCs w:val="25"/>
        </w:rPr>
        <w:t>Администрацией Усть-Бюрского сельсовета проводились административные совещания с руководителями всех форм собсотвенности (26.04.2019г.; 25.10.2019г.) по вопросу обязательного проведения специальной оценки рабочих мест, также данный вопрос рассматривался на заседании Совета предпринимателей в ноябре 2019 года.</w:t>
      </w:r>
    </w:p>
    <w:p w:rsidR="00501E62" w:rsidRPr="00854B0D" w:rsidRDefault="00501E62" w:rsidP="00050AB0">
      <w:pPr>
        <w:ind w:left="-567"/>
        <w:jc w:val="center"/>
        <w:rPr>
          <w:b/>
          <w:bCs/>
          <w:color w:val="000000"/>
          <w:sz w:val="25"/>
          <w:szCs w:val="25"/>
        </w:rPr>
      </w:pPr>
      <w:r w:rsidRPr="00854B0D">
        <w:rPr>
          <w:b/>
          <w:bCs/>
          <w:color w:val="000000"/>
          <w:sz w:val="25"/>
          <w:szCs w:val="25"/>
        </w:rPr>
        <w:t>3. Создание здоровых и безопасных условий труда работников                                                 на каждом рабочем месте</w:t>
      </w:r>
    </w:p>
    <w:p w:rsidR="00501E62" w:rsidRPr="00342CC5" w:rsidRDefault="00501E62" w:rsidP="00342CC5">
      <w:pPr>
        <w:ind w:left="-540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3.1.</w:t>
      </w:r>
      <w:r>
        <w:rPr>
          <w:color w:val="000000"/>
          <w:sz w:val="25"/>
          <w:szCs w:val="25"/>
        </w:rPr>
        <w:t xml:space="preserve"> </w:t>
      </w:r>
      <w:r w:rsidRPr="00342CC5">
        <w:rPr>
          <w:color w:val="000000"/>
          <w:sz w:val="25"/>
          <w:szCs w:val="25"/>
        </w:rPr>
        <w:t>Несчастных случаев в 201</w:t>
      </w:r>
      <w:r>
        <w:rPr>
          <w:color w:val="000000"/>
          <w:sz w:val="25"/>
          <w:szCs w:val="25"/>
        </w:rPr>
        <w:t>9</w:t>
      </w:r>
      <w:r w:rsidRPr="00342CC5">
        <w:rPr>
          <w:color w:val="000000"/>
          <w:sz w:val="25"/>
          <w:szCs w:val="25"/>
        </w:rPr>
        <w:t xml:space="preserve"> году не происходило. Освобождённых специалистов по охране труда нет. </w:t>
      </w:r>
    </w:p>
    <w:p w:rsidR="00501E62" w:rsidRPr="00342CC5" w:rsidRDefault="00501E62" w:rsidP="00854B0D">
      <w:pPr>
        <w:ind w:left="-540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 xml:space="preserve">     Работники ж/дорожной станции, путейцы, ОПС Усть-Бюр, Усть-Бюрская амбулатория, ПЧ № 102, МБОУ «Усть-Бюрская СОШ» ежегодн</w:t>
      </w:r>
      <w:r>
        <w:rPr>
          <w:color w:val="000000"/>
          <w:sz w:val="25"/>
          <w:szCs w:val="25"/>
        </w:rPr>
        <w:t>о проходят медицинские осмотры. А</w:t>
      </w:r>
      <w:r w:rsidRPr="00342CC5">
        <w:rPr>
          <w:color w:val="000000"/>
          <w:sz w:val="25"/>
          <w:szCs w:val="25"/>
        </w:rPr>
        <w:t>дминистрации Усть-Бюрского сельсовета, МКУ «Усть-Бюрский СДК»,</w:t>
      </w:r>
      <w:r>
        <w:rPr>
          <w:color w:val="000000"/>
          <w:sz w:val="25"/>
          <w:szCs w:val="25"/>
        </w:rPr>
        <w:t xml:space="preserve"> </w:t>
      </w:r>
      <w:r w:rsidRPr="00342CC5">
        <w:rPr>
          <w:color w:val="000000"/>
          <w:sz w:val="25"/>
          <w:szCs w:val="25"/>
        </w:rPr>
        <w:t>АУ «Устьбирьлесервис», Усть-Бюрское лесничество</w:t>
      </w:r>
      <w:r>
        <w:rPr>
          <w:color w:val="000000"/>
          <w:sz w:val="25"/>
          <w:szCs w:val="25"/>
        </w:rPr>
        <w:t xml:space="preserve"> проходят ежегодно проф. осмотры</w:t>
      </w:r>
      <w:r w:rsidRPr="00342CC5">
        <w:rPr>
          <w:color w:val="000000"/>
          <w:sz w:val="25"/>
          <w:szCs w:val="25"/>
        </w:rPr>
        <w:t>. У предпринимателей, занимающихся торговлей, ежегодно работники также проходят медицинские осмотры.</w:t>
      </w:r>
    </w:p>
    <w:p w:rsidR="00501E62" w:rsidRPr="00342CC5" w:rsidRDefault="00501E62" w:rsidP="00342CC5">
      <w:pPr>
        <w:ind w:left="-540"/>
        <w:jc w:val="both"/>
        <w:rPr>
          <w:b/>
          <w:bCs/>
          <w:sz w:val="25"/>
          <w:szCs w:val="25"/>
        </w:rPr>
      </w:pPr>
      <w:r w:rsidRPr="00342CC5">
        <w:rPr>
          <w:color w:val="000000"/>
          <w:sz w:val="25"/>
          <w:szCs w:val="25"/>
        </w:rPr>
        <w:t xml:space="preserve">       Водители всех организаций проходят предрейсовые медицинские осмотры. </w:t>
      </w:r>
      <w:r w:rsidRPr="00342CC5">
        <w:rPr>
          <w:sz w:val="25"/>
          <w:szCs w:val="25"/>
        </w:rPr>
        <w:t>Предрейсовые и послерейсовые осмотры водителей проводит медсестра, прошедшая  обучение по этому виду деятельности и получившая допуск.</w:t>
      </w:r>
      <w:r>
        <w:rPr>
          <w:sz w:val="25"/>
          <w:szCs w:val="25"/>
        </w:rPr>
        <w:t xml:space="preserve"> В 2019 году проведено 1788 осмотров.</w:t>
      </w:r>
    </w:p>
    <w:p w:rsidR="00501E62" w:rsidRPr="00342CC5" w:rsidRDefault="00501E62" w:rsidP="00016922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 xml:space="preserve">       В течение 201</w:t>
      </w:r>
      <w:r>
        <w:rPr>
          <w:color w:val="000000"/>
          <w:sz w:val="25"/>
          <w:szCs w:val="25"/>
        </w:rPr>
        <w:t>9</w:t>
      </w:r>
      <w:r w:rsidRPr="00342CC5">
        <w:rPr>
          <w:color w:val="000000"/>
          <w:sz w:val="25"/>
          <w:szCs w:val="25"/>
        </w:rPr>
        <w:t xml:space="preserve"> года </w:t>
      </w:r>
      <w:r>
        <w:rPr>
          <w:color w:val="000000"/>
          <w:sz w:val="25"/>
          <w:szCs w:val="25"/>
        </w:rPr>
        <w:t>181</w:t>
      </w:r>
      <w:r w:rsidRPr="00342CC5">
        <w:rPr>
          <w:color w:val="000000"/>
          <w:sz w:val="25"/>
          <w:szCs w:val="25"/>
        </w:rPr>
        <w:t xml:space="preserve"> человек обратились в Усть-Бюрскую участковую больницу для того, чтобы их признали временно нетрудоспособными</w:t>
      </w:r>
      <w:r>
        <w:rPr>
          <w:color w:val="000000"/>
          <w:sz w:val="25"/>
          <w:szCs w:val="25"/>
        </w:rPr>
        <w:t xml:space="preserve"> </w:t>
      </w:r>
      <w:r w:rsidRPr="00342CC5">
        <w:rPr>
          <w:color w:val="000000"/>
          <w:sz w:val="25"/>
          <w:szCs w:val="25"/>
        </w:rPr>
        <w:t xml:space="preserve">2016г. - 198, 2017г. </w:t>
      </w:r>
      <w:r>
        <w:rPr>
          <w:color w:val="000000"/>
          <w:sz w:val="25"/>
          <w:szCs w:val="25"/>
        </w:rPr>
        <w:t>–</w:t>
      </w:r>
      <w:r w:rsidRPr="00342CC5">
        <w:rPr>
          <w:color w:val="000000"/>
          <w:sz w:val="25"/>
          <w:szCs w:val="25"/>
        </w:rPr>
        <w:t xml:space="preserve"> 246</w:t>
      </w:r>
      <w:r>
        <w:rPr>
          <w:color w:val="000000"/>
          <w:sz w:val="25"/>
          <w:szCs w:val="25"/>
        </w:rPr>
        <w:t>, 2018г. - 181</w:t>
      </w:r>
      <w:r w:rsidRPr="00342CC5">
        <w:rPr>
          <w:color w:val="000000"/>
          <w:sz w:val="25"/>
          <w:szCs w:val="25"/>
        </w:rPr>
        <w:t xml:space="preserve">. </w:t>
      </w:r>
    </w:p>
    <w:p w:rsidR="00501E62" w:rsidRDefault="00501E62" w:rsidP="00342CC5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 xml:space="preserve">Ежегодно Усть-Бюрской участковой больницей проводится вакцинация населения от гриппа, </w:t>
      </w:r>
      <w:r>
        <w:rPr>
          <w:color w:val="000000"/>
          <w:sz w:val="25"/>
          <w:szCs w:val="25"/>
        </w:rPr>
        <w:t xml:space="preserve">охват </w:t>
      </w:r>
      <w:r w:rsidRPr="00342CC5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взрослого населения составил</w:t>
      </w:r>
      <w:r w:rsidRPr="00342CC5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625человек.</w:t>
      </w:r>
    </w:p>
    <w:p w:rsidR="00501E62" w:rsidRPr="00016922" w:rsidRDefault="00501E62" w:rsidP="00342CC5">
      <w:pPr>
        <w:ind w:left="-567"/>
        <w:jc w:val="both"/>
        <w:rPr>
          <w:color w:val="000000"/>
          <w:sz w:val="25"/>
          <w:szCs w:val="25"/>
        </w:rPr>
      </w:pPr>
      <w:r w:rsidRPr="00016922">
        <w:rPr>
          <w:color w:val="000000"/>
          <w:sz w:val="25"/>
          <w:szCs w:val="25"/>
        </w:rPr>
        <w:t xml:space="preserve">Проведена вакцинация против клещевого энцефалита, согласно плана охват </w:t>
      </w:r>
      <w:r>
        <w:rPr>
          <w:color w:val="000000"/>
          <w:sz w:val="25"/>
          <w:szCs w:val="25"/>
        </w:rPr>
        <w:t>весной – 280 человек, платно 35 человек</w:t>
      </w:r>
      <w:r w:rsidRPr="00016922">
        <w:rPr>
          <w:color w:val="000000"/>
          <w:sz w:val="25"/>
          <w:szCs w:val="25"/>
        </w:rPr>
        <w:t>.</w:t>
      </w:r>
    </w:p>
    <w:p w:rsidR="00501E62" w:rsidRPr="00342CC5" w:rsidRDefault="00501E62" w:rsidP="00342CC5">
      <w:pPr>
        <w:ind w:left="-567"/>
        <w:jc w:val="both"/>
        <w:rPr>
          <w:color w:val="000000"/>
          <w:sz w:val="25"/>
          <w:szCs w:val="25"/>
        </w:rPr>
      </w:pPr>
      <w:r w:rsidRPr="00016922">
        <w:rPr>
          <w:sz w:val="25"/>
          <w:szCs w:val="25"/>
        </w:rPr>
        <w:t>В августе месяце на нашей территории работал передвижной флюорограф. В 201</w:t>
      </w:r>
      <w:r>
        <w:rPr>
          <w:sz w:val="25"/>
          <w:szCs w:val="25"/>
        </w:rPr>
        <w:t>9</w:t>
      </w:r>
      <w:r w:rsidRPr="00016922">
        <w:rPr>
          <w:sz w:val="25"/>
          <w:szCs w:val="25"/>
        </w:rPr>
        <w:t xml:space="preserve">г. прошли ФЛГ </w:t>
      </w:r>
      <w:r>
        <w:rPr>
          <w:sz w:val="25"/>
          <w:szCs w:val="25"/>
        </w:rPr>
        <w:t>597</w:t>
      </w:r>
      <w:r w:rsidRPr="00016922">
        <w:rPr>
          <w:sz w:val="25"/>
          <w:szCs w:val="25"/>
        </w:rPr>
        <w:t xml:space="preserve"> чел., все организации были охвачены данной проверкой.  В настоящий момент обследовано 9</w:t>
      </w:r>
      <w:r>
        <w:rPr>
          <w:sz w:val="25"/>
          <w:szCs w:val="25"/>
        </w:rPr>
        <w:t>6 - 97</w:t>
      </w:r>
      <w:r w:rsidRPr="00016922">
        <w:rPr>
          <w:sz w:val="25"/>
          <w:szCs w:val="25"/>
        </w:rPr>
        <w:t>% от общего числа жителей.</w:t>
      </w:r>
      <w:r>
        <w:rPr>
          <w:sz w:val="25"/>
          <w:szCs w:val="25"/>
        </w:rPr>
        <w:t xml:space="preserve"> Новых случаев туберкулеза не выявлено.</w:t>
      </w:r>
    </w:p>
    <w:p w:rsidR="00501E62" w:rsidRPr="00342CC5" w:rsidRDefault="00501E62" w:rsidP="00342CC5">
      <w:pPr>
        <w:pStyle w:val="NormalWeb"/>
        <w:spacing w:before="0" w:beforeAutospacing="0" w:after="0" w:afterAutospacing="0"/>
        <w:ind w:left="-567"/>
        <w:rPr>
          <w:sz w:val="25"/>
          <w:szCs w:val="25"/>
        </w:rPr>
      </w:pPr>
      <w:r>
        <w:rPr>
          <w:sz w:val="25"/>
          <w:szCs w:val="25"/>
        </w:rPr>
        <w:t xml:space="preserve">      3.2.    </w:t>
      </w:r>
      <w:r w:rsidRPr="00342CC5">
        <w:rPr>
          <w:sz w:val="25"/>
          <w:szCs w:val="25"/>
        </w:rPr>
        <w:t>В 201</w:t>
      </w:r>
      <w:r>
        <w:rPr>
          <w:sz w:val="25"/>
          <w:szCs w:val="25"/>
        </w:rPr>
        <w:t>9</w:t>
      </w:r>
      <w:r w:rsidRPr="00342CC5">
        <w:rPr>
          <w:sz w:val="25"/>
          <w:szCs w:val="25"/>
        </w:rPr>
        <w:t>г. в рамках реализации данной программы проведены следующие мероприятия:</w:t>
      </w:r>
    </w:p>
    <w:p w:rsidR="00501E62" w:rsidRPr="00342CC5" w:rsidRDefault="00501E62" w:rsidP="00BF6775">
      <w:pPr>
        <w:ind w:left="-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r w:rsidRPr="00342CC5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  </w:t>
      </w:r>
      <w:r w:rsidRPr="00342CC5">
        <w:rPr>
          <w:color w:val="000000"/>
          <w:sz w:val="25"/>
          <w:szCs w:val="25"/>
        </w:rPr>
        <w:t>В августе месяце были обследованы здания и сооружения на предмет подготовки к осенне-зимнему сезону. Замечаний не выявлено. Для подготовки помещений к осенне-зимнему сезону на территории Усть-Бюрского сельсовета были выполнены следующие мероприятия:</w:t>
      </w:r>
    </w:p>
    <w:p w:rsidR="00501E62" w:rsidRPr="00342CC5" w:rsidRDefault="00501E62" w:rsidP="00BF6775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 xml:space="preserve">- Администрация: ревизия системы отопления; </w:t>
      </w:r>
    </w:p>
    <w:p w:rsidR="00501E62" w:rsidRPr="00342CC5" w:rsidRDefault="00501E62" w:rsidP="00BF6775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СДК: ревизия системы отопления, текущий ремонт котельной;</w:t>
      </w:r>
    </w:p>
    <w:p w:rsidR="00501E62" w:rsidRPr="00342CC5" w:rsidRDefault="00501E62" w:rsidP="00BF6775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Спорткомплекс «Сибиряк»: ревизия системы отопления;</w:t>
      </w:r>
    </w:p>
    <w:p w:rsidR="00501E62" w:rsidRPr="00342CC5" w:rsidRDefault="00501E62" w:rsidP="00BF6775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Усть-Бюрская участковая больница: ревизия системы отопления; косметический ремонт помещений;</w:t>
      </w:r>
    </w:p>
    <w:p w:rsidR="00501E62" w:rsidRPr="00342CC5" w:rsidRDefault="00501E62" w:rsidP="00BF6775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-ПЧ №102: косметический ремонт помещения бокса, косметический ремонт бытовых помещений, ревизия системы отопления;</w:t>
      </w:r>
    </w:p>
    <w:p w:rsidR="00501E62" w:rsidRPr="00342CC5" w:rsidRDefault="00501E62" w:rsidP="00BF6775">
      <w:pPr>
        <w:ind w:left="-567"/>
        <w:jc w:val="both"/>
        <w:rPr>
          <w:color w:val="000000"/>
          <w:sz w:val="25"/>
          <w:szCs w:val="25"/>
        </w:rPr>
      </w:pPr>
      <w:r w:rsidRPr="00342CC5">
        <w:rPr>
          <w:color w:val="000000"/>
          <w:sz w:val="25"/>
          <w:szCs w:val="25"/>
        </w:rPr>
        <w:t>- МБОУ «Усть-Бюрская СОШ»: поверка манометров, текущий ремонт электрокотельной, текущий ремонт-покраска, побелка, штукатурные работы (частично).</w:t>
      </w:r>
    </w:p>
    <w:p w:rsidR="00501E62" w:rsidRDefault="00501E62" w:rsidP="00BF6775">
      <w:pPr>
        <w:ind w:left="-567"/>
        <w:jc w:val="both"/>
        <w:rPr>
          <w:sz w:val="25"/>
          <w:szCs w:val="25"/>
        </w:rPr>
      </w:pPr>
      <w:r w:rsidRPr="00342CC5">
        <w:rPr>
          <w:color w:val="000000"/>
          <w:sz w:val="25"/>
          <w:szCs w:val="25"/>
        </w:rPr>
        <w:t>3.</w:t>
      </w:r>
      <w:r>
        <w:rPr>
          <w:color w:val="000000"/>
          <w:sz w:val="25"/>
          <w:szCs w:val="25"/>
        </w:rPr>
        <w:t>3</w:t>
      </w:r>
      <w:r w:rsidRPr="00342CC5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 xml:space="preserve"> </w:t>
      </w:r>
      <w:r w:rsidRPr="00342CC5">
        <w:rPr>
          <w:sz w:val="25"/>
          <w:szCs w:val="25"/>
        </w:rPr>
        <w:t>В течение года проводилась диспансеризация работников учреждений. Граждане, которые подлежали дополнительной диспансеризации в 201</w:t>
      </w:r>
      <w:r>
        <w:rPr>
          <w:sz w:val="25"/>
          <w:szCs w:val="25"/>
        </w:rPr>
        <w:t>9</w:t>
      </w:r>
      <w:r w:rsidRPr="00342CC5">
        <w:rPr>
          <w:sz w:val="25"/>
          <w:szCs w:val="25"/>
        </w:rPr>
        <w:t xml:space="preserve"> году среди работающего населения прошли 100 %.</w:t>
      </w:r>
    </w:p>
    <w:p w:rsidR="00501E62" w:rsidRDefault="00501E62" w:rsidP="00872AA5">
      <w:pPr>
        <w:ind w:left="-540"/>
        <w:rPr>
          <w:color w:val="000000"/>
          <w:sz w:val="25"/>
          <w:szCs w:val="25"/>
        </w:rPr>
      </w:pPr>
      <w:r w:rsidRPr="00D83972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D83972">
        <w:rPr>
          <w:sz w:val="26"/>
          <w:szCs w:val="26"/>
        </w:rPr>
        <w:t xml:space="preserve">г. </w:t>
      </w:r>
      <w:r>
        <w:rPr>
          <w:sz w:val="26"/>
          <w:szCs w:val="26"/>
        </w:rPr>
        <w:t>не были запланированы финансовые средства на реализацию мероприятий  по программе «Улучшение условий и охраны труда на территории Усть-Бюрского сельсовета».</w:t>
      </w:r>
    </w:p>
    <w:p w:rsidR="00501E62" w:rsidRDefault="00501E62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:rsidR="00501E62" w:rsidRDefault="00501E62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:rsidR="00501E62" w:rsidRDefault="00501E62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:rsidR="00501E62" w:rsidRDefault="00501E62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:rsidR="00501E62" w:rsidRDefault="00501E62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:rsidR="00501E62" w:rsidRDefault="00501E62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:rsidR="00501E62" w:rsidRDefault="00501E62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501E62">
        <w:tc>
          <w:tcPr>
            <w:tcW w:w="9540" w:type="dxa"/>
          </w:tcPr>
          <w:p w:rsidR="00501E62" w:rsidRDefault="00501E6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:rsidR="00501E62" w:rsidRDefault="00501E62">
            <w:pPr>
              <w:jc w:val="center"/>
            </w:pPr>
          </w:p>
        </w:tc>
      </w:tr>
      <w:tr w:rsidR="00501E6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01E62" w:rsidRDefault="00501E62">
            <w:pPr>
              <w:jc w:val="center"/>
              <w:rPr>
                <w:b/>
                <w:bCs/>
              </w:rPr>
            </w:pPr>
          </w:p>
          <w:p w:rsidR="00501E62" w:rsidRDefault="00501E62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:rsidR="00501E62" w:rsidRDefault="00501E62" w:rsidP="00854B0D">
      <w:pPr>
        <w:jc w:val="center"/>
      </w:pPr>
    </w:p>
    <w:p w:rsidR="00501E62" w:rsidRDefault="00501E62" w:rsidP="00854B0D">
      <w:pPr>
        <w:ind w:left="6096" w:right="-1001" w:hanging="48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ПРОЕКТ</w:t>
      </w:r>
    </w:p>
    <w:p w:rsidR="00501E62" w:rsidRDefault="00501E62" w:rsidP="00854B0D">
      <w:pPr>
        <w:ind w:left="6379"/>
        <w:rPr>
          <w:b/>
          <w:bCs/>
          <w:sz w:val="32"/>
          <w:szCs w:val="32"/>
        </w:rPr>
      </w:pPr>
    </w:p>
    <w:p w:rsidR="00501E62" w:rsidRDefault="00501E62" w:rsidP="00854B0D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501E62" w:rsidRDefault="00501E62" w:rsidP="00872AA5">
      <w:pPr>
        <w:rPr>
          <w:sz w:val="26"/>
          <w:szCs w:val="26"/>
        </w:rPr>
      </w:pPr>
      <w:r>
        <w:rPr>
          <w:sz w:val="26"/>
          <w:szCs w:val="26"/>
        </w:rPr>
        <w:t xml:space="preserve">       от  05.06.2020г.                           село  Усть-Бюр                                          № ___ </w:t>
      </w:r>
    </w:p>
    <w:p w:rsidR="00501E62" w:rsidRDefault="00501E62" w:rsidP="00854B0D">
      <w:pPr>
        <w:jc w:val="center"/>
        <w:rPr>
          <w:sz w:val="26"/>
          <w:szCs w:val="26"/>
        </w:rPr>
      </w:pPr>
    </w:p>
    <w:p w:rsidR="00501E62" w:rsidRDefault="00501E62" w:rsidP="00854B0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исполнения муниципальной  программы                                                     «Об улучшении условий и охраны труда на территории                                                      Усть-Бюрского сельсовета» за 2019 год </w:t>
      </w:r>
    </w:p>
    <w:p w:rsidR="00501E62" w:rsidRDefault="00501E62" w:rsidP="00854B0D">
      <w:pPr>
        <w:jc w:val="center"/>
        <w:rPr>
          <w:b/>
          <w:bCs/>
          <w:i/>
          <w:iCs/>
          <w:sz w:val="26"/>
          <w:szCs w:val="26"/>
        </w:rPr>
      </w:pPr>
    </w:p>
    <w:p w:rsidR="00501E62" w:rsidRDefault="00501E62" w:rsidP="00854B0D">
      <w:pPr>
        <w:spacing w:line="360" w:lineRule="auto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Заслушав и обсудив информацию администрации об  итогах исполнения муниципальной программы «Об улучшении условий и охраны труда на территории  Усть-Бюрского сельсовета» за 2019 год, в соответствии со статьей 9 Устава МО Усть-Бюрский сельсовет, Совет депутатов Усть-Бюрского сельсовета</w:t>
      </w:r>
    </w:p>
    <w:p w:rsidR="00501E62" w:rsidRDefault="00501E62" w:rsidP="00854B0D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РЕШИЛ: </w:t>
      </w:r>
    </w:p>
    <w:p w:rsidR="00501E62" w:rsidRDefault="00501E62" w:rsidP="00854B0D">
      <w:pPr>
        <w:numPr>
          <w:ilvl w:val="0"/>
          <w:numId w:val="3"/>
        </w:numPr>
        <w:spacing w:line="360" w:lineRule="auto"/>
        <w:ind w:left="180" w:firstLine="0"/>
        <w:rPr>
          <w:sz w:val="26"/>
          <w:szCs w:val="26"/>
        </w:rPr>
      </w:pPr>
      <w:r>
        <w:rPr>
          <w:sz w:val="26"/>
          <w:szCs w:val="26"/>
        </w:rPr>
        <w:t>Отчет об итогах исполнения муниципальной программы «Об улучшении условий и охраны труда на территории  Усть-Бюрского»  за 2019 год  утвердить.</w:t>
      </w:r>
    </w:p>
    <w:p w:rsidR="00501E62" w:rsidRDefault="00501E62" w:rsidP="00854B0D">
      <w:pPr>
        <w:numPr>
          <w:ilvl w:val="0"/>
          <w:numId w:val="3"/>
        </w:numPr>
        <w:spacing w:line="360" w:lineRule="auto"/>
        <w:ind w:left="180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501E62" w:rsidRDefault="00501E62" w:rsidP="00854B0D">
      <w:pPr>
        <w:spacing w:line="360" w:lineRule="auto"/>
        <w:ind w:left="18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01E62" w:rsidRDefault="00501E62" w:rsidP="00854B0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3. Решение вступает в силу со дня его принятия.</w:t>
      </w:r>
    </w:p>
    <w:p w:rsidR="00501E62" w:rsidRDefault="00501E62" w:rsidP="00854B0D">
      <w:pPr>
        <w:rPr>
          <w:sz w:val="26"/>
          <w:szCs w:val="26"/>
        </w:rPr>
      </w:pPr>
    </w:p>
    <w:p w:rsidR="00501E62" w:rsidRDefault="00501E62" w:rsidP="00854B0D">
      <w:pPr>
        <w:rPr>
          <w:sz w:val="26"/>
          <w:szCs w:val="26"/>
        </w:rPr>
      </w:pPr>
    </w:p>
    <w:p w:rsidR="00501E62" w:rsidRDefault="00501E62" w:rsidP="00854B0D">
      <w:pPr>
        <w:rPr>
          <w:sz w:val="26"/>
          <w:szCs w:val="26"/>
        </w:rPr>
      </w:pPr>
    </w:p>
    <w:p w:rsidR="00501E62" w:rsidRDefault="00501E62" w:rsidP="00854B0D">
      <w:pPr>
        <w:rPr>
          <w:sz w:val="26"/>
          <w:szCs w:val="26"/>
        </w:rPr>
      </w:pPr>
    </w:p>
    <w:p w:rsidR="00501E62" w:rsidRDefault="00501E62" w:rsidP="00854B0D">
      <w:pPr>
        <w:rPr>
          <w:sz w:val="26"/>
          <w:szCs w:val="26"/>
        </w:rPr>
      </w:pPr>
    </w:p>
    <w:p w:rsidR="00501E62" w:rsidRDefault="00501E62" w:rsidP="00854B0D">
      <w:pPr>
        <w:rPr>
          <w:sz w:val="26"/>
          <w:szCs w:val="26"/>
        </w:rPr>
      </w:pPr>
      <w:r>
        <w:rPr>
          <w:sz w:val="26"/>
          <w:szCs w:val="26"/>
        </w:rPr>
        <w:t xml:space="preserve">            Глава</w:t>
      </w:r>
    </w:p>
    <w:p w:rsidR="00501E62" w:rsidRDefault="00501E62" w:rsidP="00854B0D">
      <w:pPr>
        <w:rPr>
          <w:sz w:val="26"/>
          <w:szCs w:val="26"/>
        </w:rPr>
      </w:pPr>
      <w:r>
        <w:rPr>
          <w:sz w:val="26"/>
          <w:szCs w:val="26"/>
        </w:rPr>
        <w:t xml:space="preserve">            Усть-Бюрского сельсовета:                                             /Л.Ф. Чешуина/</w:t>
      </w:r>
    </w:p>
    <w:p w:rsidR="00501E62" w:rsidRDefault="00501E62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:rsidR="00501E62" w:rsidRDefault="00501E62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:rsidR="00501E62" w:rsidRPr="00342CC5" w:rsidRDefault="00501E62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sectPr w:rsidR="00501E62" w:rsidRPr="00342CC5" w:rsidSect="000345C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87E"/>
    <w:multiLevelType w:val="hybridMultilevel"/>
    <w:tmpl w:val="5922DEE8"/>
    <w:lvl w:ilvl="0" w:tplc="C2C0F0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51B"/>
    <w:multiLevelType w:val="hybridMultilevel"/>
    <w:tmpl w:val="870A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542DF"/>
    <w:multiLevelType w:val="hybridMultilevel"/>
    <w:tmpl w:val="DA00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394"/>
    <w:rsid w:val="00010FE9"/>
    <w:rsid w:val="000112B4"/>
    <w:rsid w:val="00011E6C"/>
    <w:rsid w:val="00016922"/>
    <w:rsid w:val="000345C5"/>
    <w:rsid w:val="00047D24"/>
    <w:rsid w:val="00050AB0"/>
    <w:rsid w:val="00087718"/>
    <w:rsid w:val="00093A21"/>
    <w:rsid w:val="000A02E1"/>
    <w:rsid w:val="000A24F7"/>
    <w:rsid w:val="000C1EB7"/>
    <w:rsid w:val="000D01B6"/>
    <w:rsid w:val="000E4750"/>
    <w:rsid w:val="000E5E3E"/>
    <w:rsid w:val="000E7C7A"/>
    <w:rsid w:val="000F0905"/>
    <w:rsid w:val="001062A5"/>
    <w:rsid w:val="00113394"/>
    <w:rsid w:val="001146AC"/>
    <w:rsid w:val="00126131"/>
    <w:rsid w:val="0013545E"/>
    <w:rsid w:val="00143241"/>
    <w:rsid w:val="00147CF7"/>
    <w:rsid w:val="00156E86"/>
    <w:rsid w:val="00164788"/>
    <w:rsid w:val="00171E20"/>
    <w:rsid w:val="00180B94"/>
    <w:rsid w:val="001A7F7A"/>
    <w:rsid w:val="001B2941"/>
    <w:rsid w:val="001D676A"/>
    <w:rsid w:val="001F7BCF"/>
    <w:rsid w:val="00204B21"/>
    <w:rsid w:val="00205599"/>
    <w:rsid w:val="00211F86"/>
    <w:rsid w:val="0023176E"/>
    <w:rsid w:val="00236B5F"/>
    <w:rsid w:val="00296DA9"/>
    <w:rsid w:val="002C33CE"/>
    <w:rsid w:val="002C7A08"/>
    <w:rsid w:val="002E3F03"/>
    <w:rsid w:val="002F0849"/>
    <w:rsid w:val="002F7556"/>
    <w:rsid w:val="00302370"/>
    <w:rsid w:val="00307619"/>
    <w:rsid w:val="0032159E"/>
    <w:rsid w:val="003229A2"/>
    <w:rsid w:val="00322FA7"/>
    <w:rsid w:val="00326981"/>
    <w:rsid w:val="00333F7D"/>
    <w:rsid w:val="00342CC5"/>
    <w:rsid w:val="00360123"/>
    <w:rsid w:val="00381B0A"/>
    <w:rsid w:val="00385C9F"/>
    <w:rsid w:val="003B401B"/>
    <w:rsid w:val="0040789F"/>
    <w:rsid w:val="00413259"/>
    <w:rsid w:val="0042295F"/>
    <w:rsid w:val="004237A7"/>
    <w:rsid w:val="0043024B"/>
    <w:rsid w:val="00460D21"/>
    <w:rsid w:val="0047606E"/>
    <w:rsid w:val="004A63D2"/>
    <w:rsid w:val="004D4FBC"/>
    <w:rsid w:val="004D5520"/>
    <w:rsid w:val="004E21E9"/>
    <w:rsid w:val="004F0C0F"/>
    <w:rsid w:val="00501E62"/>
    <w:rsid w:val="00504347"/>
    <w:rsid w:val="00506725"/>
    <w:rsid w:val="00525A32"/>
    <w:rsid w:val="005324A4"/>
    <w:rsid w:val="00590A9E"/>
    <w:rsid w:val="005A0636"/>
    <w:rsid w:val="005A6464"/>
    <w:rsid w:val="005A7D41"/>
    <w:rsid w:val="005B27A9"/>
    <w:rsid w:val="005E0393"/>
    <w:rsid w:val="005E14C6"/>
    <w:rsid w:val="005F5922"/>
    <w:rsid w:val="0063112D"/>
    <w:rsid w:val="006430A4"/>
    <w:rsid w:val="006511AE"/>
    <w:rsid w:val="0065784A"/>
    <w:rsid w:val="00680B78"/>
    <w:rsid w:val="006824DA"/>
    <w:rsid w:val="0068450E"/>
    <w:rsid w:val="006B2373"/>
    <w:rsid w:val="006C3BF5"/>
    <w:rsid w:val="006D2D7F"/>
    <w:rsid w:val="006D5CE3"/>
    <w:rsid w:val="006D5DE2"/>
    <w:rsid w:val="006F1CA4"/>
    <w:rsid w:val="006F529B"/>
    <w:rsid w:val="00721D85"/>
    <w:rsid w:val="00725CD5"/>
    <w:rsid w:val="00730FAC"/>
    <w:rsid w:val="00754351"/>
    <w:rsid w:val="0076118B"/>
    <w:rsid w:val="00763AAD"/>
    <w:rsid w:val="007877A7"/>
    <w:rsid w:val="007B65CE"/>
    <w:rsid w:val="007C00AE"/>
    <w:rsid w:val="007C0698"/>
    <w:rsid w:val="007D1B9E"/>
    <w:rsid w:val="007D71EC"/>
    <w:rsid w:val="00806796"/>
    <w:rsid w:val="00823CC5"/>
    <w:rsid w:val="008256E5"/>
    <w:rsid w:val="00833E41"/>
    <w:rsid w:val="0084747C"/>
    <w:rsid w:val="00847704"/>
    <w:rsid w:val="00854B0D"/>
    <w:rsid w:val="00872AA5"/>
    <w:rsid w:val="00881B44"/>
    <w:rsid w:val="00884912"/>
    <w:rsid w:val="00887D46"/>
    <w:rsid w:val="008940E1"/>
    <w:rsid w:val="008E79DF"/>
    <w:rsid w:val="00904D92"/>
    <w:rsid w:val="00923C43"/>
    <w:rsid w:val="00943CAE"/>
    <w:rsid w:val="00943F51"/>
    <w:rsid w:val="00944FED"/>
    <w:rsid w:val="00967177"/>
    <w:rsid w:val="00981C18"/>
    <w:rsid w:val="009924F4"/>
    <w:rsid w:val="00992FDB"/>
    <w:rsid w:val="009A222E"/>
    <w:rsid w:val="009B596B"/>
    <w:rsid w:val="009B699D"/>
    <w:rsid w:val="009C1DEB"/>
    <w:rsid w:val="009E178D"/>
    <w:rsid w:val="009E21A2"/>
    <w:rsid w:val="009F458C"/>
    <w:rsid w:val="009F4A7D"/>
    <w:rsid w:val="00A1317A"/>
    <w:rsid w:val="00A60C95"/>
    <w:rsid w:val="00A71D12"/>
    <w:rsid w:val="00AA283E"/>
    <w:rsid w:val="00AA6213"/>
    <w:rsid w:val="00AC020E"/>
    <w:rsid w:val="00AC7314"/>
    <w:rsid w:val="00AE5BA1"/>
    <w:rsid w:val="00B47616"/>
    <w:rsid w:val="00B5584C"/>
    <w:rsid w:val="00B57A3F"/>
    <w:rsid w:val="00B7267C"/>
    <w:rsid w:val="00B85069"/>
    <w:rsid w:val="00BB24CA"/>
    <w:rsid w:val="00BF4CD2"/>
    <w:rsid w:val="00BF6775"/>
    <w:rsid w:val="00C17EEE"/>
    <w:rsid w:val="00C342AE"/>
    <w:rsid w:val="00C46B48"/>
    <w:rsid w:val="00C62D92"/>
    <w:rsid w:val="00C82B38"/>
    <w:rsid w:val="00C92535"/>
    <w:rsid w:val="00CA240C"/>
    <w:rsid w:val="00CA668F"/>
    <w:rsid w:val="00CB1496"/>
    <w:rsid w:val="00CB5AE9"/>
    <w:rsid w:val="00CB67CF"/>
    <w:rsid w:val="00D22AE5"/>
    <w:rsid w:val="00D30996"/>
    <w:rsid w:val="00D45F0F"/>
    <w:rsid w:val="00D73166"/>
    <w:rsid w:val="00D754F6"/>
    <w:rsid w:val="00D80707"/>
    <w:rsid w:val="00D83972"/>
    <w:rsid w:val="00D8687E"/>
    <w:rsid w:val="00D9390C"/>
    <w:rsid w:val="00DA7DDC"/>
    <w:rsid w:val="00DC4AD2"/>
    <w:rsid w:val="00DF04D9"/>
    <w:rsid w:val="00DF0D7B"/>
    <w:rsid w:val="00DF1338"/>
    <w:rsid w:val="00DF349B"/>
    <w:rsid w:val="00DF6CC0"/>
    <w:rsid w:val="00E0205E"/>
    <w:rsid w:val="00E80947"/>
    <w:rsid w:val="00EA4197"/>
    <w:rsid w:val="00EB20E3"/>
    <w:rsid w:val="00EB50C3"/>
    <w:rsid w:val="00EC6122"/>
    <w:rsid w:val="00ED1B20"/>
    <w:rsid w:val="00EE725A"/>
    <w:rsid w:val="00F04682"/>
    <w:rsid w:val="00F37558"/>
    <w:rsid w:val="00F40776"/>
    <w:rsid w:val="00F505B3"/>
    <w:rsid w:val="00F5107B"/>
    <w:rsid w:val="00F748FB"/>
    <w:rsid w:val="00F87B92"/>
    <w:rsid w:val="00FA2868"/>
    <w:rsid w:val="00FE7DB5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5C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5C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B7267C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B7267C"/>
    <w:rPr>
      <w:b/>
      <w:bCs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B726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6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46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46B48"/>
    <w:pPr>
      <w:ind w:left="720"/>
    </w:pPr>
  </w:style>
  <w:style w:type="table" w:styleId="TableGrid">
    <w:name w:val="Table Grid"/>
    <w:basedOn w:val="TableNormal"/>
    <w:uiPriority w:val="99"/>
    <w:rsid w:val="009F4A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45C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5C5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0672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50AB0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0AB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26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698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698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6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9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9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1389</TotalTime>
  <Pages>3</Pages>
  <Words>1087</Words>
  <Characters>6201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73</cp:revision>
  <cp:lastPrinted>2019-04-16T08:57:00Z</cp:lastPrinted>
  <dcterms:created xsi:type="dcterms:W3CDTF">2015-03-06T07:50:00Z</dcterms:created>
  <dcterms:modified xsi:type="dcterms:W3CDTF">2008-12-28T23:48:00Z</dcterms:modified>
</cp:coreProperties>
</file>