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0" w:rsidRDefault="00EC26F0" w:rsidP="00BB424F">
      <w:pPr>
        <w:pStyle w:val="NoSpacing"/>
        <w:jc w:val="center"/>
        <w:rPr>
          <w:b/>
          <w:bCs/>
          <w:sz w:val="26"/>
          <w:szCs w:val="26"/>
        </w:rPr>
      </w:pPr>
    </w:p>
    <w:p w:rsidR="00EC26F0" w:rsidRDefault="00EC26F0" w:rsidP="0067486F">
      <w:pPr>
        <w:pStyle w:val="NoSpacing"/>
        <w:jc w:val="center"/>
        <w:rPr>
          <w:b/>
          <w:bCs/>
          <w:sz w:val="26"/>
          <w:szCs w:val="26"/>
        </w:rPr>
      </w:pPr>
      <w:r w:rsidRPr="00BB424F">
        <w:rPr>
          <w:b/>
          <w:bCs/>
          <w:sz w:val="26"/>
          <w:szCs w:val="26"/>
        </w:rPr>
        <w:t>Отчет о работе</w:t>
      </w:r>
      <w:r>
        <w:rPr>
          <w:b/>
          <w:bCs/>
          <w:sz w:val="26"/>
          <w:szCs w:val="26"/>
        </w:rPr>
        <w:t xml:space="preserve"> Усть-Бюрского Женсовета                                                                                              за 2019</w:t>
      </w:r>
      <w:r w:rsidRPr="00BB424F">
        <w:rPr>
          <w:b/>
          <w:bCs/>
          <w:sz w:val="26"/>
          <w:szCs w:val="26"/>
        </w:rPr>
        <w:t xml:space="preserve"> год</w:t>
      </w:r>
    </w:p>
    <w:p w:rsidR="00EC26F0" w:rsidRPr="00467671" w:rsidRDefault="00EC26F0" w:rsidP="0046767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EC26F0" w:rsidRDefault="00EC26F0" w:rsidP="003848F8">
      <w:pPr>
        <w:pStyle w:val="NoSpacing"/>
        <w:rPr>
          <w:sz w:val="26"/>
          <w:szCs w:val="26"/>
        </w:rPr>
      </w:pPr>
      <w:r w:rsidRPr="006F3853">
        <w:rPr>
          <w:sz w:val="26"/>
          <w:szCs w:val="26"/>
        </w:rPr>
        <w:t>Женская добровольная  общественная организация  Усть-Бюрского сельсовета осуществляет свою деятельность в соответствии с Положением о Женсовете при администрации Усть-Бюрского сел</w:t>
      </w:r>
      <w:r>
        <w:rPr>
          <w:sz w:val="26"/>
          <w:szCs w:val="26"/>
        </w:rPr>
        <w:t>ьсовета</w:t>
      </w:r>
      <w:r w:rsidRPr="006F3853">
        <w:rPr>
          <w:sz w:val="26"/>
          <w:szCs w:val="26"/>
        </w:rPr>
        <w:t>утвержденным 27 декабря 2017 года</w:t>
      </w:r>
      <w:r>
        <w:rPr>
          <w:sz w:val="26"/>
          <w:szCs w:val="26"/>
        </w:rPr>
        <w:t xml:space="preserve"> и Планом работы на 2019 год.</w:t>
      </w:r>
      <w:r w:rsidRPr="006F3853">
        <w:rPr>
          <w:sz w:val="26"/>
          <w:szCs w:val="26"/>
        </w:rPr>
        <w:br/>
      </w:r>
      <w:r>
        <w:rPr>
          <w:sz w:val="26"/>
          <w:szCs w:val="26"/>
        </w:rPr>
        <w:t xml:space="preserve"> Деятельность Женсовета многогранна, в 2019 году свою работу проводил по нескольким направлениям:</w:t>
      </w:r>
    </w:p>
    <w:p w:rsidR="00EC26F0" w:rsidRDefault="00EC26F0" w:rsidP="005E025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- работа с неблагополучными семьями;</w:t>
      </w:r>
    </w:p>
    <w:p w:rsidR="00EC26F0" w:rsidRDefault="00EC26F0" w:rsidP="005E025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- участие в культурно-массовых мероприятиях;</w:t>
      </w:r>
    </w:p>
    <w:p w:rsidR="00EC26F0" w:rsidRDefault="00EC26F0" w:rsidP="005E025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- активное участие в м</w:t>
      </w:r>
      <w:bookmarkStart w:id="0" w:name="_GoBack"/>
      <w:bookmarkEnd w:id="0"/>
      <w:r>
        <w:rPr>
          <w:sz w:val="26"/>
          <w:szCs w:val="26"/>
        </w:rPr>
        <w:t>ероприятиях посвященных 74 годовщины Победы в ВОВ;</w:t>
      </w:r>
    </w:p>
    <w:p w:rsidR="00EC26F0" w:rsidRDefault="00EC26F0" w:rsidP="005E025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- работа с обращениями и жалобами населения;</w:t>
      </w:r>
    </w:p>
    <w:p w:rsidR="00EC26F0" w:rsidRDefault="00EC26F0" w:rsidP="005E025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- представление интереса женщин в администрации Усть-Бюрского сельсовета.</w:t>
      </w:r>
    </w:p>
    <w:p w:rsidR="00EC26F0" w:rsidRPr="006F3853" w:rsidRDefault="00EC26F0" w:rsidP="006F3853">
      <w:pPr>
        <w:jc w:val="both"/>
        <w:rPr>
          <w:rFonts w:ascii="Times New Roman" w:hAnsi="Times New Roman" w:cs="Times New Roman"/>
          <w:sz w:val="26"/>
          <w:szCs w:val="26"/>
        </w:rPr>
      </w:pPr>
      <w:r w:rsidRPr="006F3853">
        <w:rPr>
          <w:rFonts w:ascii="Times New Roman" w:hAnsi="Times New Roman" w:cs="Times New Roman"/>
          <w:sz w:val="26"/>
          <w:szCs w:val="26"/>
        </w:rPr>
        <w:t>На территории Усть-Бюрского сельсовета по сос</w:t>
      </w:r>
      <w:r>
        <w:rPr>
          <w:rFonts w:ascii="Times New Roman" w:hAnsi="Times New Roman" w:cs="Times New Roman"/>
          <w:sz w:val="26"/>
          <w:szCs w:val="26"/>
        </w:rPr>
        <w:t>тоянию на 01.01.2020г. проживает 1068 женщин</w:t>
      </w:r>
      <w:r w:rsidRPr="006F385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 них детородного возраста 487</w:t>
      </w:r>
      <w:r w:rsidRPr="006F3853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EC26F0" w:rsidRPr="006F3853" w:rsidRDefault="00EC26F0" w:rsidP="006F38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774 семьи</w:t>
      </w:r>
      <w:r w:rsidRPr="006F3853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>
        <w:rPr>
          <w:rFonts w:ascii="Times New Roman" w:hAnsi="Times New Roman" w:cs="Times New Roman"/>
          <w:sz w:val="26"/>
          <w:szCs w:val="26"/>
        </w:rPr>
        <w:t>с несовершеннолетними детьми 232, в них детей 558</w:t>
      </w:r>
      <w:r w:rsidRPr="006F3853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EC26F0" w:rsidRPr="006F3853" w:rsidRDefault="00EC26F0" w:rsidP="006F38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год родилось 15детей</w:t>
      </w:r>
      <w:r w:rsidRPr="006F3853">
        <w:rPr>
          <w:rFonts w:ascii="Times New Roman" w:hAnsi="Times New Roman" w:cs="Times New Roman"/>
          <w:sz w:val="26"/>
          <w:szCs w:val="26"/>
        </w:rPr>
        <w:t>.</w:t>
      </w:r>
    </w:p>
    <w:p w:rsidR="00EC26F0" w:rsidRPr="006F3853" w:rsidRDefault="00EC26F0" w:rsidP="006F3853">
      <w:pPr>
        <w:jc w:val="both"/>
        <w:rPr>
          <w:rFonts w:ascii="Times New Roman" w:hAnsi="Times New Roman" w:cs="Times New Roman"/>
          <w:sz w:val="26"/>
          <w:szCs w:val="26"/>
        </w:rPr>
      </w:pPr>
      <w:r w:rsidRPr="006F3853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территории села зарегистрировано 77 многодетных семьи, в них 232 ребенка, в том числе 3</w:t>
      </w:r>
      <w:r w:rsidRPr="006F3853">
        <w:rPr>
          <w:rFonts w:ascii="Times New Roman" w:hAnsi="Times New Roman" w:cs="Times New Roman"/>
          <w:sz w:val="26"/>
          <w:szCs w:val="26"/>
        </w:rPr>
        <w:t xml:space="preserve"> прием</w:t>
      </w:r>
      <w:r>
        <w:rPr>
          <w:rFonts w:ascii="Times New Roman" w:hAnsi="Times New Roman" w:cs="Times New Roman"/>
          <w:sz w:val="26"/>
          <w:szCs w:val="26"/>
        </w:rPr>
        <w:t>ных (опекунских) семьи, в них 12</w:t>
      </w:r>
      <w:r w:rsidRPr="006F3853">
        <w:rPr>
          <w:rFonts w:ascii="Times New Roman" w:hAnsi="Times New Roman" w:cs="Times New Roman"/>
          <w:sz w:val="26"/>
          <w:szCs w:val="26"/>
        </w:rPr>
        <w:t xml:space="preserve"> детей:</w:t>
      </w:r>
    </w:p>
    <w:p w:rsidR="00EC26F0" w:rsidRPr="006F3853" w:rsidRDefault="00EC26F0" w:rsidP="006F38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- 56 семей по 3 реб. в них 168</w:t>
      </w:r>
      <w:r w:rsidRPr="006F3853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EC26F0" w:rsidRPr="006F3853" w:rsidRDefault="00EC26F0" w:rsidP="006F38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- 18 семей по 4 реб. в них 72 ребенка</w:t>
      </w:r>
      <w:r w:rsidRPr="006F3853">
        <w:rPr>
          <w:rFonts w:ascii="Times New Roman" w:hAnsi="Times New Roman" w:cs="Times New Roman"/>
          <w:sz w:val="26"/>
          <w:szCs w:val="26"/>
        </w:rPr>
        <w:t>;</w:t>
      </w:r>
    </w:p>
    <w:p w:rsidR="00EC26F0" w:rsidRPr="006F3853" w:rsidRDefault="00EC26F0" w:rsidP="006F38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 семьи по 5 дет.в них 1</w:t>
      </w:r>
      <w:r w:rsidRPr="006F3853">
        <w:rPr>
          <w:rFonts w:ascii="Times New Roman" w:hAnsi="Times New Roman" w:cs="Times New Roman"/>
          <w:sz w:val="26"/>
          <w:szCs w:val="26"/>
        </w:rPr>
        <w:t>0 детей;</w:t>
      </w:r>
    </w:p>
    <w:p w:rsidR="00EC26F0" w:rsidRPr="006F3853" w:rsidRDefault="00EC26F0" w:rsidP="006F3853">
      <w:pPr>
        <w:jc w:val="both"/>
        <w:rPr>
          <w:rFonts w:ascii="Times New Roman" w:hAnsi="Times New Roman" w:cs="Times New Roman"/>
          <w:sz w:val="26"/>
          <w:szCs w:val="26"/>
        </w:rPr>
      </w:pPr>
      <w:r w:rsidRPr="006F3853">
        <w:rPr>
          <w:rFonts w:ascii="Times New Roman" w:hAnsi="Times New Roman" w:cs="Times New Roman"/>
          <w:sz w:val="26"/>
          <w:szCs w:val="26"/>
        </w:rPr>
        <w:t>- 1 семья имеет 6 детей.</w:t>
      </w:r>
    </w:p>
    <w:p w:rsidR="00EC26F0" w:rsidRPr="00E2640C" w:rsidRDefault="00EC26F0" w:rsidP="00E2640C">
      <w:pPr>
        <w:rPr>
          <w:rFonts w:ascii="Times New Roman" w:hAnsi="Times New Roman" w:cs="Times New Roman"/>
          <w:sz w:val="26"/>
          <w:szCs w:val="26"/>
        </w:rPr>
      </w:pPr>
      <w:r w:rsidRPr="00E2640C">
        <w:rPr>
          <w:rFonts w:ascii="Times New Roman" w:hAnsi="Times New Roman" w:cs="Times New Roman"/>
          <w:sz w:val="26"/>
          <w:szCs w:val="26"/>
        </w:rPr>
        <w:t xml:space="preserve"> 9  </w:t>
      </w:r>
      <w:r>
        <w:rPr>
          <w:rFonts w:ascii="Times New Roman" w:hAnsi="Times New Roman" w:cs="Times New Roman"/>
          <w:sz w:val="26"/>
          <w:szCs w:val="26"/>
        </w:rPr>
        <w:t xml:space="preserve">многодетных </w:t>
      </w:r>
      <w:r w:rsidRPr="00E2640C">
        <w:rPr>
          <w:rFonts w:ascii="Times New Roman" w:hAnsi="Times New Roman" w:cs="Times New Roman"/>
          <w:sz w:val="26"/>
          <w:szCs w:val="26"/>
        </w:rPr>
        <w:t xml:space="preserve">семей на территории зарегистрированы, но не проживают. </w:t>
      </w:r>
    </w:p>
    <w:p w:rsidR="00EC26F0" w:rsidRPr="006F3853" w:rsidRDefault="00EC26F0" w:rsidP="006F38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149 полных семьи, 42</w:t>
      </w:r>
      <w:r w:rsidRPr="006F3853">
        <w:rPr>
          <w:rFonts w:ascii="Times New Roman" w:hAnsi="Times New Roman" w:cs="Times New Roman"/>
          <w:sz w:val="26"/>
          <w:szCs w:val="26"/>
        </w:rPr>
        <w:t xml:space="preserve"> неполных семей, имеющих несовершеннолетних детей.</w:t>
      </w:r>
    </w:p>
    <w:p w:rsidR="00EC26F0" w:rsidRPr="006F3853" w:rsidRDefault="00EC26F0" w:rsidP="006F38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Pr="006F3853">
        <w:rPr>
          <w:rFonts w:ascii="Times New Roman" w:hAnsi="Times New Roman" w:cs="Times New Roman"/>
          <w:sz w:val="26"/>
          <w:szCs w:val="26"/>
        </w:rPr>
        <w:t xml:space="preserve"> женщин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F3853">
        <w:rPr>
          <w:rFonts w:ascii="Times New Roman" w:hAnsi="Times New Roman" w:cs="Times New Roman"/>
          <w:sz w:val="26"/>
          <w:szCs w:val="26"/>
        </w:rPr>
        <w:t xml:space="preserve"> со статусом мате</w:t>
      </w:r>
      <w:r>
        <w:rPr>
          <w:rFonts w:ascii="Times New Roman" w:hAnsi="Times New Roman" w:cs="Times New Roman"/>
          <w:sz w:val="26"/>
          <w:szCs w:val="26"/>
        </w:rPr>
        <w:t>рей-одиночек, они воспитывают 54 детей</w:t>
      </w:r>
      <w:r w:rsidRPr="006F3853">
        <w:rPr>
          <w:rFonts w:ascii="Times New Roman" w:hAnsi="Times New Roman" w:cs="Times New Roman"/>
          <w:sz w:val="26"/>
          <w:szCs w:val="26"/>
        </w:rPr>
        <w:t>.</w:t>
      </w:r>
    </w:p>
    <w:p w:rsidR="00EC26F0" w:rsidRPr="00467671" w:rsidRDefault="00EC26F0" w:rsidP="006F38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6F3853">
        <w:rPr>
          <w:rFonts w:ascii="Times New Roman" w:hAnsi="Times New Roman" w:cs="Times New Roman"/>
          <w:sz w:val="26"/>
          <w:szCs w:val="26"/>
        </w:rPr>
        <w:t xml:space="preserve"> семей с детьми-инвалидами.</w:t>
      </w:r>
    </w:p>
    <w:p w:rsidR="00EC26F0" w:rsidRDefault="00EC26F0" w:rsidP="004676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Женсовета входит 17 женщин, однако в силу своей занятости не все члены Женсовета принимают участие в работе Женсовета.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За отчетный период проведено 3плановых заседания с самыми разными повестками дня: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- 17.04.2019г.  присутствовали 11 членов Женсовета.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Приглашались на заседание 5 «нерадивых мам»имеющих несовершеннолетних детей.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Изучили вопрос о социальной поддержке граждан в 2019 году.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Изучили план мероприятий по подготовке к празднованию 74 годовщины Победы ВОВ.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Изучили мероприятия плана по двухмесячнику по благоустройству территории села.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- 18.09.2019г. присутствовали  10 членов Женсовета.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Приглашались на заседание 6 «нерадивых мам»имеющих несовершеннолетних детей.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Был рассмотрен вопрос по принятию участия в праздновании Дня села.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Был рассмотрен вопрос о не посещении детского сада «Елочка» пред школьной группы, докладчик Саратовкина Ж.Ю. 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Обсудили мероприятия акции «Дорога в школу».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- 21.11.2019присутствовали 9 членов Женсовета.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Был изучен  вопрос о статистики семей проживающих на территории села Усть-Бюр.</w:t>
      </w:r>
    </w:p>
    <w:p w:rsidR="00EC26F0" w:rsidRPr="008D26A4" w:rsidRDefault="00EC26F0" w:rsidP="00B554F4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Приглашались на заседание 4 «нерадивых мамы»имеющих несовершеннолетних детей. 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Изучили вопрос о состоянии пожарной безопасности и ограничения нахождения детей без присмотра взрослых на территории Усть-Бюрского сельсовета.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декабре 2019 года проводились  рейды Женсовета для составления актов жилищно-бытовых условий детей-инвалидов (составлено 16 актов), были вручены подарки в рамках Декады инвалидов.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Члены Женсовета были активными участниками в организации и проведении</w:t>
      </w:r>
    </w:p>
    <w:p w:rsidR="00EC26F0" w:rsidRPr="008D26A4" w:rsidRDefault="00EC26F0" w:rsidP="002F67D8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субботников по очистке, благоустройству и озеленению территории Усть-Бюрского сельсовета, проведенных в апреле, мае и  сентябре 2019 года (уборка кладбища, уборка несанкционированной свалки за кладбищем),  уходу за могилами участников ВОВ похороненных на сельском кладбище.</w:t>
      </w:r>
    </w:p>
    <w:p w:rsidR="00EC26F0" w:rsidRPr="008D26A4" w:rsidRDefault="00EC26F0" w:rsidP="002F67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Кроме очередных плановых мероприятий, члены Женсовета осуществляли деятельность по иным вопросам, связанным с жизнью населения территории, особенно многодетных  и малообеспеченных семей, подростками.  Как субъекты воспитательного процесса территории,  оказывали посильную помощь  в  профилактической работе с  детьми, участвуя в летний период в рейдах ДНД, посещая квартиры семей, находящихся в сложной жизненной ситуации. Особенно хочется отметить вклад  в данное направление деятельности членам Женсовета  И.В. Щпагиной, В.Ф. Гобелевой, Е.Л. Пугач, Г.А. Кияметдинову, Е.И. Кочергину.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</w:rPr>
        <w:t xml:space="preserve"> Принимали участие в мероприятиях проводимых МУК «Усть-Бюрский СДК»: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</w:rPr>
        <w:t>- Масленица;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</w:rPr>
        <w:t>- 9 мая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(полевая кухня, акция «Бессмертный полк»)</w:t>
      </w:r>
      <w:r w:rsidRPr="008D26A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</w:rPr>
        <w:t>- День села;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</w:rPr>
        <w:t>- День матери;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</w:rPr>
        <w:t>- чествовали  юбиляров-организаций, поздравляли Сельскую библиотеку.</w:t>
      </w:r>
    </w:p>
    <w:p w:rsidR="00EC26F0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</w:rPr>
        <w:t>Члены Женсовета принимают участие в школе здоровья, проводимой Усть-Бюрской амбулаторией.</w:t>
      </w:r>
    </w:p>
    <w:p w:rsidR="00EC26F0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Принимали участие в мероприятии в связи с приездом на территорию села у полномочного представителя по правам ребенка в Республике Хакасия Ауль И.Е.</w:t>
      </w:r>
    </w:p>
    <w:p w:rsidR="00EC26F0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Принимали участие в «Лыжне России 2019»</w:t>
      </w:r>
    </w:p>
    <w:p w:rsidR="00EC26F0" w:rsidRPr="008D26A4" w:rsidRDefault="00EC26F0" w:rsidP="0046767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Принимали участие в распространении памяток по пожарной безопасности по улицам Нагорная, Кирпичная, 4-я Ферма, переулок Горный.</w:t>
      </w:r>
    </w:p>
    <w:p w:rsidR="00EC26F0" w:rsidRPr="00A47F66" w:rsidRDefault="00EC26F0" w:rsidP="00467671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</w:rPr>
        <w:t>Члены Женсовета участвуют в работе клуба «Берегиня», клуба молодой семьи.</w:t>
      </w:r>
    </w:p>
    <w:p w:rsidR="00EC26F0" w:rsidRPr="00A47F66" w:rsidRDefault="00EC26F0" w:rsidP="00467671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Вся деятельность Женсовета основана на принципах гласности и законности, осуществляется в соответствии с  муниципальными программами</w:t>
      </w:r>
      <w:r w:rsidRPr="00A47F66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EC26F0" w:rsidRPr="00E37314" w:rsidRDefault="00EC26F0" w:rsidP="00E97D09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C26F0" w:rsidRPr="008A1E7A" w:rsidRDefault="00EC26F0" w:rsidP="00524310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26F0" w:rsidRPr="008A1E7A" w:rsidRDefault="00EC26F0" w:rsidP="00524310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1E7A">
        <w:rPr>
          <w:rFonts w:ascii="Times New Roman" w:hAnsi="Times New Roman" w:cs="Times New Roman"/>
          <w:color w:val="000000"/>
          <w:sz w:val="26"/>
          <w:szCs w:val="26"/>
        </w:rPr>
        <w:t>Отчет составила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8A1E7A">
        <w:rPr>
          <w:rFonts w:ascii="Times New Roman" w:hAnsi="Times New Roman" w:cs="Times New Roman"/>
          <w:color w:val="000000"/>
          <w:sz w:val="26"/>
          <w:szCs w:val="26"/>
        </w:rPr>
        <w:t>Голубева Г.Г.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A1E7A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Усть-Бюрского </w:t>
      </w:r>
      <w:r w:rsidRPr="008A1E7A">
        <w:rPr>
          <w:rFonts w:ascii="Times New Roman" w:hAnsi="Times New Roman" w:cs="Times New Roman"/>
          <w:color w:val="000000"/>
          <w:sz w:val="26"/>
          <w:szCs w:val="26"/>
        </w:rPr>
        <w:t xml:space="preserve">Женсовета  </w:t>
      </w:r>
    </w:p>
    <w:p w:rsidR="00EC26F0" w:rsidRPr="008A1E7A" w:rsidRDefault="00EC26F0" w:rsidP="00524310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26F0" w:rsidRDefault="00EC26F0" w:rsidP="00524310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26F0" w:rsidRDefault="00EC26F0" w:rsidP="00524310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26F0" w:rsidRDefault="00EC26F0" w:rsidP="00524310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26F0" w:rsidRDefault="00EC26F0" w:rsidP="00524310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26F0" w:rsidRDefault="00EC26F0" w:rsidP="00524310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26F0" w:rsidRPr="00E37314" w:rsidRDefault="00EC26F0" w:rsidP="00E373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6F0" w:rsidRDefault="00EC26F0" w:rsidP="00524310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26F0" w:rsidRDefault="00EC26F0" w:rsidP="00524310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EC26F0" w:rsidRPr="00A366EE">
        <w:tc>
          <w:tcPr>
            <w:tcW w:w="9540" w:type="dxa"/>
          </w:tcPr>
          <w:p w:rsidR="00EC26F0" w:rsidRPr="00A366EE" w:rsidRDefault="00EC26F0" w:rsidP="0039342F">
            <w:pPr>
              <w:jc w:val="center"/>
              <w:rPr>
                <w:rFonts w:ascii="Times New Roman" w:hAnsi="Times New Roman" w:cs="Times New Roman"/>
              </w:rPr>
            </w:pPr>
          </w:p>
          <w:p w:rsidR="00EC26F0" w:rsidRPr="00A366EE" w:rsidRDefault="00EC26F0" w:rsidP="0039342F">
            <w:pPr>
              <w:jc w:val="center"/>
              <w:rPr>
                <w:rFonts w:ascii="Times New Roman" w:hAnsi="Times New Roman" w:cs="Times New Roman"/>
              </w:rPr>
            </w:pPr>
            <w:r w:rsidRPr="0044644D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EC26F0" w:rsidRPr="00A366EE" w:rsidRDefault="00EC26F0" w:rsidP="003934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6F0" w:rsidRPr="00A366E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C26F0" w:rsidRPr="00A366EE" w:rsidRDefault="00EC26F0" w:rsidP="0039342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66EE">
              <w:rPr>
                <w:rFonts w:ascii="Times New Roman" w:hAnsi="Times New Roman" w:cs="Times New Roman"/>
                <w:b/>
                <w:bCs/>
              </w:rPr>
              <w:t>СОВЕТ ДЕПУТАТОВ   УСТЬ-БЮРСКОГО  СЕЛЬСОВЕТА</w:t>
            </w:r>
          </w:p>
        </w:tc>
      </w:tr>
    </w:tbl>
    <w:p w:rsidR="00EC26F0" w:rsidRPr="00862B59" w:rsidRDefault="00EC26F0" w:rsidP="000513C9">
      <w:pPr>
        <w:jc w:val="center"/>
        <w:rPr>
          <w:rFonts w:ascii="Times New Roman" w:hAnsi="Times New Roman" w:cs="Times New Roman"/>
          <w:b/>
          <w:bCs/>
        </w:rPr>
      </w:pPr>
    </w:p>
    <w:p w:rsidR="00EC26F0" w:rsidRPr="001430F8" w:rsidRDefault="00EC26F0" w:rsidP="00467671">
      <w:pPr>
        <w:spacing w:line="240" w:lineRule="auto"/>
        <w:ind w:left="6096" w:hanging="482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430F8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EC26F0" w:rsidRPr="00AD331C" w:rsidRDefault="00EC26F0" w:rsidP="00040301">
      <w:pPr>
        <w:ind w:left="6096" w:hanging="48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C26F0" w:rsidRDefault="00EC26F0" w:rsidP="004E61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6F0" w:rsidRPr="004E61A5" w:rsidRDefault="00EC26F0" w:rsidP="004E61A5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4E61A5">
        <w:rPr>
          <w:rFonts w:ascii="Times New Roman" w:hAnsi="Times New Roman" w:cs="Times New Roman"/>
          <w:sz w:val="36"/>
          <w:szCs w:val="36"/>
        </w:rPr>
        <w:t>Р Е Ш Е Н И Е</w:t>
      </w:r>
    </w:p>
    <w:p w:rsidR="00EC26F0" w:rsidRPr="001D6243" w:rsidRDefault="00EC26F0" w:rsidP="001D62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24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 января 2020г.                            с</w:t>
      </w:r>
      <w:r w:rsidRPr="001D6243">
        <w:rPr>
          <w:rFonts w:ascii="Times New Roman" w:hAnsi="Times New Roman" w:cs="Times New Roman"/>
          <w:sz w:val="26"/>
          <w:szCs w:val="26"/>
        </w:rPr>
        <w:t xml:space="preserve">ело  Усть-Бюр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D6243">
        <w:rPr>
          <w:rFonts w:ascii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C26F0" w:rsidRPr="00862B59" w:rsidRDefault="00EC26F0" w:rsidP="004E61A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6F0" w:rsidRPr="00862B59" w:rsidRDefault="00EC26F0" w:rsidP="004E61A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B59">
        <w:rPr>
          <w:rFonts w:ascii="Times New Roman" w:hAnsi="Times New Roman" w:cs="Times New Roman"/>
          <w:b/>
          <w:bCs/>
          <w:sz w:val="26"/>
          <w:szCs w:val="26"/>
        </w:rPr>
        <w:t>О работе Женсовета на территории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Усть-Бюрского сельсовета                                                                                                       в 2019</w:t>
      </w:r>
      <w:r w:rsidRPr="00862B59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EC26F0" w:rsidRPr="00862B59" w:rsidRDefault="00EC26F0" w:rsidP="004E61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C26F0" w:rsidRPr="00862B59" w:rsidRDefault="00EC26F0" w:rsidP="004E61A5">
      <w:pPr>
        <w:spacing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  <w:r w:rsidRPr="00862B59">
        <w:rPr>
          <w:rFonts w:ascii="Times New Roman" w:hAnsi="Times New Roman" w:cs="Times New Roman"/>
          <w:sz w:val="26"/>
          <w:szCs w:val="26"/>
        </w:rPr>
        <w:t xml:space="preserve">         Заслушав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62B59">
        <w:rPr>
          <w:rFonts w:ascii="Times New Roman" w:hAnsi="Times New Roman" w:cs="Times New Roman"/>
          <w:sz w:val="26"/>
          <w:szCs w:val="26"/>
        </w:rPr>
        <w:t xml:space="preserve">тчето работе Женсовета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Усть-Бюрского сельсовета в 2019</w:t>
      </w:r>
      <w:r w:rsidRPr="00862B59">
        <w:rPr>
          <w:rFonts w:ascii="Times New Roman" w:hAnsi="Times New Roman" w:cs="Times New Roman"/>
          <w:sz w:val="26"/>
          <w:szCs w:val="26"/>
        </w:rPr>
        <w:t xml:space="preserve"> году, представленный председателем  Усть-</w:t>
      </w:r>
      <w:r>
        <w:rPr>
          <w:rFonts w:ascii="Times New Roman" w:hAnsi="Times New Roman" w:cs="Times New Roman"/>
          <w:sz w:val="26"/>
          <w:szCs w:val="26"/>
        </w:rPr>
        <w:t>Бюрского Женсовета  Голубевой Г.Г</w:t>
      </w:r>
      <w:r w:rsidRPr="00862B59">
        <w:rPr>
          <w:rFonts w:ascii="Times New Roman" w:hAnsi="Times New Roman" w:cs="Times New Roman"/>
          <w:sz w:val="26"/>
          <w:szCs w:val="26"/>
        </w:rPr>
        <w:t>.,  в соответствии с Уставом муниципального образования Усть-Бюрский сельсовет, Совет депутатов Усть-Бюрского сельсовета</w:t>
      </w:r>
    </w:p>
    <w:p w:rsidR="00EC26F0" w:rsidRPr="00862B59" w:rsidRDefault="00EC26F0" w:rsidP="004E61A5">
      <w:pPr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862B59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EC26F0" w:rsidRDefault="00EC26F0" w:rsidP="00467671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 w:rsidRPr="00862B59">
        <w:rPr>
          <w:rFonts w:ascii="Times New Roman" w:hAnsi="Times New Roman" w:cs="Times New Roman"/>
          <w:sz w:val="26"/>
          <w:szCs w:val="26"/>
        </w:rPr>
        <w:t xml:space="preserve">1. Отчет о работе Женсовета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Усть-Бюрского сельсовета в 2019 году принять к сведению.</w:t>
      </w:r>
    </w:p>
    <w:p w:rsidR="00EC26F0" w:rsidRDefault="00EC26F0" w:rsidP="00467671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</w:t>
      </w:r>
    </w:p>
    <w:p w:rsidR="00EC26F0" w:rsidRPr="00862B59" w:rsidRDefault="00EC26F0" w:rsidP="001430F8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62B59">
        <w:rPr>
          <w:rFonts w:ascii="Times New Roman" w:hAnsi="Times New Roman" w:cs="Times New Roman"/>
          <w:sz w:val="26"/>
          <w:szCs w:val="26"/>
        </w:rPr>
        <w:t>. Решение вступает в силу со дня его принятия.</w:t>
      </w:r>
    </w:p>
    <w:p w:rsidR="00EC26F0" w:rsidRDefault="00EC26F0" w:rsidP="004E61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C26F0" w:rsidRDefault="00EC26F0" w:rsidP="004E61A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26F0" w:rsidRDefault="00EC26F0" w:rsidP="004E61A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26F0" w:rsidRDefault="00EC26F0" w:rsidP="004E61A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26F0" w:rsidRDefault="00EC26F0" w:rsidP="004E61A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26F0" w:rsidRDefault="00EC26F0" w:rsidP="004E61A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26F0" w:rsidRDefault="00EC26F0" w:rsidP="004E61A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26F0" w:rsidRDefault="00EC26F0" w:rsidP="004E61A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26F0" w:rsidRDefault="00EC26F0" w:rsidP="004E61A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26F0" w:rsidRDefault="00EC26F0" w:rsidP="004E61A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26F0" w:rsidRDefault="00EC26F0" w:rsidP="004E61A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26F0" w:rsidRPr="00862B59" w:rsidRDefault="00EC26F0" w:rsidP="004E61A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26F0" w:rsidRDefault="00EC26F0" w:rsidP="004E61A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C26F0" w:rsidRPr="00862B59" w:rsidRDefault="00EC26F0" w:rsidP="004E61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2B59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EC26F0" w:rsidRPr="00862B59" w:rsidRDefault="00EC26F0" w:rsidP="004E61A5">
      <w:pPr>
        <w:spacing w:line="240" w:lineRule="auto"/>
        <w:rPr>
          <w:rFonts w:ascii="Times New Roman" w:hAnsi="Times New Roman" w:cs="Times New Roman"/>
        </w:rPr>
      </w:pPr>
      <w:r w:rsidRPr="00862B59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2B59">
        <w:rPr>
          <w:rFonts w:ascii="Times New Roman" w:hAnsi="Times New Roman" w:cs="Times New Roman"/>
          <w:sz w:val="26"/>
          <w:szCs w:val="26"/>
        </w:rPr>
        <w:t xml:space="preserve">                                         Л.Ф. Чешуина</w:t>
      </w:r>
    </w:p>
    <w:p w:rsidR="00EC26F0" w:rsidRPr="00862B59" w:rsidRDefault="00EC26F0" w:rsidP="004E61A5">
      <w:pPr>
        <w:spacing w:line="240" w:lineRule="auto"/>
        <w:rPr>
          <w:rFonts w:ascii="Times New Roman" w:hAnsi="Times New Roman" w:cs="Times New Roman"/>
        </w:rPr>
      </w:pPr>
    </w:p>
    <w:sectPr w:rsidR="00EC26F0" w:rsidRPr="00862B59" w:rsidSect="0067486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0E7"/>
    <w:multiLevelType w:val="hybridMultilevel"/>
    <w:tmpl w:val="5A468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474F0B"/>
    <w:multiLevelType w:val="hybridMultilevel"/>
    <w:tmpl w:val="09F2DB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66CBE"/>
    <w:multiLevelType w:val="hybridMultilevel"/>
    <w:tmpl w:val="7B76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223"/>
    <w:rsid w:val="000353BD"/>
    <w:rsid w:val="00040301"/>
    <w:rsid w:val="000513C9"/>
    <w:rsid w:val="0008689E"/>
    <w:rsid w:val="000910FD"/>
    <w:rsid w:val="000A3BCD"/>
    <w:rsid w:val="000A5899"/>
    <w:rsid w:val="000C5AB4"/>
    <w:rsid w:val="000F7CC2"/>
    <w:rsid w:val="00102743"/>
    <w:rsid w:val="00121B3E"/>
    <w:rsid w:val="001430F8"/>
    <w:rsid w:val="001A7793"/>
    <w:rsid w:val="001D6243"/>
    <w:rsid w:val="001D7B5B"/>
    <w:rsid w:val="002322D5"/>
    <w:rsid w:val="002402C2"/>
    <w:rsid w:val="002A1C21"/>
    <w:rsid w:val="002F67D8"/>
    <w:rsid w:val="003354BF"/>
    <w:rsid w:val="003848F8"/>
    <w:rsid w:val="0039342F"/>
    <w:rsid w:val="003D5348"/>
    <w:rsid w:val="003F42BB"/>
    <w:rsid w:val="0044644D"/>
    <w:rsid w:val="00467671"/>
    <w:rsid w:val="00476995"/>
    <w:rsid w:val="00480E03"/>
    <w:rsid w:val="004E61A5"/>
    <w:rsid w:val="00524310"/>
    <w:rsid w:val="00584984"/>
    <w:rsid w:val="00596913"/>
    <w:rsid w:val="005D16D2"/>
    <w:rsid w:val="005E0259"/>
    <w:rsid w:val="00616596"/>
    <w:rsid w:val="0067486F"/>
    <w:rsid w:val="00682C65"/>
    <w:rsid w:val="006B5C98"/>
    <w:rsid w:val="006F3853"/>
    <w:rsid w:val="007126C3"/>
    <w:rsid w:val="00735FDC"/>
    <w:rsid w:val="00804EE2"/>
    <w:rsid w:val="00826DAE"/>
    <w:rsid w:val="00862B59"/>
    <w:rsid w:val="008933A2"/>
    <w:rsid w:val="008A1E7A"/>
    <w:rsid w:val="008C3325"/>
    <w:rsid w:val="008D26A4"/>
    <w:rsid w:val="009172EC"/>
    <w:rsid w:val="009600A0"/>
    <w:rsid w:val="00963366"/>
    <w:rsid w:val="009E500A"/>
    <w:rsid w:val="009E56EB"/>
    <w:rsid w:val="009F4EDD"/>
    <w:rsid w:val="00A11A15"/>
    <w:rsid w:val="00A27FF2"/>
    <w:rsid w:val="00A366EE"/>
    <w:rsid w:val="00A47F66"/>
    <w:rsid w:val="00A90AAE"/>
    <w:rsid w:val="00AD331C"/>
    <w:rsid w:val="00AE7938"/>
    <w:rsid w:val="00B04B45"/>
    <w:rsid w:val="00B554F4"/>
    <w:rsid w:val="00BA068C"/>
    <w:rsid w:val="00BA4B76"/>
    <w:rsid w:val="00BB424F"/>
    <w:rsid w:val="00C21223"/>
    <w:rsid w:val="00C30EC1"/>
    <w:rsid w:val="00C33F69"/>
    <w:rsid w:val="00C92BC5"/>
    <w:rsid w:val="00CB3988"/>
    <w:rsid w:val="00CB4543"/>
    <w:rsid w:val="00CC4946"/>
    <w:rsid w:val="00D47333"/>
    <w:rsid w:val="00D56E5F"/>
    <w:rsid w:val="00D74CF3"/>
    <w:rsid w:val="00D81E96"/>
    <w:rsid w:val="00D87A7A"/>
    <w:rsid w:val="00DA5C93"/>
    <w:rsid w:val="00E11DBA"/>
    <w:rsid w:val="00E2640C"/>
    <w:rsid w:val="00E37314"/>
    <w:rsid w:val="00E578C2"/>
    <w:rsid w:val="00E9466F"/>
    <w:rsid w:val="00E97D09"/>
    <w:rsid w:val="00EC26F0"/>
    <w:rsid w:val="00EF55B7"/>
    <w:rsid w:val="00F1251D"/>
    <w:rsid w:val="00F70D9F"/>
    <w:rsid w:val="00F805B0"/>
    <w:rsid w:val="00FB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6F"/>
    <w:pPr>
      <w:spacing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3C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13C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Spacing">
    <w:name w:val="No Spacing"/>
    <w:uiPriority w:val="99"/>
    <w:qFormat/>
    <w:rsid w:val="00D4733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13C9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42BB"/>
    <w:pPr>
      <w:ind w:left="720"/>
    </w:pPr>
  </w:style>
  <w:style w:type="paragraph" w:customStyle="1" w:styleId="p2">
    <w:name w:val="p2"/>
    <w:basedOn w:val="Normal"/>
    <w:uiPriority w:val="99"/>
    <w:rsid w:val="00BA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BA068C"/>
  </w:style>
  <w:style w:type="paragraph" w:customStyle="1" w:styleId="p4">
    <w:name w:val="p4"/>
    <w:basedOn w:val="Normal"/>
    <w:uiPriority w:val="99"/>
    <w:rsid w:val="00BA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26DAE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82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0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05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10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2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10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243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7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7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561</TotalTime>
  <Pages>3</Pages>
  <Words>864</Words>
  <Characters>4930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100</cp:lastModifiedBy>
  <cp:revision>73</cp:revision>
  <cp:lastPrinted>2020-01-28T08:03:00Z</cp:lastPrinted>
  <dcterms:created xsi:type="dcterms:W3CDTF">2014-01-22T01:36:00Z</dcterms:created>
  <dcterms:modified xsi:type="dcterms:W3CDTF">2008-12-29T04:31:00Z</dcterms:modified>
</cp:coreProperties>
</file>