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93" w:rsidRPr="003544B0" w:rsidRDefault="00AE0793" w:rsidP="00AD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44B0">
        <w:rPr>
          <w:rFonts w:ascii="Times New Roman" w:hAnsi="Times New Roman" w:cs="Times New Roman"/>
          <w:b/>
          <w:bCs/>
          <w:sz w:val="27"/>
          <w:szCs w:val="27"/>
        </w:rPr>
        <w:t>Информация</w:t>
      </w:r>
    </w:p>
    <w:p w:rsidR="00AE0793" w:rsidRPr="003544B0" w:rsidRDefault="00AE0793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44B0">
        <w:rPr>
          <w:rFonts w:ascii="Times New Roman" w:hAnsi="Times New Roman" w:cs="Times New Roman"/>
          <w:b/>
          <w:bCs/>
          <w:sz w:val="27"/>
          <w:szCs w:val="27"/>
        </w:rPr>
        <w:t>о библиотечном обслуживании населения</w:t>
      </w:r>
    </w:p>
    <w:p w:rsidR="00AE0793" w:rsidRPr="003544B0" w:rsidRDefault="00AE0793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44B0">
        <w:rPr>
          <w:rFonts w:ascii="Times New Roman" w:hAnsi="Times New Roman" w:cs="Times New Roman"/>
          <w:b/>
          <w:bCs/>
          <w:sz w:val="27"/>
          <w:szCs w:val="27"/>
        </w:rPr>
        <w:t>на территории  Усть-Бюрского сельсовета за 2019 год</w:t>
      </w:r>
    </w:p>
    <w:p w:rsidR="00AE0793" w:rsidRPr="003544B0" w:rsidRDefault="00AE0793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E0793" w:rsidRPr="00EB5A09" w:rsidRDefault="00AE0793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A09">
        <w:rPr>
          <w:rFonts w:ascii="Times New Roman" w:hAnsi="Times New Roman" w:cs="Times New Roman"/>
          <w:sz w:val="26"/>
          <w:szCs w:val="26"/>
        </w:rPr>
        <w:t xml:space="preserve">Библиотека сегодня является информационным, культурно-просветительным, образовательным учреждением, которое  обеспечивает сельским жителям свободный доступ к информации и знаниям. </w:t>
      </w:r>
      <w:r w:rsidRPr="00EB5A09">
        <w:rPr>
          <w:rFonts w:ascii="Times New Roman" w:hAnsi="Times New Roman" w:cs="Times New Roman"/>
          <w:sz w:val="26"/>
          <w:szCs w:val="26"/>
        </w:rPr>
        <w:tab/>
      </w:r>
    </w:p>
    <w:p w:rsidR="00AE0793" w:rsidRPr="00EB5A09" w:rsidRDefault="00AE0793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A09">
        <w:rPr>
          <w:rFonts w:ascii="Times New Roman" w:hAnsi="Times New Roman" w:cs="Times New Roman"/>
          <w:sz w:val="26"/>
          <w:szCs w:val="26"/>
        </w:rPr>
        <w:t>На территории села Усть-Бюр проживают 2017 человек, из них:</w:t>
      </w:r>
    </w:p>
    <w:p w:rsidR="00AE0793" w:rsidRPr="00EB3CDA" w:rsidRDefault="00AE0793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3CDA">
        <w:rPr>
          <w:rFonts w:ascii="Times New Roman" w:hAnsi="Times New Roman" w:cs="Times New Roman"/>
          <w:sz w:val="26"/>
          <w:szCs w:val="26"/>
        </w:rPr>
        <w:t>1495 – взрослое население;</w:t>
      </w:r>
    </w:p>
    <w:p w:rsidR="00AE0793" w:rsidRPr="00EB3CDA" w:rsidRDefault="00AE0793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3CDA">
        <w:rPr>
          <w:rFonts w:ascii="Times New Roman" w:hAnsi="Times New Roman" w:cs="Times New Roman"/>
          <w:sz w:val="26"/>
          <w:szCs w:val="26"/>
        </w:rPr>
        <w:t>543 – дети и подростки в возрасте от 0 до 18 лет.</w:t>
      </w:r>
    </w:p>
    <w:p w:rsidR="00AE0793" w:rsidRPr="00EB5A09" w:rsidRDefault="00AE0793" w:rsidP="006B0952">
      <w:pPr>
        <w:spacing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B5A09">
        <w:rPr>
          <w:rFonts w:ascii="Times New Roman" w:hAnsi="Times New Roman" w:cs="Times New Roman"/>
          <w:sz w:val="26"/>
          <w:szCs w:val="26"/>
        </w:rPr>
        <w:t xml:space="preserve">           В 2019 году число читателей в Усть-Бюрской сельской библиотеке составило  982 чел.  </w:t>
      </w:r>
    </w:p>
    <w:tbl>
      <w:tblPr>
        <w:tblW w:w="6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3"/>
        <w:gridCol w:w="1250"/>
        <w:gridCol w:w="1910"/>
        <w:gridCol w:w="1620"/>
      </w:tblGrid>
      <w:tr w:rsidR="00AE0793" w:rsidRPr="00E832D2">
        <w:trPr>
          <w:jc w:val="center"/>
        </w:trPr>
        <w:tc>
          <w:tcPr>
            <w:tcW w:w="1993" w:type="dxa"/>
          </w:tcPr>
          <w:p w:rsidR="00AE0793" w:rsidRPr="00E832D2" w:rsidRDefault="00AE0793" w:rsidP="001A331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0" w:type="dxa"/>
          </w:tcPr>
          <w:p w:rsidR="00AE0793" w:rsidRPr="00E832D2" w:rsidRDefault="00AE0793" w:rsidP="001F661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План</w:t>
            </w:r>
          </w:p>
        </w:tc>
        <w:tc>
          <w:tcPr>
            <w:tcW w:w="1910" w:type="dxa"/>
          </w:tcPr>
          <w:p w:rsidR="00AE0793" w:rsidRPr="00E832D2" w:rsidRDefault="00AE0793" w:rsidP="001F6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620" w:type="dxa"/>
          </w:tcPr>
          <w:p w:rsidR="00AE0793" w:rsidRPr="00E832D2" w:rsidRDefault="00AE0793" w:rsidP="001F6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год</w:t>
            </w:r>
          </w:p>
        </w:tc>
      </w:tr>
      <w:tr w:rsidR="00AE0793" w:rsidRPr="00E832D2">
        <w:trPr>
          <w:jc w:val="center"/>
        </w:trPr>
        <w:tc>
          <w:tcPr>
            <w:tcW w:w="1993" w:type="dxa"/>
          </w:tcPr>
          <w:p w:rsidR="00AE0793" w:rsidRPr="00E832D2" w:rsidRDefault="00AE0793" w:rsidP="001A331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   Читатели</w:t>
            </w:r>
          </w:p>
        </w:tc>
        <w:tc>
          <w:tcPr>
            <w:tcW w:w="1250" w:type="dxa"/>
          </w:tcPr>
          <w:p w:rsidR="00AE0793" w:rsidRPr="00E832D2" w:rsidRDefault="00AE0793" w:rsidP="001A331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    1000</w:t>
            </w:r>
          </w:p>
        </w:tc>
        <w:tc>
          <w:tcPr>
            <w:tcW w:w="1910" w:type="dxa"/>
          </w:tcPr>
          <w:p w:rsidR="00AE0793" w:rsidRPr="00E832D2" w:rsidRDefault="00AE0793" w:rsidP="001A33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1023</w:t>
            </w:r>
          </w:p>
        </w:tc>
        <w:tc>
          <w:tcPr>
            <w:tcW w:w="1620" w:type="dxa"/>
          </w:tcPr>
          <w:p w:rsidR="00AE0793" w:rsidRPr="00E832D2" w:rsidRDefault="00AE0793" w:rsidP="001A331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982</w:t>
            </w:r>
          </w:p>
        </w:tc>
      </w:tr>
      <w:tr w:rsidR="00AE0793" w:rsidRPr="00E832D2">
        <w:trPr>
          <w:jc w:val="center"/>
        </w:trPr>
        <w:tc>
          <w:tcPr>
            <w:tcW w:w="1993" w:type="dxa"/>
          </w:tcPr>
          <w:p w:rsidR="00AE0793" w:rsidRPr="00E832D2" w:rsidRDefault="00AE0793" w:rsidP="001F6612">
            <w:pPr>
              <w:spacing w:after="0" w:line="240" w:lineRule="auto"/>
              <w:ind w:left="-2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  Книговыдача</w:t>
            </w:r>
          </w:p>
        </w:tc>
        <w:tc>
          <w:tcPr>
            <w:tcW w:w="1250" w:type="dxa"/>
          </w:tcPr>
          <w:p w:rsidR="00AE0793" w:rsidRPr="00E832D2" w:rsidRDefault="00AE0793" w:rsidP="001A331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     22100</w:t>
            </w:r>
          </w:p>
        </w:tc>
        <w:tc>
          <w:tcPr>
            <w:tcW w:w="1910" w:type="dxa"/>
          </w:tcPr>
          <w:p w:rsidR="00AE0793" w:rsidRPr="00E832D2" w:rsidRDefault="00AE0793" w:rsidP="001A33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23259</w:t>
            </w:r>
          </w:p>
        </w:tc>
        <w:tc>
          <w:tcPr>
            <w:tcW w:w="1620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  21174</w:t>
            </w:r>
          </w:p>
        </w:tc>
      </w:tr>
      <w:tr w:rsidR="00AE0793" w:rsidRPr="00E832D2">
        <w:trPr>
          <w:jc w:val="center"/>
        </w:trPr>
        <w:tc>
          <w:tcPr>
            <w:tcW w:w="1993" w:type="dxa"/>
          </w:tcPr>
          <w:p w:rsidR="00AE0793" w:rsidRPr="00E832D2" w:rsidRDefault="00AE0793" w:rsidP="001F6612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1250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8000</w:t>
            </w:r>
          </w:p>
        </w:tc>
        <w:tc>
          <w:tcPr>
            <w:tcW w:w="1910" w:type="dxa"/>
          </w:tcPr>
          <w:p w:rsidR="00AE0793" w:rsidRPr="00E832D2" w:rsidRDefault="00AE0793" w:rsidP="001A33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8633</w:t>
            </w:r>
          </w:p>
        </w:tc>
        <w:tc>
          <w:tcPr>
            <w:tcW w:w="1620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   8077</w:t>
            </w:r>
          </w:p>
        </w:tc>
      </w:tr>
      <w:tr w:rsidR="00AE0793" w:rsidRPr="00E832D2">
        <w:trPr>
          <w:jc w:val="center"/>
        </w:trPr>
        <w:tc>
          <w:tcPr>
            <w:tcW w:w="1993" w:type="dxa"/>
          </w:tcPr>
          <w:p w:rsidR="00AE0793" w:rsidRPr="00E832D2" w:rsidRDefault="00AE0793" w:rsidP="001F6612">
            <w:pPr>
              <w:spacing w:after="0" w:line="240" w:lineRule="auto"/>
              <w:ind w:left="-2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  Книжный фонд</w:t>
            </w:r>
          </w:p>
        </w:tc>
        <w:tc>
          <w:tcPr>
            <w:tcW w:w="1250" w:type="dxa"/>
          </w:tcPr>
          <w:p w:rsidR="00AE0793" w:rsidRPr="00E832D2" w:rsidRDefault="00AE0793" w:rsidP="001A331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AE0793" w:rsidRPr="00E832D2" w:rsidRDefault="00AE0793" w:rsidP="001A33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14359</w:t>
            </w:r>
          </w:p>
        </w:tc>
        <w:tc>
          <w:tcPr>
            <w:tcW w:w="1620" w:type="dxa"/>
          </w:tcPr>
          <w:p w:rsidR="00AE0793" w:rsidRPr="00E832D2" w:rsidRDefault="00AE0793" w:rsidP="001A331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   14341 </w:t>
            </w:r>
          </w:p>
        </w:tc>
      </w:tr>
    </w:tbl>
    <w:p w:rsidR="00AE0793" w:rsidRPr="00E832D2" w:rsidRDefault="00AE0793" w:rsidP="0006750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4"/>
        <w:gridCol w:w="1974"/>
        <w:gridCol w:w="1980"/>
      </w:tblGrid>
      <w:tr w:rsidR="00AE0793" w:rsidRPr="00E832D2">
        <w:trPr>
          <w:jc w:val="center"/>
        </w:trPr>
        <w:tc>
          <w:tcPr>
            <w:tcW w:w="4814" w:type="dxa"/>
          </w:tcPr>
          <w:p w:rsidR="00AE0793" w:rsidRPr="00E832D2" w:rsidRDefault="00AE0793" w:rsidP="001A331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4" w:type="dxa"/>
          </w:tcPr>
          <w:p w:rsidR="00AE0793" w:rsidRPr="00E832D2" w:rsidRDefault="00AE0793" w:rsidP="001A331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980" w:type="dxa"/>
          </w:tcPr>
          <w:p w:rsidR="00AE0793" w:rsidRPr="00E832D2" w:rsidRDefault="00AE0793" w:rsidP="001A3312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год</w:t>
            </w:r>
          </w:p>
        </w:tc>
      </w:tr>
      <w:tr w:rsidR="00AE0793" w:rsidRPr="00E832D2">
        <w:trPr>
          <w:jc w:val="center"/>
        </w:trPr>
        <w:tc>
          <w:tcPr>
            <w:tcW w:w="4814" w:type="dxa"/>
          </w:tcPr>
          <w:p w:rsidR="00AE0793" w:rsidRPr="00E832D2" w:rsidRDefault="00AE0793" w:rsidP="001A3312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Количество массовых мероприятий,</w:t>
            </w:r>
          </w:p>
          <w:p w:rsidR="00AE0793" w:rsidRPr="00E832D2" w:rsidRDefault="00AE0793" w:rsidP="001A3312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из них для детей</w:t>
            </w:r>
          </w:p>
        </w:tc>
        <w:tc>
          <w:tcPr>
            <w:tcW w:w="1974" w:type="dxa"/>
          </w:tcPr>
          <w:p w:rsidR="00AE0793" w:rsidRPr="00E832D2" w:rsidRDefault="00AE0793" w:rsidP="001A331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  <w:p w:rsidR="00AE0793" w:rsidRPr="00E832D2" w:rsidRDefault="00AE0793" w:rsidP="001A331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980" w:type="dxa"/>
          </w:tcPr>
          <w:p w:rsidR="00AE0793" w:rsidRPr="00E832D2" w:rsidRDefault="00AE0793" w:rsidP="001A3312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  <w:p w:rsidR="00AE0793" w:rsidRPr="00E832D2" w:rsidRDefault="00AE0793" w:rsidP="001A3312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AE0793" w:rsidRPr="00E832D2">
        <w:trPr>
          <w:jc w:val="center"/>
        </w:trPr>
        <w:tc>
          <w:tcPr>
            <w:tcW w:w="4814" w:type="dxa"/>
          </w:tcPr>
          <w:p w:rsidR="00AE0793" w:rsidRPr="00E832D2" w:rsidRDefault="00AE0793" w:rsidP="001F6612">
            <w:pPr>
              <w:spacing w:after="0" w:line="240" w:lineRule="auto"/>
              <w:ind w:left="-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  Посещение на массовых мероприятиях,</w:t>
            </w:r>
          </w:p>
          <w:p w:rsidR="00AE0793" w:rsidRPr="00E832D2" w:rsidRDefault="00AE0793" w:rsidP="001A331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из них дети</w:t>
            </w:r>
          </w:p>
        </w:tc>
        <w:tc>
          <w:tcPr>
            <w:tcW w:w="1974" w:type="dxa"/>
          </w:tcPr>
          <w:p w:rsidR="00AE0793" w:rsidRPr="00E832D2" w:rsidRDefault="00AE0793" w:rsidP="001A331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1759</w:t>
            </w:r>
          </w:p>
          <w:p w:rsidR="00AE0793" w:rsidRPr="00E832D2" w:rsidRDefault="00AE0793" w:rsidP="001A331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1341</w:t>
            </w:r>
          </w:p>
        </w:tc>
        <w:tc>
          <w:tcPr>
            <w:tcW w:w="1980" w:type="dxa"/>
          </w:tcPr>
          <w:p w:rsidR="00AE0793" w:rsidRPr="00E832D2" w:rsidRDefault="00AE0793" w:rsidP="001A3312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2258</w:t>
            </w:r>
          </w:p>
          <w:p w:rsidR="00AE0793" w:rsidRPr="00E832D2" w:rsidRDefault="00AE0793" w:rsidP="001A3312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1442</w:t>
            </w:r>
          </w:p>
        </w:tc>
      </w:tr>
    </w:tbl>
    <w:p w:rsidR="00AE0793" w:rsidRPr="00E832D2" w:rsidRDefault="00AE0793" w:rsidP="004849D7">
      <w:pPr>
        <w:pStyle w:val="ListParagraph"/>
        <w:spacing w:after="0" w:line="240" w:lineRule="auto"/>
        <w:ind w:left="0"/>
        <w:jc w:val="both"/>
        <w:rPr>
          <w:rStyle w:val="2"/>
          <w:sz w:val="26"/>
          <w:szCs w:val="26"/>
          <w:shd w:val="clear" w:color="auto" w:fill="auto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 </w:t>
      </w:r>
      <w:r w:rsidRPr="00E832D2">
        <w:rPr>
          <w:rFonts w:ascii="Times New Roman" w:hAnsi="Times New Roman" w:cs="Times New Roman"/>
          <w:b/>
          <w:bCs/>
          <w:sz w:val="26"/>
          <w:szCs w:val="26"/>
        </w:rPr>
        <w:t xml:space="preserve">              В 2019 году в</w:t>
      </w:r>
      <w:r w:rsidRPr="00E832D2">
        <w:rPr>
          <w:rFonts w:ascii="Times New Roman" w:hAnsi="Times New Roman" w:cs="Times New Roman"/>
          <w:sz w:val="26"/>
          <w:szCs w:val="26"/>
        </w:rPr>
        <w:t xml:space="preserve"> </w:t>
      </w:r>
      <w:r w:rsidRPr="00E832D2">
        <w:rPr>
          <w:rStyle w:val="21"/>
          <w:color w:val="000000"/>
          <w:sz w:val="26"/>
          <w:szCs w:val="26"/>
        </w:rPr>
        <w:t>Библиотечные фонды поступили 166 книг на сумму 39 830 руб.</w:t>
      </w:r>
    </w:p>
    <w:p w:rsidR="00AE0793" w:rsidRPr="00E832D2" w:rsidRDefault="00AE0793" w:rsidP="00E1104F">
      <w:pPr>
        <w:pStyle w:val="20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rStyle w:val="2"/>
          <w:color w:val="000000"/>
          <w:sz w:val="26"/>
          <w:szCs w:val="26"/>
        </w:rPr>
      </w:pPr>
      <w:r w:rsidRPr="00E832D2">
        <w:rPr>
          <w:rStyle w:val="2"/>
          <w:color w:val="000000"/>
          <w:sz w:val="26"/>
          <w:szCs w:val="26"/>
        </w:rPr>
        <w:t>- из Национальной библиотеки 11 книг -  на сумму 6000 руб.;</w:t>
      </w:r>
    </w:p>
    <w:p w:rsidR="00AE0793" w:rsidRPr="00E832D2" w:rsidRDefault="00AE0793" w:rsidP="00E1104F">
      <w:pPr>
        <w:pStyle w:val="20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rStyle w:val="2"/>
          <w:sz w:val="26"/>
          <w:szCs w:val="26"/>
        </w:rPr>
      </w:pPr>
      <w:r w:rsidRPr="00E832D2">
        <w:rPr>
          <w:rStyle w:val="2"/>
          <w:color w:val="000000"/>
          <w:sz w:val="26"/>
          <w:szCs w:val="26"/>
        </w:rPr>
        <w:t xml:space="preserve">- пожертвования:  95  книг – </w:t>
      </w:r>
      <w:r w:rsidRPr="00E832D2">
        <w:rPr>
          <w:rStyle w:val="2"/>
          <w:sz w:val="26"/>
          <w:szCs w:val="26"/>
        </w:rPr>
        <w:t>15000 руб. из них:</w:t>
      </w:r>
    </w:p>
    <w:p w:rsidR="00AE0793" w:rsidRPr="00E832D2" w:rsidRDefault="00AE0793" w:rsidP="00E1104F">
      <w:pPr>
        <w:pStyle w:val="20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rStyle w:val="2"/>
          <w:color w:val="000000"/>
          <w:sz w:val="26"/>
          <w:szCs w:val="26"/>
        </w:rPr>
      </w:pPr>
      <w:r w:rsidRPr="00E832D2">
        <w:rPr>
          <w:rStyle w:val="2"/>
          <w:color w:val="000000"/>
          <w:sz w:val="26"/>
          <w:szCs w:val="26"/>
        </w:rPr>
        <w:tab/>
        <w:t xml:space="preserve">5000 руб. Усть-Бюрская администрация; </w:t>
      </w:r>
    </w:p>
    <w:p w:rsidR="00AE0793" w:rsidRPr="00E832D2" w:rsidRDefault="00AE0793" w:rsidP="00E1104F">
      <w:pPr>
        <w:pStyle w:val="20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rStyle w:val="2"/>
          <w:color w:val="000000"/>
          <w:sz w:val="26"/>
          <w:szCs w:val="26"/>
        </w:rPr>
      </w:pPr>
      <w:r w:rsidRPr="00E832D2">
        <w:rPr>
          <w:rStyle w:val="2"/>
          <w:color w:val="000000"/>
          <w:sz w:val="26"/>
          <w:szCs w:val="26"/>
        </w:rPr>
        <w:tab/>
        <w:t>5000 руб. районная администрация;</w:t>
      </w:r>
    </w:p>
    <w:p w:rsidR="00AE0793" w:rsidRPr="00E832D2" w:rsidRDefault="00AE0793" w:rsidP="00E1104F">
      <w:pPr>
        <w:pStyle w:val="20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rStyle w:val="2"/>
          <w:color w:val="000000"/>
          <w:sz w:val="26"/>
          <w:szCs w:val="26"/>
        </w:rPr>
      </w:pPr>
      <w:r w:rsidRPr="00E832D2">
        <w:rPr>
          <w:rStyle w:val="2"/>
          <w:color w:val="000000"/>
          <w:sz w:val="26"/>
          <w:szCs w:val="26"/>
        </w:rPr>
        <w:tab/>
        <w:t xml:space="preserve">5000 руб. читатели. </w:t>
      </w:r>
    </w:p>
    <w:p w:rsidR="00AE0793" w:rsidRPr="00E832D2" w:rsidRDefault="00AE0793" w:rsidP="00E1104F">
      <w:pPr>
        <w:pStyle w:val="20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rStyle w:val="2"/>
          <w:color w:val="000000"/>
          <w:sz w:val="26"/>
          <w:szCs w:val="26"/>
        </w:rPr>
      </w:pPr>
      <w:r w:rsidRPr="00E832D2">
        <w:rPr>
          <w:rStyle w:val="2"/>
          <w:color w:val="000000"/>
          <w:sz w:val="26"/>
          <w:szCs w:val="26"/>
        </w:rPr>
        <w:t>- Район 28 книг -8830 руб.</w:t>
      </w:r>
    </w:p>
    <w:p w:rsidR="00AE0793" w:rsidRPr="00E832D2" w:rsidRDefault="00AE0793" w:rsidP="008135D7">
      <w:pPr>
        <w:pStyle w:val="20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rStyle w:val="2"/>
          <w:color w:val="000000"/>
          <w:sz w:val="26"/>
          <w:szCs w:val="26"/>
        </w:rPr>
      </w:pPr>
      <w:r w:rsidRPr="00E832D2">
        <w:rPr>
          <w:rStyle w:val="2"/>
          <w:color w:val="000000"/>
          <w:sz w:val="26"/>
          <w:szCs w:val="26"/>
        </w:rPr>
        <w:t>- На финансовые средства от оказанных платных услуг приобре</w:t>
      </w:r>
      <w:r>
        <w:rPr>
          <w:rStyle w:val="2"/>
          <w:color w:val="000000"/>
          <w:sz w:val="26"/>
          <w:szCs w:val="26"/>
        </w:rPr>
        <w:t>тено</w:t>
      </w:r>
      <w:r w:rsidRPr="00E832D2">
        <w:rPr>
          <w:rStyle w:val="2"/>
          <w:color w:val="000000"/>
          <w:sz w:val="26"/>
          <w:szCs w:val="26"/>
        </w:rPr>
        <w:t xml:space="preserve"> 32 книги  (10 000 руб.).</w:t>
      </w:r>
    </w:p>
    <w:p w:rsidR="00AE0793" w:rsidRPr="00E832D2" w:rsidRDefault="00AE0793" w:rsidP="00F92C08">
      <w:pPr>
        <w:pStyle w:val="20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Отремонтировано членами кружка «Книжкина больница» в течение года 154 книги, в  т.ч. детских – 66 книг.     </w:t>
      </w:r>
    </w:p>
    <w:p w:rsidR="00AE0793" w:rsidRPr="00E832D2" w:rsidRDefault="00AE0793" w:rsidP="001F66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44B0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</w:t>
      </w:r>
      <w:r w:rsidRPr="00E832D2">
        <w:rPr>
          <w:rFonts w:ascii="Times New Roman" w:hAnsi="Times New Roman" w:cs="Times New Roman"/>
          <w:b/>
          <w:bCs/>
          <w:sz w:val="26"/>
          <w:szCs w:val="26"/>
        </w:rPr>
        <w:t>Цифровые показатели по массовой работе: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268"/>
        <w:gridCol w:w="1659"/>
        <w:gridCol w:w="2027"/>
      </w:tblGrid>
      <w:tr w:rsidR="00AE0793" w:rsidRPr="00E832D2">
        <w:tc>
          <w:tcPr>
            <w:tcW w:w="407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Направления работы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 мероприятий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т.ч. для взрослых</w:t>
            </w: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т.ч. для детей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5960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по продвижению книги и чтения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5960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по краеведению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5960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возрождение народных традиций, праздников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5960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популяризация государственной символики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5960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5960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экологическое просвещение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5960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5960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семейное воспитание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профориентация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нравственное и эстетическое воспитание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5960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5960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библиотечные уроки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793" w:rsidRPr="00E832D2">
        <w:tc>
          <w:tcPr>
            <w:tcW w:w="4077" w:type="dxa"/>
          </w:tcPr>
          <w:p w:rsidR="00AE0793" w:rsidRPr="00E832D2" w:rsidRDefault="00AE0793" w:rsidP="005960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экскурсии в музей</w:t>
            </w:r>
          </w:p>
        </w:tc>
        <w:tc>
          <w:tcPr>
            <w:tcW w:w="2268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9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27" w:type="dxa"/>
          </w:tcPr>
          <w:p w:rsidR="00AE0793" w:rsidRPr="00E832D2" w:rsidRDefault="00AE0793" w:rsidP="00C87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E0793" w:rsidRPr="003544B0" w:rsidRDefault="00AE0793" w:rsidP="006B0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AE0793" w:rsidRPr="00E832D2" w:rsidRDefault="00AE0793" w:rsidP="00D736C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Традиционно библиотекой проводятся мероприятия для детей во время школьных каникул.</w:t>
      </w:r>
    </w:p>
    <w:p w:rsidR="00AE0793" w:rsidRPr="00E832D2" w:rsidRDefault="00AE0793" w:rsidP="00D736C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За летние каникулы проведено 29 мероприятий, посетило детей   - 647.</w:t>
      </w:r>
    </w:p>
    <w:p w:rsidR="00AE0793" w:rsidRPr="00E832D2" w:rsidRDefault="00AE0793" w:rsidP="00D736C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Оформлено выставок, посвященных знаменательным датам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32D2">
        <w:rPr>
          <w:rFonts w:ascii="Times New Roman" w:hAnsi="Times New Roman" w:cs="Times New Roman"/>
          <w:sz w:val="26"/>
          <w:szCs w:val="26"/>
        </w:rPr>
        <w:t xml:space="preserve"> – 15, юбилеям писателей – 12.</w:t>
      </w:r>
    </w:p>
    <w:p w:rsidR="00AE0793" w:rsidRPr="00E832D2" w:rsidRDefault="00AE0793" w:rsidP="00D736C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ab/>
        <w:t>На базе сельской библиотеки организована клубная работа.</w:t>
      </w:r>
    </w:p>
    <w:p w:rsidR="00AE0793" w:rsidRPr="00E832D2" w:rsidRDefault="00AE0793" w:rsidP="00D736C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Основной целью создания Клуба </w:t>
      </w:r>
      <w:r w:rsidRPr="00E832D2">
        <w:rPr>
          <w:rFonts w:ascii="Times New Roman" w:hAnsi="Times New Roman" w:cs="Times New Roman"/>
          <w:b/>
          <w:bCs/>
          <w:sz w:val="26"/>
          <w:szCs w:val="26"/>
        </w:rPr>
        <w:t>«Подросток»</w:t>
      </w:r>
      <w:r w:rsidRPr="00E832D2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AE0793" w:rsidRPr="00E832D2" w:rsidRDefault="00AE0793" w:rsidP="00D736C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- проведение профилактической работы, направленной на предупреждение и проявление асоциального поведения несовершеннолетних, склонных к совершению противоправных</w:t>
      </w:r>
    </w:p>
    <w:p w:rsidR="00AE0793" w:rsidRPr="00E832D2" w:rsidRDefault="00AE0793" w:rsidP="00D736C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 поступков;</w:t>
      </w:r>
    </w:p>
    <w:p w:rsidR="00AE0793" w:rsidRPr="00E832D2" w:rsidRDefault="00AE0793" w:rsidP="00D736C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- формирование правовой культуры.</w:t>
      </w:r>
    </w:p>
    <w:p w:rsidR="00AE0793" w:rsidRPr="00E832D2" w:rsidRDefault="00AE0793" w:rsidP="000A6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32D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Мероприятия клуба «Подросток» в 2019 году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986"/>
        <w:gridCol w:w="7414"/>
        <w:gridCol w:w="1341"/>
      </w:tblGrid>
      <w:tr w:rsidR="00AE0793" w:rsidRPr="00E832D2">
        <w:tc>
          <w:tcPr>
            <w:tcW w:w="430" w:type="dxa"/>
          </w:tcPr>
          <w:p w:rsidR="00AE0793" w:rsidRPr="00E832D2" w:rsidRDefault="00AE0793" w:rsidP="001A3312">
            <w:pPr>
              <w:tabs>
                <w:tab w:val="left" w:pos="9355"/>
              </w:tabs>
              <w:spacing w:after="0" w:line="240" w:lineRule="auto"/>
              <w:ind w:left="345" w:right="-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993" w:type="dxa"/>
          </w:tcPr>
          <w:p w:rsidR="00AE0793" w:rsidRPr="00E832D2" w:rsidRDefault="00AE0793" w:rsidP="001A3312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7583" w:type="dxa"/>
          </w:tcPr>
          <w:p w:rsidR="00AE0793" w:rsidRPr="00E832D2" w:rsidRDefault="00AE0793" w:rsidP="001A3312">
            <w:pPr>
              <w:tabs>
                <w:tab w:val="left" w:pos="9355"/>
              </w:tabs>
              <w:spacing w:after="0" w:line="240" w:lineRule="auto"/>
              <w:ind w:left="720" w:right="-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1307" w:type="dxa"/>
          </w:tcPr>
          <w:p w:rsidR="00AE0793" w:rsidRPr="00E832D2" w:rsidRDefault="00AE0793" w:rsidP="001A3312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присутст.</w:t>
            </w:r>
          </w:p>
        </w:tc>
      </w:tr>
      <w:tr w:rsidR="00AE0793" w:rsidRPr="00E832D2">
        <w:tc>
          <w:tcPr>
            <w:tcW w:w="430" w:type="dxa"/>
          </w:tcPr>
          <w:p w:rsidR="00AE0793" w:rsidRPr="00E832D2" w:rsidRDefault="00AE0793" w:rsidP="001A33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7583" w:type="dxa"/>
          </w:tcPr>
          <w:p w:rsidR="00AE0793" w:rsidRPr="00E832D2" w:rsidRDefault="00AE0793" w:rsidP="001A3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«Закон и ответственность» - час права (клуб «Подросток»)</w:t>
            </w:r>
          </w:p>
        </w:tc>
        <w:tc>
          <w:tcPr>
            <w:tcW w:w="1307" w:type="dxa"/>
          </w:tcPr>
          <w:p w:rsidR="00AE0793" w:rsidRPr="00E832D2" w:rsidRDefault="00AE0793" w:rsidP="001A3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E0793" w:rsidRPr="00E832D2">
        <w:tc>
          <w:tcPr>
            <w:tcW w:w="430" w:type="dxa"/>
          </w:tcPr>
          <w:p w:rsidR="00AE0793" w:rsidRPr="00E832D2" w:rsidRDefault="00AE0793" w:rsidP="001A33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7583" w:type="dxa"/>
          </w:tcPr>
          <w:p w:rsidR="00AE0793" w:rsidRPr="00E832D2" w:rsidRDefault="00AE0793" w:rsidP="001A3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«Вредные привычки, уносящие здоровье» – час информации (клуб «Подросток»)</w:t>
            </w:r>
          </w:p>
        </w:tc>
        <w:tc>
          <w:tcPr>
            <w:tcW w:w="1307" w:type="dxa"/>
          </w:tcPr>
          <w:p w:rsidR="00AE0793" w:rsidRPr="00E832D2" w:rsidRDefault="00AE0793" w:rsidP="001A3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E0793" w:rsidRPr="00E832D2">
        <w:tc>
          <w:tcPr>
            <w:tcW w:w="430" w:type="dxa"/>
          </w:tcPr>
          <w:p w:rsidR="00AE0793" w:rsidRPr="00E832D2" w:rsidRDefault="00AE0793" w:rsidP="001A33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</w:p>
        </w:tc>
        <w:tc>
          <w:tcPr>
            <w:tcW w:w="7583" w:type="dxa"/>
          </w:tcPr>
          <w:p w:rsidR="00AE0793" w:rsidRPr="00E832D2" w:rsidRDefault="00AE0793" w:rsidP="001A3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«От шалости к правонарушениям» - беседа</w:t>
            </w:r>
          </w:p>
        </w:tc>
        <w:tc>
          <w:tcPr>
            <w:tcW w:w="1307" w:type="dxa"/>
          </w:tcPr>
          <w:p w:rsidR="00AE0793" w:rsidRPr="00E832D2" w:rsidRDefault="00AE0793" w:rsidP="001A3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E0793" w:rsidRPr="00E832D2">
        <w:tc>
          <w:tcPr>
            <w:tcW w:w="430" w:type="dxa"/>
          </w:tcPr>
          <w:p w:rsidR="00AE0793" w:rsidRPr="00E832D2" w:rsidRDefault="00AE0793" w:rsidP="001A33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7583" w:type="dxa"/>
          </w:tcPr>
          <w:p w:rsidR="00AE0793" w:rsidRPr="00E832D2" w:rsidRDefault="00AE0793" w:rsidP="001A3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«</w:t>
            </w:r>
            <w:r w:rsidRPr="00E832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Любопытство ценою в жизнь» -беседа (клуб «Подросток»)</w:t>
            </w:r>
          </w:p>
        </w:tc>
        <w:tc>
          <w:tcPr>
            <w:tcW w:w="1307" w:type="dxa"/>
          </w:tcPr>
          <w:p w:rsidR="00AE0793" w:rsidRPr="00E832D2" w:rsidRDefault="00AE0793" w:rsidP="001A3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E0793" w:rsidRPr="00E832D2">
        <w:tc>
          <w:tcPr>
            <w:tcW w:w="430" w:type="dxa"/>
          </w:tcPr>
          <w:p w:rsidR="00AE0793" w:rsidRPr="00E832D2" w:rsidRDefault="00AE0793" w:rsidP="001A33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31.05</w:t>
            </w:r>
          </w:p>
        </w:tc>
        <w:tc>
          <w:tcPr>
            <w:tcW w:w="7583" w:type="dxa"/>
          </w:tcPr>
          <w:p w:rsidR="00AE0793" w:rsidRPr="00E832D2" w:rsidRDefault="00AE0793" w:rsidP="001A3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«</w:t>
            </w:r>
            <w:r w:rsidRPr="00E832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Если курит человек, то коротким будет век» -  урок здоровья</w:t>
            </w:r>
          </w:p>
        </w:tc>
        <w:tc>
          <w:tcPr>
            <w:tcW w:w="1307" w:type="dxa"/>
          </w:tcPr>
          <w:p w:rsidR="00AE0793" w:rsidRPr="00E832D2" w:rsidRDefault="00AE0793" w:rsidP="001A3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E0793" w:rsidRPr="00E832D2">
        <w:tc>
          <w:tcPr>
            <w:tcW w:w="430" w:type="dxa"/>
          </w:tcPr>
          <w:p w:rsidR="00AE0793" w:rsidRPr="00E832D2" w:rsidRDefault="00AE0793" w:rsidP="001A33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28.06</w:t>
            </w:r>
          </w:p>
        </w:tc>
        <w:tc>
          <w:tcPr>
            <w:tcW w:w="7583" w:type="dxa"/>
          </w:tcPr>
          <w:p w:rsidR="00AE0793" w:rsidRPr="00E832D2" w:rsidRDefault="00AE0793" w:rsidP="001A3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E832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«Наркотики – медленная смерть»- час информации (клуб «Подросток»)</w:t>
            </w:r>
          </w:p>
        </w:tc>
        <w:tc>
          <w:tcPr>
            <w:tcW w:w="1307" w:type="dxa"/>
          </w:tcPr>
          <w:p w:rsidR="00AE0793" w:rsidRPr="00E832D2" w:rsidRDefault="00AE0793" w:rsidP="001A3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E0793" w:rsidRPr="00E832D2">
        <w:tc>
          <w:tcPr>
            <w:tcW w:w="430" w:type="dxa"/>
          </w:tcPr>
          <w:p w:rsidR="00AE0793" w:rsidRPr="00E832D2" w:rsidRDefault="00AE0793" w:rsidP="001A33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30.07</w:t>
            </w:r>
          </w:p>
        </w:tc>
        <w:tc>
          <w:tcPr>
            <w:tcW w:w="7583" w:type="dxa"/>
          </w:tcPr>
          <w:p w:rsidR="00AE0793" w:rsidRPr="00E832D2" w:rsidRDefault="00AE0793" w:rsidP="001A3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E832D2">
              <w:rPr>
                <w:rStyle w:val="TitleChar"/>
                <w:sz w:val="26"/>
                <w:szCs w:val="26"/>
                <w:lang w:val="ru-RU"/>
              </w:rPr>
              <w:t>«Алкоголизм, курение,   наркомания – как остановить это безумие?» - час здоровья</w:t>
            </w:r>
          </w:p>
        </w:tc>
        <w:tc>
          <w:tcPr>
            <w:tcW w:w="1307" w:type="dxa"/>
          </w:tcPr>
          <w:p w:rsidR="00AE0793" w:rsidRPr="00E832D2" w:rsidRDefault="00AE0793" w:rsidP="001A3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E0793" w:rsidRPr="00E832D2">
        <w:tc>
          <w:tcPr>
            <w:tcW w:w="430" w:type="dxa"/>
          </w:tcPr>
          <w:p w:rsidR="00AE0793" w:rsidRPr="00E832D2" w:rsidRDefault="00AE0793" w:rsidP="001A33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30.08</w:t>
            </w:r>
          </w:p>
        </w:tc>
        <w:tc>
          <w:tcPr>
            <w:tcW w:w="7583" w:type="dxa"/>
          </w:tcPr>
          <w:p w:rsidR="00AE0793" w:rsidRPr="00E832D2" w:rsidRDefault="00AE0793" w:rsidP="001A3312">
            <w:pPr>
              <w:pStyle w:val="Title"/>
              <w:jc w:val="both"/>
              <w:rPr>
                <w:rStyle w:val="TitleChar"/>
                <w:sz w:val="26"/>
                <w:szCs w:val="26"/>
                <w:lang w:val="ru-RU"/>
              </w:rPr>
            </w:pPr>
            <w:r w:rsidRPr="00E832D2">
              <w:rPr>
                <w:sz w:val="26"/>
                <w:szCs w:val="26"/>
                <w:shd w:val="clear" w:color="auto" w:fill="F5F5F5"/>
              </w:rPr>
              <w:t>«Брось курить – вздохни свободно» - беседа</w:t>
            </w:r>
          </w:p>
        </w:tc>
        <w:tc>
          <w:tcPr>
            <w:tcW w:w="1307" w:type="dxa"/>
          </w:tcPr>
          <w:p w:rsidR="00AE0793" w:rsidRPr="00E832D2" w:rsidRDefault="00AE0793" w:rsidP="001A3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E0793" w:rsidRPr="00E832D2">
        <w:tc>
          <w:tcPr>
            <w:tcW w:w="430" w:type="dxa"/>
          </w:tcPr>
          <w:p w:rsidR="00AE0793" w:rsidRPr="00E832D2" w:rsidRDefault="00AE0793" w:rsidP="001A33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27.09</w:t>
            </w:r>
          </w:p>
        </w:tc>
        <w:tc>
          <w:tcPr>
            <w:tcW w:w="7583" w:type="dxa"/>
          </w:tcPr>
          <w:p w:rsidR="00AE0793" w:rsidRPr="00E832D2" w:rsidRDefault="00AE0793" w:rsidP="001A3312">
            <w:pPr>
              <w:spacing w:after="0" w:line="240" w:lineRule="auto"/>
              <w:jc w:val="both"/>
              <w:rPr>
                <w:rStyle w:val="TitleChar"/>
                <w:b/>
                <w:bCs/>
                <w:sz w:val="26"/>
                <w:szCs w:val="26"/>
                <w:lang w:val="ru-RU"/>
              </w:rPr>
            </w:pPr>
            <w:r w:rsidRPr="00E832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5F5F5"/>
              </w:rPr>
              <w:t>«Без привычек вредных жить на свете здорово!» - час информации</w:t>
            </w:r>
          </w:p>
        </w:tc>
        <w:tc>
          <w:tcPr>
            <w:tcW w:w="1307" w:type="dxa"/>
          </w:tcPr>
          <w:p w:rsidR="00AE0793" w:rsidRPr="00E832D2" w:rsidRDefault="00AE0793" w:rsidP="001A3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E0793" w:rsidRPr="00E832D2">
        <w:tc>
          <w:tcPr>
            <w:tcW w:w="430" w:type="dxa"/>
          </w:tcPr>
          <w:p w:rsidR="00AE0793" w:rsidRPr="00E832D2" w:rsidRDefault="00AE0793" w:rsidP="001A33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31.10</w:t>
            </w:r>
          </w:p>
        </w:tc>
        <w:tc>
          <w:tcPr>
            <w:tcW w:w="7583" w:type="dxa"/>
          </w:tcPr>
          <w:p w:rsidR="00AE0793" w:rsidRPr="00E832D2" w:rsidRDefault="00AE0793" w:rsidP="001A3312">
            <w:pPr>
              <w:spacing w:after="0" w:line="240" w:lineRule="auto"/>
              <w:jc w:val="both"/>
              <w:rPr>
                <w:rStyle w:val="TitleChar"/>
                <w:b/>
                <w:bCs/>
                <w:sz w:val="26"/>
                <w:szCs w:val="26"/>
                <w:lang w:val="ru-RU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«Обманутые судьбы или унесённые героином» - профилактический час </w:t>
            </w:r>
            <w:r w:rsidRPr="00E83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 вреде наркомании</w:t>
            </w:r>
          </w:p>
        </w:tc>
        <w:tc>
          <w:tcPr>
            <w:tcW w:w="1307" w:type="dxa"/>
          </w:tcPr>
          <w:p w:rsidR="00AE0793" w:rsidRPr="00E832D2" w:rsidRDefault="00AE0793" w:rsidP="001A3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E0793" w:rsidRPr="00E832D2">
        <w:tc>
          <w:tcPr>
            <w:tcW w:w="430" w:type="dxa"/>
          </w:tcPr>
          <w:p w:rsidR="00AE0793" w:rsidRPr="00E832D2" w:rsidRDefault="00AE0793" w:rsidP="001A33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7583" w:type="dxa"/>
          </w:tcPr>
          <w:p w:rsidR="00AE0793" w:rsidRPr="00E832D2" w:rsidRDefault="00AE0793" w:rsidP="001A3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832D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«Уголовная ответственность несовершеннолетних» - беседа</w:t>
            </w:r>
          </w:p>
        </w:tc>
        <w:tc>
          <w:tcPr>
            <w:tcW w:w="1307" w:type="dxa"/>
          </w:tcPr>
          <w:p w:rsidR="00AE0793" w:rsidRPr="00E832D2" w:rsidRDefault="00AE0793" w:rsidP="001A3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AE0793" w:rsidRPr="00E832D2">
        <w:tc>
          <w:tcPr>
            <w:tcW w:w="430" w:type="dxa"/>
          </w:tcPr>
          <w:p w:rsidR="00AE0793" w:rsidRPr="00E832D2" w:rsidRDefault="00AE0793" w:rsidP="001A33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793" w:rsidRPr="00E832D2" w:rsidRDefault="00AE0793" w:rsidP="001A3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27.12</w:t>
            </w:r>
          </w:p>
        </w:tc>
        <w:tc>
          <w:tcPr>
            <w:tcW w:w="7583" w:type="dxa"/>
          </w:tcPr>
          <w:p w:rsidR="00AE0793" w:rsidRPr="00E832D2" w:rsidRDefault="00AE0793" w:rsidP="001A3312">
            <w:pPr>
              <w:spacing w:after="0" w:line="240" w:lineRule="auto"/>
              <w:jc w:val="both"/>
              <w:rPr>
                <w:rStyle w:val="TitleChar"/>
                <w:b/>
                <w:bCs/>
                <w:sz w:val="26"/>
                <w:szCs w:val="26"/>
                <w:lang w:val="ru-RU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«Я и мои права» - правовой  час</w:t>
            </w:r>
          </w:p>
        </w:tc>
        <w:tc>
          <w:tcPr>
            <w:tcW w:w="1307" w:type="dxa"/>
          </w:tcPr>
          <w:p w:rsidR="00AE0793" w:rsidRPr="00E832D2" w:rsidRDefault="00AE0793" w:rsidP="001A3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0793" w:rsidRPr="00E832D2" w:rsidRDefault="00AE0793" w:rsidP="003662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0793" w:rsidRPr="00E832D2" w:rsidRDefault="00AE0793" w:rsidP="00450262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ab/>
        <w:t xml:space="preserve">Основной целью создания Клуба </w:t>
      </w:r>
      <w:r w:rsidRPr="00E832D2">
        <w:rPr>
          <w:rFonts w:ascii="Times New Roman" w:hAnsi="Times New Roman" w:cs="Times New Roman"/>
          <w:b/>
          <w:bCs/>
          <w:sz w:val="26"/>
          <w:szCs w:val="26"/>
        </w:rPr>
        <w:t>«Берегиня»</w:t>
      </w:r>
      <w:r w:rsidRPr="00E832D2">
        <w:rPr>
          <w:rFonts w:ascii="Times New Roman" w:hAnsi="Times New Roman" w:cs="Times New Roman"/>
          <w:sz w:val="26"/>
          <w:szCs w:val="26"/>
        </w:rPr>
        <w:t xml:space="preserve"> является проведение досуга пожилых читателей.</w:t>
      </w:r>
    </w:p>
    <w:p w:rsidR="00AE0793" w:rsidRPr="00E832D2" w:rsidRDefault="00AE0793" w:rsidP="003662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32D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Мероприятия клуба «Берегиня» в 2019 году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"/>
        <w:gridCol w:w="1446"/>
        <w:gridCol w:w="6361"/>
        <w:gridCol w:w="1400"/>
      </w:tblGrid>
      <w:tr w:rsidR="00AE0793" w:rsidRPr="00E832D2">
        <w:tc>
          <w:tcPr>
            <w:tcW w:w="822" w:type="dxa"/>
            <w:tcBorders>
              <w:left w:val="single" w:sz="4" w:space="0" w:color="auto"/>
            </w:tcBorders>
          </w:tcPr>
          <w:p w:rsidR="00AE0793" w:rsidRPr="00E832D2" w:rsidRDefault="00AE0793" w:rsidP="003F63F8">
            <w:pPr>
              <w:tabs>
                <w:tab w:val="left" w:pos="9355"/>
              </w:tabs>
              <w:spacing w:after="0" w:line="240" w:lineRule="auto"/>
              <w:ind w:left="345" w:right="-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446" w:type="dxa"/>
          </w:tcPr>
          <w:p w:rsidR="00AE0793" w:rsidRPr="00E832D2" w:rsidRDefault="00AE0793" w:rsidP="00551B03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Дата </w:t>
            </w:r>
          </w:p>
        </w:tc>
        <w:tc>
          <w:tcPr>
            <w:tcW w:w="6361" w:type="dxa"/>
          </w:tcPr>
          <w:p w:rsidR="00AE0793" w:rsidRPr="00E832D2" w:rsidRDefault="00AE0793" w:rsidP="003F63F8">
            <w:pPr>
              <w:tabs>
                <w:tab w:val="left" w:pos="9355"/>
              </w:tabs>
              <w:spacing w:after="0" w:line="240" w:lineRule="auto"/>
              <w:ind w:left="720" w:right="-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1400" w:type="dxa"/>
          </w:tcPr>
          <w:p w:rsidR="00AE0793" w:rsidRPr="00E832D2" w:rsidRDefault="00AE0793" w:rsidP="003F63F8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Кол-во присутст. </w:t>
            </w:r>
          </w:p>
        </w:tc>
      </w:tr>
      <w:tr w:rsidR="00AE0793" w:rsidRPr="00E832D2">
        <w:trPr>
          <w:trHeight w:val="397"/>
        </w:trPr>
        <w:tc>
          <w:tcPr>
            <w:tcW w:w="822" w:type="dxa"/>
            <w:tcBorders>
              <w:left w:val="single" w:sz="4" w:space="0" w:color="auto"/>
            </w:tcBorders>
          </w:tcPr>
          <w:p w:rsidR="00AE0793" w:rsidRPr="00E832D2" w:rsidRDefault="00AE0793" w:rsidP="00CB3DA2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46" w:type="dxa"/>
          </w:tcPr>
          <w:p w:rsidR="00AE0793" w:rsidRPr="00E832D2" w:rsidRDefault="00AE0793" w:rsidP="00551B03">
            <w:pPr>
              <w:tabs>
                <w:tab w:val="left" w:pos="935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</w:p>
        </w:tc>
        <w:tc>
          <w:tcPr>
            <w:tcW w:w="6361" w:type="dxa"/>
          </w:tcPr>
          <w:p w:rsidR="00AE0793" w:rsidRPr="00E832D2" w:rsidRDefault="00AE0793" w:rsidP="0095355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Обсуждение плана работы на 2019 год.</w:t>
            </w:r>
          </w:p>
        </w:tc>
        <w:tc>
          <w:tcPr>
            <w:tcW w:w="1400" w:type="dxa"/>
          </w:tcPr>
          <w:p w:rsidR="00AE0793" w:rsidRPr="00E832D2" w:rsidRDefault="00AE0793" w:rsidP="00AF650C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E0793" w:rsidRPr="00E832D2">
        <w:trPr>
          <w:trHeight w:val="397"/>
        </w:trPr>
        <w:tc>
          <w:tcPr>
            <w:tcW w:w="822" w:type="dxa"/>
            <w:tcBorders>
              <w:left w:val="single" w:sz="4" w:space="0" w:color="auto"/>
            </w:tcBorders>
          </w:tcPr>
          <w:p w:rsidR="00AE0793" w:rsidRPr="00E832D2" w:rsidRDefault="00AE0793" w:rsidP="00CB3DA2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46" w:type="dxa"/>
          </w:tcPr>
          <w:p w:rsidR="00AE0793" w:rsidRPr="00E832D2" w:rsidRDefault="00AE0793" w:rsidP="003F63F8">
            <w:pPr>
              <w:tabs>
                <w:tab w:val="left" w:pos="9355"/>
              </w:tabs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</w:p>
        </w:tc>
        <w:tc>
          <w:tcPr>
            <w:tcW w:w="6361" w:type="dxa"/>
          </w:tcPr>
          <w:p w:rsidR="00AE0793" w:rsidRPr="00E832D2" w:rsidRDefault="00AE0793" w:rsidP="009535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«Наш зелёный огород» круглый стол</w:t>
            </w:r>
          </w:p>
        </w:tc>
        <w:tc>
          <w:tcPr>
            <w:tcW w:w="1400" w:type="dxa"/>
          </w:tcPr>
          <w:p w:rsidR="00AE0793" w:rsidRPr="00E832D2" w:rsidRDefault="00AE0793" w:rsidP="00CB3DA2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E0793" w:rsidRPr="00E832D2">
        <w:trPr>
          <w:trHeight w:val="397"/>
        </w:trPr>
        <w:tc>
          <w:tcPr>
            <w:tcW w:w="822" w:type="dxa"/>
            <w:tcBorders>
              <w:left w:val="single" w:sz="4" w:space="0" w:color="auto"/>
            </w:tcBorders>
          </w:tcPr>
          <w:p w:rsidR="00AE0793" w:rsidRPr="00E832D2" w:rsidRDefault="00AE0793" w:rsidP="00CB3DA2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46" w:type="dxa"/>
          </w:tcPr>
          <w:p w:rsidR="00AE0793" w:rsidRPr="00E832D2" w:rsidRDefault="00AE0793" w:rsidP="003F63F8">
            <w:pPr>
              <w:tabs>
                <w:tab w:val="left" w:pos="9355"/>
              </w:tabs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6361" w:type="dxa"/>
          </w:tcPr>
          <w:p w:rsidR="00AE0793" w:rsidRPr="00E832D2" w:rsidRDefault="00AE0793" w:rsidP="00953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«Душою молоды всегда» - посиделки</w:t>
            </w:r>
          </w:p>
        </w:tc>
        <w:tc>
          <w:tcPr>
            <w:tcW w:w="1400" w:type="dxa"/>
          </w:tcPr>
          <w:p w:rsidR="00AE0793" w:rsidRPr="00E832D2" w:rsidRDefault="00AE0793" w:rsidP="00CB3DA2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E0793" w:rsidRPr="00E832D2">
        <w:trPr>
          <w:trHeight w:val="312"/>
        </w:trPr>
        <w:tc>
          <w:tcPr>
            <w:tcW w:w="822" w:type="dxa"/>
            <w:tcBorders>
              <w:left w:val="single" w:sz="4" w:space="0" w:color="auto"/>
            </w:tcBorders>
          </w:tcPr>
          <w:p w:rsidR="00AE0793" w:rsidRPr="00E832D2" w:rsidRDefault="00AE0793" w:rsidP="00CB3DA2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 xml:space="preserve">   5.</w:t>
            </w:r>
          </w:p>
        </w:tc>
        <w:tc>
          <w:tcPr>
            <w:tcW w:w="1446" w:type="dxa"/>
          </w:tcPr>
          <w:p w:rsidR="00AE0793" w:rsidRPr="00E832D2" w:rsidRDefault="00AE0793" w:rsidP="003F63F8">
            <w:pPr>
              <w:tabs>
                <w:tab w:val="left" w:pos="9355"/>
              </w:tabs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18.06</w:t>
            </w:r>
          </w:p>
        </w:tc>
        <w:tc>
          <w:tcPr>
            <w:tcW w:w="6361" w:type="dxa"/>
          </w:tcPr>
          <w:p w:rsidR="00AE0793" w:rsidRPr="00E832D2" w:rsidRDefault="00AE0793" w:rsidP="00953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«Рецепты здоровья» - о лекарственных растениях</w:t>
            </w:r>
          </w:p>
        </w:tc>
        <w:tc>
          <w:tcPr>
            <w:tcW w:w="1400" w:type="dxa"/>
          </w:tcPr>
          <w:p w:rsidR="00AE0793" w:rsidRPr="00E832D2" w:rsidRDefault="00AE0793" w:rsidP="00AF650C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E0793" w:rsidRPr="00E832D2">
        <w:trPr>
          <w:trHeight w:val="674"/>
        </w:trPr>
        <w:tc>
          <w:tcPr>
            <w:tcW w:w="822" w:type="dxa"/>
            <w:tcBorders>
              <w:left w:val="single" w:sz="4" w:space="0" w:color="auto"/>
            </w:tcBorders>
          </w:tcPr>
          <w:p w:rsidR="00AE0793" w:rsidRPr="00E832D2" w:rsidRDefault="00AE0793" w:rsidP="00A361C4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46" w:type="dxa"/>
          </w:tcPr>
          <w:p w:rsidR="00AE0793" w:rsidRPr="00E832D2" w:rsidRDefault="00AE0793" w:rsidP="003F63F8">
            <w:pPr>
              <w:tabs>
                <w:tab w:val="left" w:pos="9355"/>
              </w:tabs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6361" w:type="dxa"/>
          </w:tcPr>
          <w:p w:rsidR="00AE0793" w:rsidRPr="00E832D2" w:rsidRDefault="00AE0793" w:rsidP="00953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«Пусть будет тёплой осень жизни» - игровая программа</w:t>
            </w:r>
          </w:p>
        </w:tc>
        <w:tc>
          <w:tcPr>
            <w:tcW w:w="1400" w:type="dxa"/>
          </w:tcPr>
          <w:p w:rsidR="00AE0793" w:rsidRPr="00E832D2" w:rsidRDefault="00AE0793" w:rsidP="00AF650C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832D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AE0793" w:rsidRPr="00E832D2" w:rsidRDefault="00AE0793" w:rsidP="00E1104F">
      <w:pPr>
        <w:pStyle w:val="20"/>
        <w:shd w:val="clear" w:color="auto" w:fill="auto"/>
        <w:tabs>
          <w:tab w:val="left" w:pos="851"/>
          <w:tab w:val="left" w:pos="10599"/>
        </w:tabs>
        <w:spacing w:before="0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bookmark7"/>
      <w:r w:rsidRPr="00E832D2">
        <w:rPr>
          <w:rFonts w:ascii="Times New Roman" w:hAnsi="Times New Roman" w:cs="Times New Roman"/>
          <w:sz w:val="26"/>
          <w:szCs w:val="26"/>
        </w:rPr>
        <w:t>В 2019г. на базе сельской библиотеке стал работать Клуб молодой семьи, Школа здоровья.</w:t>
      </w:r>
    </w:p>
    <w:p w:rsidR="00AE0793" w:rsidRPr="00E832D2" w:rsidRDefault="00AE0793" w:rsidP="0022515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"/>
          <w:b/>
          <w:bCs/>
          <w:sz w:val="26"/>
          <w:szCs w:val="26"/>
        </w:rPr>
      </w:pPr>
      <w:r w:rsidRPr="00E832D2">
        <w:rPr>
          <w:rStyle w:val="2"/>
          <w:b/>
          <w:bCs/>
          <w:sz w:val="26"/>
          <w:szCs w:val="26"/>
        </w:rPr>
        <w:t xml:space="preserve">          Краеведческая деятельность является одним из главных направлений работы. </w:t>
      </w:r>
    </w:p>
    <w:p w:rsidR="00AE0793" w:rsidRPr="00E832D2" w:rsidRDefault="00AE0793" w:rsidP="0022515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"/>
          <w:sz w:val="26"/>
          <w:szCs w:val="26"/>
        </w:rPr>
      </w:pPr>
      <w:r w:rsidRPr="00E832D2">
        <w:rPr>
          <w:rStyle w:val="2"/>
          <w:sz w:val="26"/>
          <w:szCs w:val="26"/>
        </w:rPr>
        <w:t>Библиотека имеет давние традиции в краеведческой работе, систематически выявляют источники, рассказывающие об истории, составляют библиографические списки литературы, выполняют большое количество запросов читателей по краеведению.</w:t>
      </w:r>
    </w:p>
    <w:p w:rsidR="00AE0793" w:rsidRPr="00E832D2" w:rsidRDefault="00AE0793" w:rsidP="0022515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"/>
          <w:sz w:val="26"/>
          <w:szCs w:val="26"/>
        </w:rPr>
      </w:pPr>
      <w:r w:rsidRPr="00E832D2">
        <w:rPr>
          <w:rStyle w:val="2"/>
          <w:sz w:val="26"/>
          <w:szCs w:val="26"/>
        </w:rPr>
        <w:t>Для этого:</w:t>
      </w:r>
    </w:p>
    <w:p w:rsidR="00AE0793" w:rsidRPr="00E832D2" w:rsidRDefault="00AE0793" w:rsidP="0022515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"/>
          <w:sz w:val="26"/>
          <w:szCs w:val="26"/>
        </w:rPr>
      </w:pPr>
      <w:r w:rsidRPr="00E832D2">
        <w:rPr>
          <w:rStyle w:val="2"/>
          <w:sz w:val="26"/>
          <w:szCs w:val="26"/>
        </w:rPr>
        <w:tab/>
        <w:t>- оформляют накопительные папки;</w:t>
      </w:r>
    </w:p>
    <w:p w:rsidR="00AE0793" w:rsidRPr="00E832D2" w:rsidRDefault="00AE0793" w:rsidP="0022515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"/>
          <w:sz w:val="26"/>
          <w:szCs w:val="26"/>
        </w:rPr>
      </w:pPr>
      <w:r w:rsidRPr="00E832D2">
        <w:rPr>
          <w:rStyle w:val="2"/>
          <w:sz w:val="26"/>
          <w:szCs w:val="26"/>
        </w:rPr>
        <w:tab/>
        <w:t>- ведут летопись села;</w:t>
      </w:r>
    </w:p>
    <w:p w:rsidR="00AE0793" w:rsidRPr="00E832D2" w:rsidRDefault="00AE0793" w:rsidP="0022515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"/>
          <w:sz w:val="26"/>
          <w:szCs w:val="26"/>
        </w:rPr>
      </w:pPr>
      <w:r w:rsidRPr="00E832D2">
        <w:rPr>
          <w:rStyle w:val="2"/>
          <w:sz w:val="26"/>
          <w:szCs w:val="26"/>
        </w:rPr>
        <w:tab/>
        <w:t>- собирают и сохраняют предметы быта и многое другое.</w:t>
      </w:r>
    </w:p>
    <w:p w:rsidR="00AE0793" w:rsidRPr="00E832D2" w:rsidRDefault="00AE0793" w:rsidP="0022515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"/>
          <w:sz w:val="26"/>
          <w:szCs w:val="26"/>
        </w:rPr>
      </w:pPr>
      <w:r w:rsidRPr="00E832D2">
        <w:rPr>
          <w:rStyle w:val="2"/>
          <w:sz w:val="26"/>
          <w:szCs w:val="26"/>
        </w:rPr>
        <w:tab/>
        <w:t>В настоящее время наряду с культурно-просветительской работой по краеведению, библиотека проводит поисковую, архивную, музейно-собирательную, т.е. исследовательскую работу.</w:t>
      </w:r>
    </w:p>
    <w:p w:rsidR="00AE0793" w:rsidRPr="00E832D2" w:rsidRDefault="00AE0793" w:rsidP="00E4554D">
      <w:pPr>
        <w:spacing w:after="0" w:line="240" w:lineRule="auto"/>
        <w:ind w:firstLine="850"/>
        <w:jc w:val="both"/>
        <w:rPr>
          <w:rStyle w:val="2"/>
          <w:sz w:val="26"/>
          <w:szCs w:val="26"/>
          <w:shd w:val="clear" w:color="auto" w:fill="auto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 В течение года проводилась поисковая работа по сбору информации об участниках ВОВ (в музей  добавлено 5 фотографий ветеранов, о 12 ветеранах ВОВ найдены в архивах через интернет Наградные листы, где описан их подвиг.</w:t>
      </w:r>
    </w:p>
    <w:p w:rsidR="00AE0793" w:rsidRPr="00E832D2" w:rsidRDefault="00AE0793" w:rsidP="00296D79">
      <w:pPr>
        <w:pStyle w:val="20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32D2">
        <w:rPr>
          <w:rStyle w:val="2"/>
          <w:color w:val="000000"/>
          <w:sz w:val="26"/>
          <w:szCs w:val="26"/>
        </w:rPr>
        <w:t xml:space="preserve">           В здании спорткомплекса оформлен первый зал муниципального музея, экспозиция носит название «Мы этой памяти верны» и посвящёна участникам-землякам ВОВ и погибшим в годы ВОВ.</w:t>
      </w:r>
      <w:r w:rsidRPr="00E832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В течение всего года  проведены экскурсии  по темам: </w:t>
      </w:r>
    </w:p>
    <w:p w:rsidR="00AE0793" w:rsidRPr="00E832D2" w:rsidRDefault="00AE0793" w:rsidP="00587CD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28.01  «Мы этой памяти верны» - 21 чел.</w:t>
      </w:r>
    </w:p>
    <w:p w:rsidR="00AE0793" w:rsidRPr="00E832D2" w:rsidRDefault="00AE0793" w:rsidP="00587CD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2D2">
        <w:rPr>
          <w:rFonts w:ascii="Times New Roman" w:hAnsi="Times New Roman" w:cs="Times New Roman"/>
          <w:sz w:val="26"/>
          <w:szCs w:val="26"/>
          <w:shd w:val="clear" w:color="auto" w:fill="FFFFFF"/>
        </w:rPr>
        <w:t>26.03. «Солдаты Победы» - 18 чел.</w:t>
      </w:r>
    </w:p>
    <w:p w:rsidR="00AE0793" w:rsidRPr="00E832D2" w:rsidRDefault="00AE0793" w:rsidP="00587CD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27.03   </w:t>
      </w:r>
      <w:r w:rsidRPr="00E832D2">
        <w:rPr>
          <w:rFonts w:ascii="Times New Roman" w:hAnsi="Times New Roman" w:cs="Times New Roman"/>
          <w:sz w:val="26"/>
          <w:szCs w:val="26"/>
        </w:rPr>
        <w:t>«Они защищали Родину» - 12 чел.</w:t>
      </w:r>
    </w:p>
    <w:p w:rsidR="00AE0793" w:rsidRPr="00E832D2" w:rsidRDefault="00AE0793" w:rsidP="00587CD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2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09.04   «Мы помним ваши имена»  -15 </w:t>
      </w:r>
      <w:r w:rsidRPr="00E832D2">
        <w:rPr>
          <w:rFonts w:ascii="Times New Roman" w:hAnsi="Times New Roman" w:cs="Times New Roman"/>
          <w:sz w:val="26"/>
          <w:szCs w:val="26"/>
        </w:rPr>
        <w:t>чел.</w:t>
      </w:r>
    </w:p>
    <w:p w:rsidR="00AE0793" w:rsidRPr="00E832D2" w:rsidRDefault="00AE0793" w:rsidP="00587CD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2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12.04 «Подвигу солдата поклонись» -18  </w:t>
      </w:r>
      <w:r w:rsidRPr="00E832D2">
        <w:rPr>
          <w:rFonts w:ascii="Times New Roman" w:hAnsi="Times New Roman" w:cs="Times New Roman"/>
          <w:sz w:val="26"/>
          <w:szCs w:val="26"/>
        </w:rPr>
        <w:t>чел.</w:t>
      </w:r>
    </w:p>
    <w:p w:rsidR="00AE0793" w:rsidRPr="00E832D2" w:rsidRDefault="00AE0793" w:rsidP="00587CD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19.04. «Подвигу солдата поклонись» 10  </w:t>
      </w:r>
      <w:r w:rsidRPr="00E832D2">
        <w:rPr>
          <w:rFonts w:ascii="Times New Roman" w:hAnsi="Times New Roman" w:cs="Times New Roman"/>
          <w:sz w:val="26"/>
          <w:szCs w:val="26"/>
        </w:rPr>
        <w:t>чел.</w:t>
      </w:r>
    </w:p>
    <w:p w:rsidR="00AE0793" w:rsidRPr="00E832D2" w:rsidRDefault="00AE0793" w:rsidP="00587CD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2D2">
        <w:rPr>
          <w:rFonts w:ascii="Times New Roman" w:hAnsi="Times New Roman" w:cs="Times New Roman"/>
          <w:sz w:val="26"/>
          <w:szCs w:val="26"/>
        </w:rPr>
        <w:t>09.05 «</w:t>
      </w:r>
      <w:r w:rsidRPr="00E832D2">
        <w:rPr>
          <w:rFonts w:ascii="Times New Roman" w:hAnsi="Times New Roman" w:cs="Times New Roman"/>
          <w:sz w:val="26"/>
          <w:szCs w:val="26"/>
          <w:shd w:val="clear" w:color="auto" w:fill="FFFFFF"/>
        </w:rPr>
        <w:t>«Солдаты Победы» - 36 чел.</w:t>
      </w:r>
    </w:p>
    <w:p w:rsidR="00AE0793" w:rsidRPr="00E832D2" w:rsidRDefault="00AE0793" w:rsidP="00587CD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2D2">
        <w:rPr>
          <w:rFonts w:ascii="Times New Roman" w:hAnsi="Times New Roman" w:cs="Times New Roman"/>
          <w:sz w:val="26"/>
          <w:szCs w:val="26"/>
          <w:shd w:val="clear" w:color="auto" w:fill="FFFFFF"/>
        </w:rPr>
        <w:t>21.06  «Солдаты Победы»  -  25 чел (площадка)</w:t>
      </w:r>
    </w:p>
    <w:p w:rsidR="00AE0793" w:rsidRPr="00E832D2" w:rsidRDefault="00AE0793" w:rsidP="00587CD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2D2">
        <w:rPr>
          <w:rFonts w:ascii="Times New Roman" w:hAnsi="Times New Roman" w:cs="Times New Roman"/>
          <w:sz w:val="26"/>
          <w:szCs w:val="26"/>
          <w:shd w:val="clear" w:color="auto" w:fill="FFFFFF"/>
        </w:rPr>
        <w:t>21.06  «Солдаты Победы»  -  30 чел. (площадка)</w:t>
      </w:r>
    </w:p>
    <w:p w:rsidR="00AE0793" w:rsidRPr="00E832D2" w:rsidRDefault="00AE0793" w:rsidP="000A6AB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2D2">
        <w:rPr>
          <w:rFonts w:ascii="Times New Roman" w:hAnsi="Times New Roman" w:cs="Times New Roman"/>
          <w:sz w:val="26"/>
          <w:szCs w:val="26"/>
          <w:shd w:val="clear" w:color="auto" w:fill="FFFFFF"/>
        </w:rPr>
        <w:t>01.09. музей  посетили выпускники 1967 года -27 чел.</w:t>
      </w:r>
    </w:p>
    <w:p w:rsidR="00AE0793" w:rsidRPr="00E832D2" w:rsidRDefault="00AE0793" w:rsidP="00E455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        К 9 мая  библиотека ответственна за проведение акции «Бессмертный полк». На митинге  представлено 136 фотографий, участвовали в бессмертном полку 96 жителей. </w:t>
      </w:r>
    </w:p>
    <w:p w:rsidR="00AE0793" w:rsidRPr="00E832D2" w:rsidRDefault="00AE0793" w:rsidP="00225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        В течение года пополнялись папки фотографиями и газетными статьями.  Оформлены новые папки в 2019: «История села в фотографиях и документах – 2019», «Памятники с.Усть-Бюр» (в этой папке собран материал, который представлен в Национальную библиотеку для составления электронной базы памятников Хакасии).</w:t>
      </w:r>
    </w:p>
    <w:p w:rsidR="00AE0793" w:rsidRPr="00E832D2" w:rsidRDefault="00AE0793" w:rsidP="00E23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2D2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     </w:t>
      </w:r>
      <w:r w:rsidRPr="00E832D2">
        <w:rPr>
          <w:rFonts w:ascii="Times New Roman" w:hAnsi="Times New Roman" w:cs="Times New Roman"/>
          <w:sz w:val="26"/>
          <w:szCs w:val="26"/>
          <w:shd w:val="clear" w:color="auto" w:fill="FFFFFF"/>
        </w:rPr>
        <w:t>В настоящее время  собирается и копится материал для оформления второго зала музея, посвященного страницам истории Уйбатского леспромхоза, людям, жившим ранее в селе. В этом зале будут представлены три экспозиции: «Уйбатский ЛПХ», фрагменты русской избы  и хакасской юрты. Всё это в планах на 2020 год, а пока на базе библиотеки в 2019 году</w:t>
      </w:r>
    </w:p>
    <w:p w:rsidR="00AE0793" w:rsidRPr="00E832D2" w:rsidRDefault="00AE0793" w:rsidP="005B68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проведены уроки  краеведения о традициях, обычаях населения Хакасии с использованием музейных экспонатов:</w:t>
      </w:r>
    </w:p>
    <w:p w:rsidR="00AE0793" w:rsidRPr="00E832D2" w:rsidRDefault="00AE0793" w:rsidP="005B68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26.08. «Всему начало здесь, в селе моём любимом»</w:t>
      </w:r>
    </w:p>
    <w:p w:rsidR="00AE0793" w:rsidRPr="00E832D2" w:rsidRDefault="00AE0793" w:rsidP="005B68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04.09. «Путешествие по заповеднику Хакасский» - экологичес</w:t>
      </w:r>
      <w:bookmarkStart w:id="1" w:name="_GoBack"/>
      <w:bookmarkEnd w:id="1"/>
      <w:r w:rsidRPr="00E832D2">
        <w:rPr>
          <w:rFonts w:ascii="Times New Roman" w:hAnsi="Times New Roman" w:cs="Times New Roman"/>
          <w:sz w:val="26"/>
          <w:szCs w:val="26"/>
        </w:rPr>
        <w:t>кая познавательная игра</w:t>
      </w:r>
    </w:p>
    <w:p w:rsidR="00AE0793" w:rsidRPr="00E832D2" w:rsidRDefault="00AE0793" w:rsidP="005B68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К 15 февраля оформили выставку «Время выбрало нас» - эта выставка о тех, кто служил в Афганистане.</w:t>
      </w:r>
    </w:p>
    <w:p w:rsidR="00AE0793" w:rsidRPr="00E832D2" w:rsidRDefault="00AE0793" w:rsidP="005B68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15.02 «Память вечно будет жива» - час истории о воинах-интернационалистах.</w:t>
      </w:r>
    </w:p>
    <w:p w:rsidR="00AE0793" w:rsidRPr="00E832D2" w:rsidRDefault="00AE0793" w:rsidP="005B68C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30.04  был проведён час памяти «Чернобыль - чёрная боль» - час   памяти.    </w:t>
      </w:r>
    </w:p>
    <w:p w:rsidR="00AE0793" w:rsidRPr="00E832D2" w:rsidRDefault="00AE0793" w:rsidP="005B68C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30.10 «И помнить страшно и забыть нельзя» - час памяти  с посещением сквера репрессированным</w:t>
      </w:r>
    </w:p>
    <w:p w:rsidR="00AE0793" w:rsidRPr="00E832D2" w:rsidRDefault="00AE0793" w:rsidP="00AD6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Pr="00E832D2">
        <w:rPr>
          <w:rFonts w:ascii="Times New Roman" w:hAnsi="Times New Roman" w:cs="Times New Roman"/>
          <w:sz w:val="26"/>
          <w:szCs w:val="26"/>
        </w:rPr>
        <w:t>На Дне  села были оформлены выставки к 70-летию библиотеки:</w:t>
      </w:r>
    </w:p>
    <w:p w:rsidR="00AE0793" w:rsidRPr="00E832D2" w:rsidRDefault="00AE0793" w:rsidP="00AD6522">
      <w:pPr>
        <w:pStyle w:val="ListParagraph"/>
        <w:widowControl w:val="0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«Библиотека -  люди, годы, жизнь»</w:t>
      </w:r>
    </w:p>
    <w:p w:rsidR="00AE0793" w:rsidRPr="00E832D2" w:rsidRDefault="00AE0793" w:rsidP="00AD6522">
      <w:pPr>
        <w:pStyle w:val="ListParagraph"/>
        <w:widowControl w:val="0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«Жизнь библиотеки» </w:t>
      </w:r>
    </w:p>
    <w:p w:rsidR="00AE0793" w:rsidRPr="00E832D2" w:rsidRDefault="00AE0793" w:rsidP="00AD6522">
      <w:pPr>
        <w:pStyle w:val="ListParagraph"/>
        <w:widowControl w:val="0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«Вести из прошлого» </w:t>
      </w:r>
    </w:p>
    <w:p w:rsidR="00AE0793" w:rsidRPr="00E832D2" w:rsidRDefault="00AE0793" w:rsidP="00AD6522">
      <w:pPr>
        <w:pStyle w:val="ListParagraph"/>
        <w:widowControl w:val="0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«Журналы прошлых лет»</w:t>
      </w:r>
    </w:p>
    <w:p w:rsidR="00AE0793" w:rsidRPr="00E832D2" w:rsidRDefault="00AE0793" w:rsidP="00E50B52">
      <w:pPr>
        <w:pStyle w:val="ListParagraph"/>
        <w:widowControl w:val="0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«Удивительные книги» </w:t>
      </w:r>
    </w:p>
    <w:p w:rsidR="00AE0793" w:rsidRPr="00E832D2" w:rsidRDefault="00AE0793" w:rsidP="00BA7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32D2">
        <w:rPr>
          <w:rFonts w:ascii="Times New Roman" w:hAnsi="Times New Roman" w:cs="Times New Roman"/>
          <w:b/>
          <w:bCs/>
          <w:sz w:val="26"/>
          <w:szCs w:val="26"/>
        </w:rPr>
        <w:t>Отчет о деятельности Центра общественного доступа</w:t>
      </w:r>
    </w:p>
    <w:p w:rsidR="00AE0793" w:rsidRPr="00E832D2" w:rsidRDefault="00AE079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1. Зарегистрировано пользователей  138  (чел.) </w:t>
      </w:r>
    </w:p>
    <w:p w:rsidR="00AE0793" w:rsidRPr="00E832D2" w:rsidRDefault="00AE079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2. Количество посещений 181 (чел.) </w:t>
      </w:r>
    </w:p>
    <w:p w:rsidR="00AE0793" w:rsidRPr="00E832D2" w:rsidRDefault="00AE079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3. Просмотр документов 2177</w:t>
      </w:r>
    </w:p>
    <w:p w:rsidR="00AE0793" w:rsidRPr="00E832D2" w:rsidRDefault="00AE0793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                         В библиотеке оказывались услуги для населения через портал «Госуслуги»:</w:t>
      </w:r>
    </w:p>
    <w:p w:rsidR="00AE0793" w:rsidRPr="00E832D2" w:rsidRDefault="00AE0793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- запись  на регистрацию  транспортного средства;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793" w:rsidRPr="00E832D2" w:rsidRDefault="00AE0793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- получение, замена  водительского удостоверения; </w:t>
      </w:r>
    </w:p>
    <w:p w:rsidR="00AE0793" w:rsidRPr="00E832D2" w:rsidRDefault="00AE079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- информация  о   налоговой задолженности;  </w:t>
      </w:r>
    </w:p>
    <w:p w:rsidR="00AE0793" w:rsidRPr="00E832D2" w:rsidRDefault="00AE079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        Каждую субботу в 14.00 для детей работал видеосалон: показывали мультфильмы, документальные и художественные фильмы. </w:t>
      </w:r>
    </w:p>
    <w:p w:rsidR="00AE0793" w:rsidRPr="00E832D2" w:rsidRDefault="00AE0793" w:rsidP="000A26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793" w:rsidRPr="00E832D2" w:rsidRDefault="00AE0793" w:rsidP="000A26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   Услуги библиотеки:                                                                                                                                - бесплатное обучение пенсионеров пользованием компьютера;</w:t>
      </w:r>
    </w:p>
    <w:p w:rsidR="00AE0793" w:rsidRPr="00E832D2" w:rsidRDefault="00AE079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- печать фотографий 10/15, А5, А4;</w:t>
      </w:r>
    </w:p>
    <w:p w:rsidR="00AE0793" w:rsidRPr="00E832D2" w:rsidRDefault="00AE079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- сканирование;</w:t>
      </w:r>
    </w:p>
    <w:p w:rsidR="00AE0793" w:rsidRPr="00E832D2" w:rsidRDefault="00AE079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- ламинирование;</w:t>
      </w:r>
    </w:p>
    <w:p w:rsidR="00AE0793" w:rsidRPr="00E832D2" w:rsidRDefault="00AE079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- печать ч/б, цветная;</w:t>
      </w:r>
    </w:p>
    <w:p w:rsidR="00AE0793" w:rsidRDefault="00AE079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- аренда компьютера.     </w:t>
      </w:r>
    </w:p>
    <w:p w:rsidR="00AE0793" w:rsidRPr="00E832D2" w:rsidRDefault="00AE079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793" w:rsidRPr="00E832D2" w:rsidRDefault="00AE079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        Всего заработано за 11 месяцев  49 162 руб.;   из них на 10 тыс. руб. приобретены  книги, остальные деньги потрачены на приобретение «Антивируса» на 3 компьютера, приобретение фотобумаги, ремонт принтера, заправка картриджей, приобретение  краски для цветного принтера,  так же для музея приобретали фотобумагу, папки, мультифоры. </w:t>
      </w:r>
    </w:p>
    <w:p w:rsidR="00AE0793" w:rsidRPr="00E832D2" w:rsidRDefault="00AE079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  Все  заработанные  деньги проходят через бухгалтерию районного Управления культуры.</w:t>
      </w:r>
    </w:p>
    <w:p w:rsidR="00AE0793" w:rsidRPr="00E832D2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AE0793" w:rsidRPr="00E832D2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>Отчет составила:  Пугач Е.Л</w:t>
      </w:r>
      <w:bookmarkEnd w:id="0"/>
      <w:r w:rsidRPr="00E832D2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AE0793" w:rsidRPr="00E832D2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2D2">
        <w:rPr>
          <w:rFonts w:ascii="Times New Roman" w:hAnsi="Times New Roman" w:cs="Times New Roman"/>
          <w:sz w:val="26"/>
          <w:szCs w:val="26"/>
        </w:rPr>
        <w:t xml:space="preserve">                               заведующая Усть-Бюрской модельной библиотеки</w:t>
      </w:r>
    </w:p>
    <w:p w:rsidR="00AE0793" w:rsidRPr="00E832D2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793" w:rsidRPr="00E832D2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793" w:rsidRPr="00E832D2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793" w:rsidRPr="00E832D2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793" w:rsidRPr="00E832D2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067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793" w:rsidRDefault="00AE0793" w:rsidP="00DB2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Look w:val="0000"/>
      </w:tblPr>
      <w:tblGrid>
        <w:gridCol w:w="9072"/>
      </w:tblGrid>
      <w:tr w:rsidR="00AE0793" w:rsidRPr="005C4930">
        <w:tc>
          <w:tcPr>
            <w:tcW w:w="9072" w:type="dxa"/>
          </w:tcPr>
          <w:p w:rsidR="00AE0793" w:rsidRPr="005C4930" w:rsidRDefault="00AE0793" w:rsidP="007359A3">
            <w:pPr>
              <w:jc w:val="center"/>
              <w:rPr>
                <w:rFonts w:ascii="Times New Roman" w:hAnsi="Times New Roman" w:cs="Times New Roman"/>
              </w:rPr>
            </w:pPr>
            <w:r w:rsidRPr="003E14EE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</w:tc>
      </w:tr>
      <w:tr w:rsidR="00AE0793" w:rsidRPr="005C4930">
        <w:tc>
          <w:tcPr>
            <w:tcW w:w="9072" w:type="dxa"/>
            <w:tcBorders>
              <w:bottom w:val="double" w:sz="18" w:space="0" w:color="auto"/>
            </w:tcBorders>
          </w:tcPr>
          <w:p w:rsidR="00AE0793" w:rsidRPr="00243328" w:rsidRDefault="00AE0793" w:rsidP="007359A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3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 УСТЬ-БЮРСКОГО  СЕЛЬСОВЕТА</w:t>
            </w:r>
          </w:p>
        </w:tc>
      </w:tr>
    </w:tbl>
    <w:p w:rsidR="00AE0793" w:rsidRPr="00FD404C" w:rsidRDefault="00AE0793" w:rsidP="00DB2487">
      <w:pPr>
        <w:tabs>
          <w:tab w:val="left" w:pos="3060"/>
        </w:tabs>
        <w:spacing w:after="0" w:line="240" w:lineRule="auto"/>
        <w:ind w:left="-993" w:right="-142"/>
        <w:jc w:val="both"/>
      </w:pPr>
      <w:r>
        <w:tab/>
      </w:r>
    </w:p>
    <w:p w:rsidR="00AE0793" w:rsidRPr="00093951" w:rsidRDefault="00AE0793" w:rsidP="00DB2487">
      <w:pPr>
        <w:spacing w:line="240" w:lineRule="auto"/>
        <w:ind w:left="6096" w:hanging="48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93" w:rsidRPr="009559BA" w:rsidRDefault="00AE0793" w:rsidP="00DB2487">
      <w:pPr>
        <w:spacing w:line="240" w:lineRule="auto"/>
        <w:ind w:left="6096" w:hanging="4820"/>
        <w:rPr>
          <w:rFonts w:ascii="Times New Roman" w:hAnsi="Times New Roman" w:cs="Times New Roman"/>
          <w:b/>
          <w:bCs/>
          <w:sz w:val="28"/>
          <w:szCs w:val="28"/>
        </w:rPr>
      </w:pPr>
    </w:p>
    <w:p w:rsidR="00AE0793" w:rsidRDefault="00AE0793" w:rsidP="00DB248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E0793" w:rsidRDefault="00AE0793" w:rsidP="00DB248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E0793" w:rsidRDefault="00AE0793" w:rsidP="00D00E87">
      <w:pPr>
        <w:spacing w:line="240" w:lineRule="auto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Совета депутатов  от  25.12.2019г.       </w:t>
      </w:r>
    </w:p>
    <w:p w:rsidR="00AE0793" w:rsidRPr="00DB2487" w:rsidRDefault="00AE0793" w:rsidP="00DB2487">
      <w:pPr>
        <w:ind w:left="6840" w:hanging="6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793" w:rsidRPr="00FD404C" w:rsidRDefault="00AE0793" w:rsidP="00DB2487">
      <w:pPr>
        <w:ind w:left="900" w:hanging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</w:t>
      </w:r>
      <w:r w:rsidRPr="0098100F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</w:t>
      </w:r>
      <w:r w:rsidRPr="00FD404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25  декабря </w:t>
      </w:r>
      <w:r w:rsidRPr="00FD404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FD404C">
        <w:rPr>
          <w:rFonts w:ascii="Times New Roman" w:hAnsi="Times New Roman" w:cs="Times New Roman"/>
          <w:sz w:val="26"/>
          <w:szCs w:val="26"/>
        </w:rPr>
        <w:t xml:space="preserve">г.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D404C">
        <w:rPr>
          <w:rFonts w:ascii="Times New Roman" w:hAnsi="Times New Roman" w:cs="Times New Roman"/>
          <w:sz w:val="26"/>
          <w:szCs w:val="26"/>
        </w:rPr>
        <w:t xml:space="preserve"> село  Усть-Бюр                             № </w:t>
      </w:r>
      <w:r>
        <w:rPr>
          <w:rFonts w:ascii="Times New Roman" w:hAnsi="Times New Roman" w:cs="Times New Roman"/>
          <w:sz w:val="26"/>
          <w:szCs w:val="26"/>
        </w:rPr>
        <w:t>86</w:t>
      </w:r>
    </w:p>
    <w:p w:rsidR="00AE0793" w:rsidRDefault="00AE0793" w:rsidP="00DB248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E0793" w:rsidRPr="009A153E" w:rsidRDefault="00AE0793" w:rsidP="00DB248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A153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 организации  библиотечного обслуживания населения                                                                   на территории  Усть-Бюрского сельсовета  в 201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9</w:t>
      </w:r>
      <w:r w:rsidRPr="009A153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 </w:t>
      </w:r>
    </w:p>
    <w:p w:rsidR="00AE0793" w:rsidRPr="00FD404C" w:rsidRDefault="00AE0793" w:rsidP="00DB2487">
      <w:pPr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D404C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D404C">
        <w:rPr>
          <w:rFonts w:ascii="Times New Roman" w:hAnsi="Times New Roman" w:cs="Times New Roman"/>
          <w:sz w:val="26"/>
          <w:szCs w:val="26"/>
        </w:rPr>
        <w:t xml:space="preserve">  библиотечном обслуживании населения  в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FD404C">
        <w:rPr>
          <w:rFonts w:ascii="Times New Roman" w:hAnsi="Times New Roman" w:cs="Times New Roman"/>
          <w:sz w:val="26"/>
          <w:szCs w:val="26"/>
        </w:rPr>
        <w:t xml:space="preserve"> году,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представленную заведующей Усть-Бюрской сельской модельной библиотеки Пугач Е.Л., </w:t>
      </w:r>
      <w:r w:rsidRPr="00FD404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п. 11 статьи 9 </w:t>
      </w:r>
      <w:r w:rsidRPr="00FD404C">
        <w:rPr>
          <w:rFonts w:ascii="Times New Roman" w:hAnsi="Times New Roman" w:cs="Times New Roman"/>
          <w:sz w:val="26"/>
          <w:szCs w:val="26"/>
        </w:rPr>
        <w:t xml:space="preserve"> 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D404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Усть-Бюрский сельсовет, Совет депутатов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D404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AE0793" w:rsidRPr="00FD404C" w:rsidRDefault="00AE0793" w:rsidP="00DB248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FD404C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E0793" w:rsidRPr="00F436A5" w:rsidRDefault="00AE0793" w:rsidP="00DB2487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D404C">
        <w:rPr>
          <w:rFonts w:ascii="Times New Roman" w:hAnsi="Times New Roman" w:cs="Times New Roman"/>
          <w:sz w:val="26"/>
          <w:szCs w:val="26"/>
        </w:rPr>
        <w:t>Информацию об организации библиотечного обслуживания населения в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FD404C">
        <w:rPr>
          <w:rFonts w:ascii="Times New Roman" w:hAnsi="Times New Roman" w:cs="Times New Roman"/>
          <w:sz w:val="26"/>
          <w:szCs w:val="26"/>
        </w:rPr>
        <w:t xml:space="preserve"> году принять к сведению.  </w:t>
      </w:r>
    </w:p>
    <w:p w:rsidR="00AE0793" w:rsidRDefault="00AE0793" w:rsidP="00DB2487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45743">
        <w:rPr>
          <w:rFonts w:ascii="Times New Roman" w:hAnsi="Times New Roman" w:cs="Times New Roman"/>
          <w:sz w:val="26"/>
          <w:szCs w:val="26"/>
        </w:rPr>
        <w:t xml:space="preserve"> Рекомендовать Пугач Е.Л., заведующей Усть-Бюрской библиотеки:</w:t>
      </w:r>
    </w:p>
    <w:p w:rsidR="00AE0793" w:rsidRDefault="00AE0793" w:rsidP="00DB2487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активизировать работу библиотеки по следующим направлениям: правовое</w:t>
      </w:r>
      <w:r w:rsidRPr="0014574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воспитание, экологическое просвещение,</w:t>
      </w:r>
      <w:r w:rsidRPr="00402864">
        <w:rPr>
          <w:rFonts w:ascii="Times New Roman" w:hAnsi="Times New Roman" w:cs="Times New Roman"/>
          <w:sz w:val="26"/>
          <w:szCs w:val="26"/>
        </w:rPr>
        <w:t xml:space="preserve"> </w:t>
      </w:r>
      <w:r w:rsidRPr="00E832D2">
        <w:rPr>
          <w:rFonts w:ascii="Times New Roman" w:hAnsi="Times New Roman" w:cs="Times New Roman"/>
          <w:sz w:val="26"/>
          <w:szCs w:val="26"/>
        </w:rPr>
        <w:t>популяризация государственной символики</w:t>
      </w:r>
      <w:r>
        <w:rPr>
          <w:rFonts w:ascii="Times New Roman" w:hAnsi="Times New Roman" w:cs="Times New Roman"/>
          <w:sz w:val="26"/>
          <w:szCs w:val="26"/>
        </w:rPr>
        <w:t>, семейное воспитание, профориентация;</w:t>
      </w:r>
    </w:p>
    <w:p w:rsidR="00AE0793" w:rsidRDefault="00AE0793" w:rsidP="00DB2487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продолжить работу клубов «Берегиня», «Подросток», «Молодой семьи»;</w:t>
      </w:r>
    </w:p>
    <w:p w:rsidR="00AE0793" w:rsidRDefault="00AE0793" w:rsidP="00DB2487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усилить профилактическую работу с несовершеннолетними, состоящими на учете и контроле;</w:t>
      </w:r>
    </w:p>
    <w:p w:rsidR="00AE0793" w:rsidRDefault="00AE0793" w:rsidP="00DB2487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продолжить </w:t>
      </w:r>
      <w:r w:rsidRPr="00E832D2">
        <w:rPr>
          <w:rStyle w:val="2"/>
          <w:sz w:val="26"/>
          <w:szCs w:val="26"/>
        </w:rPr>
        <w:t>поисковую, архивную, музейно-собирательную</w:t>
      </w:r>
      <w:r>
        <w:rPr>
          <w:rStyle w:val="2"/>
          <w:sz w:val="26"/>
          <w:szCs w:val="26"/>
        </w:rPr>
        <w:t xml:space="preserve"> работу.</w:t>
      </w:r>
    </w:p>
    <w:p w:rsidR="00AE0793" w:rsidRDefault="00AE0793" w:rsidP="00DB2487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45743">
        <w:rPr>
          <w:rFonts w:ascii="Times New Roman" w:hAnsi="Times New Roman" w:cs="Times New Roman"/>
          <w:sz w:val="26"/>
          <w:szCs w:val="26"/>
        </w:rPr>
        <w:t>.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</w:r>
    </w:p>
    <w:p w:rsidR="00AE0793" w:rsidRPr="00E37712" w:rsidRDefault="00AE0793" w:rsidP="00DB248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 </w:t>
      </w:r>
      <w:r w:rsidRPr="00E37712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принятия.</w:t>
      </w:r>
    </w:p>
    <w:p w:rsidR="00AE0793" w:rsidRPr="00FD404C" w:rsidRDefault="00AE0793" w:rsidP="00DB2487">
      <w:pPr>
        <w:spacing w:line="360" w:lineRule="auto"/>
        <w:rPr>
          <w:rFonts w:ascii="Times New Roman" w:hAnsi="Times New Roman" w:cs="Times New Roman"/>
        </w:rPr>
      </w:pPr>
    </w:p>
    <w:p w:rsidR="00AE0793" w:rsidRPr="00E37712" w:rsidRDefault="00AE0793" w:rsidP="00DB248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AE0793" w:rsidRPr="00FD404C" w:rsidRDefault="00AE0793" w:rsidP="00DB2487">
      <w:pPr>
        <w:spacing w:line="360" w:lineRule="auto"/>
        <w:rPr>
          <w:rFonts w:ascii="Times New Roman" w:hAnsi="Times New Roman" w:cs="Times New Roman"/>
        </w:rPr>
      </w:pPr>
    </w:p>
    <w:p w:rsidR="00AE0793" w:rsidRDefault="00AE0793" w:rsidP="00DB2487">
      <w:pPr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D404C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FD404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D404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а:</w:t>
      </w:r>
      <w:r w:rsidRPr="00FD404C">
        <w:rPr>
          <w:rFonts w:ascii="Times New Roman" w:hAnsi="Times New Roman" w:cs="Times New Roman"/>
          <w:sz w:val="26"/>
          <w:szCs w:val="26"/>
        </w:rPr>
        <w:t xml:space="preserve">                                             /Л.Ф. Чешуина/</w:t>
      </w:r>
    </w:p>
    <w:sectPr w:rsidR="00AE0793" w:rsidSect="0079567E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4D5305B"/>
    <w:multiLevelType w:val="hybridMultilevel"/>
    <w:tmpl w:val="538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3978"/>
    <w:multiLevelType w:val="hybridMultilevel"/>
    <w:tmpl w:val="CF02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33238"/>
    <w:multiLevelType w:val="multilevel"/>
    <w:tmpl w:val="A344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E54C5"/>
    <w:multiLevelType w:val="hybridMultilevel"/>
    <w:tmpl w:val="ABD6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612FE"/>
    <w:multiLevelType w:val="hybridMultilevel"/>
    <w:tmpl w:val="18F0F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FA1DF5"/>
    <w:multiLevelType w:val="hybridMultilevel"/>
    <w:tmpl w:val="FE6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40A5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B09EB"/>
    <w:multiLevelType w:val="multilevel"/>
    <w:tmpl w:val="7A8CE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bCs/>
        <w:color w:val="00000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00"/>
    <w:rsid w:val="00006C48"/>
    <w:rsid w:val="00012C4E"/>
    <w:rsid w:val="00025E68"/>
    <w:rsid w:val="00041893"/>
    <w:rsid w:val="00045CA6"/>
    <w:rsid w:val="000529C3"/>
    <w:rsid w:val="00067500"/>
    <w:rsid w:val="0007022B"/>
    <w:rsid w:val="00093951"/>
    <w:rsid w:val="000A26F4"/>
    <w:rsid w:val="000A6ABC"/>
    <w:rsid w:val="000B1C97"/>
    <w:rsid w:val="000B5F48"/>
    <w:rsid w:val="000D260D"/>
    <w:rsid w:val="000F4298"/>
    <w:rsid w:val="00116B81"/>
    <w:rsid w:val="00131477"/>
    <w:rsid w:val="00145743"/>
    <w:rsid w:val="001611AD"/>
    <w:rsid w:val="00176DF0"/>
    <w:rsid w:val="00185FC8"/>
    <w:rsid w:val="001A3312"/>
    <w:rsid w:val="001B5D0B"/>
    <w:rsid w:val="001F2CBE"/>
    <w:rsid w:val="001F6612"/>
    <w:rsid w:val="001F7F5C"/>
    <w:rsid w:val="0022515F"/>
    <w:rsid w:val="00243328"/>
    <w:rsid w:val="00273BC2"/>
    <w:rsid w:val="00296D79"/>
    <w:rsid w:val="002B090B"/>
    <w:rsid w:val="002C4717"/>
    <w:rsid w:val="00304DAB"/>
    <w:rsid w:val="00315759"/>
    <w:rsid w:val="00344DD6"/>
    <w:rsid w:val="003544B0"/>
    <w:rsid w:val="0036623C"/>
    <w:rsid w:val="00383331"/>
    <w:rsid w:val="003A001C"/>
    <w:rsid w:val="003E14EE"/>
    <w:rsid w:val="003F63F8"/>
    <w:rsid w:val="00402864"/>
    <w:rsid w:val="00424877"/>
    <w:rsid w:val="00450262"/>
    <w:rsid w:val="0047580B"/>
    <w:rsid w:val="004849D7"/>
    <w:rsid w:val="0049756F"/>
    <w:rsid w:val="00497D2B"/>
    <w:rsid w:val="004C0919"/>
    <w:rsid w:val="004C0F33"/>
    <w:rsid w:val="005322F4"/>
    <w:rsid w:val="00541146"/>
    <w:rsid w:val="00551B03"/>
    <w:rsid w:val="005671CF"/>
    <w:rsid w:val="00571C0A"/>
    <w:rsid w:val="00574ADF"/>
    <w:rsid w:val="00587CD0"/>
    <w:rsid w:val="0059602D"/>
    <w:rsid w:val="00596335"/>
    <w:rsid w:val="005A18FA"/>
    <w:rsid w:val="005B68C9"/>
    <w:rsid w:val="005C4930"/>
    <w:rsid w:val="005D51CB"/>
    <w:rsid w:val="005E71CD"/>
    <w:rsid w:val="00604F6F"/>
    <w:rsid w:val="006220AC"/>
    <w:rsid w:val="00640A81"/>
    <w:rsid w:val="00693D39"/>
    <w:rsid w:val="00695F55"/>
    <w:rsid w:val="006B0952"/>
    <w:rsid w:val="006B23B6"/>
    <w:rsid w:val="006F3795"/>
    <w:rsid w:val="006F7D10"/>
    <w:rsid w:val="00704AF0"/>
    <w:rsid w:val="00714110"/>
    <w:rsid w:val="007226C8"/>
    <w:rsid w:val="00726003"/>
    <w:rsid w:val="007359A3"/>
    <w:rsid w:val="00740BB3"/>
    <w:rsid w:val="0077045B"/>
    <w:rsid w:val="007848BE"/>
    <w:rsid w:val="00794B69"/>
    <w:rsid w:val="0079567E"/>
    <w:rsid w:val="00796B66"/>
    <w:rsid w:val="007A1BB0"/>
    <w:rsid w:val="007F06CB"/>
    <w:rsid w:val="008074F8"/>
    <w:rsid w:val="008135D7"/>
    <w:rsid w:val="00845FA3"/>
    <w:rsid w:val="00845FBA"/>
    <w:rsid w:val="008906D4"/>
    <w:rsid w:val="008A2C85"/>
    <w:rsid w:val="008A3593"/>
    <w:rsid w:val="008E71C9"/>
    <w:rsid w:val="00906241"/>
    <w:rsid w:val="00913BE8"/>
    <w:rsid w:val="00932AE0"/>
    <w:rsid w:val="0093631E"/>
    <w:rsid w:val="009435E9"/>
    <w:rsid w:val="00953553"/>
    <w:rsid w:val="009559BA"/>
    <w:rsid w:val="0098100F"/>
    <w:rsid w:val="00982F4A"/>
    <w:rsid w:val="009A153E"/>
    <w:rsid w:val="009B4D6B"/>
    <w:rsid w:val="009F4A94"/>
    <w:rsid w:val="00A140BC"/>
    <w:rsid w:val="00A14EA6"/>
    <w:rsid w:val="00A361C4"/>
    <w:rsid w:val="00A434F7"/>
    <w:rsid w:val="00A64A76"/>
    <w:rsid w:val="00AB10E2"/>
    <w:rsid w:val="00AB2C58"/>
    <w:rsid w:val="00AB437B"/>
    <w:rsid w:val="00AD2647"/>
    <w:rsid w:val="00AD60BC"/>
    <w:rsid w:val="00AD6522"/>
    <w:rsid w:val="00AD7B6A"/>
    <w:rsid w:val="00AE0793"/>
    <w:rsid w:val="00AF4464"/>
    <w:rsid w:val="00AF650C"/>
    <w:rsid w:val="00AF7320"/>
    <w:rsid w:val="00AF7A46"/>
    <w:rsid w:val="00B71AD7"/>
    <w:rsid w:val="00BA7AAF"/>
    <w:rsid w:val="00BE5BEF"/>
    <w:rsid w:val="00BF241C"/>
    <w:rsid w:val="00BF4EEF"/>
    <w:rsid w:val="00C0077E"/>
    <w:rsid w:val="00C016B0"/>
    <w:rsid w:val="00C25773"/>
    <w:rsid w:val="00C303D9"/>
    <w:rsid w:val="00C37DFD"/>
    <w:rsid w:val="00C67A51"/>
    <w:rsid w:val="00C80FDF"/>
    <w:rsid w:val="00C8767D"/>
    <w:rsid w:val="00CA4365"/>
    <w:rsid w:val="00CA60A6"/>
    <w:rsid w:val="00CB3DA2"/>
    <w:rsid w:val="00D00E87"/>
    <w:rsid w:val="00D01243"/>
    <w:rsid w:val="00D123F8"/>
    <w:rsid w:val="00D35E4C"/>
    <w:rsid w:val="00D3729F"/>
    <w:rsid w:val="00D45BD8"/>
    <w:rsid w:val="00D736CF"/>
    <w:rsid w:val="00D837FD"/>
    <w:rsid w:val="00D92DF8"/>
    <w:rsid w:val="00DB2487"/>
    <w:rsid w:val="00DB32B7"/>
    <w:rsid w:val="00DD7A9C"/>
    <w:rsid w:val="00DE6F02"/>
    <w:rsid w:val="00E004F8"/>
    <w:rsid w:val="00E018F7"/>
    <w:rsid w:val="00E07DC6"/>
    <w:rsid w:val="00E1104F"/>
    <w:rsid w:val="00E12226"/>
    <w:rsid w:val="00E22473"/>
    <w:rsid w:val="00E2307F"/>
    <w:rsid w:val="00E24637"/>
    <w:rsid w:val="00E26460"/>
    <w:rsid w:val="00E31FE8"/>
    <w:rsid w:val="00E37712"/>
    <w:rsid w:val="00E42C0C"/>
    <w:rsid w:val="00E4554D"/>
    <w:rsid w:val="00E50B52"/>
    <w:rsid w:val="00E64067"/>
    <w:rsid w:val="00E72361"/>
    <w:rsid w:val="00E832D2"/>
    <w:rsid w:val="00EA3ABA"/>
    <w:rsid w:val="00EA4186"/>
    <w:rsid w:val="00EB3CDA"/>
    <w:rsid w:val="00EB5A09"/>
    <w:rsid w:val="00EB6235"/>
    <w:rsid w:val="00EB77E0"/>
    <w:rsid w:val="00F01944"/>
    <w:rsid w:val="00F0403D"/>
    <w:rsid w:val="00F144A3"/>
    <w:rsid w:val="00F358C0"/>
    <w:rsid w:val="00F436A5"/>
    <w:rsid w:val="00F83DD3"/>
    <w:rsid w:val="00F92C08"/>
    <w:rsid w:val="00FD182C"/>
    <w:rsid w:val="00FD404C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0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60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60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60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260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260D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60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260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260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260D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260D"/>
    <w:rPr>
      <w:rFonts w:ascii="Cambria" w:hAnsi="Cambria" w:cs="Cambria"/>
      <w:color w:val="243F60"/>
    </w:rPr>
  </w:style>
  <w:style w:type="paragraph" w:styleId="NoSpacing">
    <w:name w:val="No Spacing"/>
    <w:uiPriority w:val="99"/>
    <w:qFormat/>
    <w:rsid w:val="000D260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0675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7500"/>
    <w:pPr>
      <w:ind w:left="720"/>
    </w:pPr>
  </w:style>
  <w:style w:type="character" w:customStyle="1" w:styleId="1">
    <w:name w:val="Заголовок №1_"/>
    <w:basedOn w:val="DefaultParagraphFont"/>
    <w:link w:val="10"/>
    <w:uiPriority w:val="99"/>
    <w:locked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04F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E1104F"/>
    <w:rPr>
      <w:b/>
      <w:bCs/>
    </w:rPr>
  </w:style>
  <w:style w:type="character" w:customStyle="1" w:styleId="210">
    <w:name w:val="Основной текст (2) + Полужирный1"/>
    <w:aliases w:val="Курсив"/>
    <w:basedOn w:val="2"/>
    <w:uiPriority w:val="99"/>
    <w:rsid w:val="00E1104F"/>
    <w:rPr>
      <w:b/>
      <w:bCs/>
      <w:i/>
      <w:iCs/>
    </w:rPr>
  </w:style>
  <w:style w:type="paragraph" w:customStyle="1" w:styleId="10">
    <w:name w:val="Заголовок №1"/>
    <w:basedOn w:val="Normal"/>
    <w:link w:val="1"/>
    <w:uiPriority w:val="99"/>
    <w:rsid w:val="00E1104F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b/>
      <w:bCs/>
    </w:rPr>
  </w:style>
  <w:style w:type="paragraph" w:customStyle="1" w:styleId="20">
    <w:name w:val="Основной текст (2)"/>
    <w:basedOn w:val="Normal"/>
    <w:link w:val="2"/>
    <w:uiPriority w:val="99"/>
    <w:rsid w:val="00E1104F"/>
    <w:pPr>
      <w:widowControl w:val="0"/>
      <w:shd w:val="clear" w:color="auto" w:fill="FFFFFF"/>
      <w:spacing w:before="300" w:after="0" w:line="274" w:lineRule="exact"/>
      <w:ind w:hanging="36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E1104F"/>
    <w:pPr>
      <w:spacing w:after="0" w:line="240" w:lineRule="auto"/>
      <w:ind w:left="360" w:firstLine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104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1104F"/>
  </w:style>
  <w:style w:type="paragraph" w:styleId="NormalWeb">
    <w:name w:val="Normal (Web)"/>
    <w:basedOn w:val="Normal"/>
    <w:uiPriority w:val="99"/>
    <w:rsid w:val="00E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11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04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74A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74AD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906</TotalTime>
  <Pages>5</Pages>
  <Words>1896</Words>
  <Characters>10809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69</cp:revision>
  <cp:lastPrinted>2008-12-29T03:41:00Z</cp:lastPrinted>
  <dcterms:created xsi:type="dcterms:W3CDTF">2017-12-08T08:07:00Z</dcterms:created>
  <dcterms:modified xsi:type="dcterms:W3CDTF">2008-12-29T03:42:00Z</dcterms:modified>
</cp:coreProperties>
</file>