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F7" w:rsidRDefault="008838F7" w:rsidP="00B637E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итогам 2019 года</w:t>
      </w:r>
    </w:p>
    <w:p w:rsidR="008838F7" w:rsidRPr="00A01F2E" w:rsidRDefault="008838F7" w:rsidP="00C76158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01F2E">
        <w:rPr>
          <w:sz w:val="26"/>
          <w:szCs w:val="26"/>
        </w:rPr>
        <w:t>Согласно Устава МО Усть-Бюрский сельсовет к вопросам местного значения относится обеспечение первичных мер пожарной безопасности в границах населенного пункта.</w:t>
      </w:r>
    </w:p>
    <w:p w:rsidR="008838F7" w:rsidRDefault="008838F7" w:rsidP="00A01F2E">
      <w:pPr>
        <w:pStyle w:val="NoSpacing"/>
        <w:jc w:val="both"/>
        <w:rPr>
          <w:i/>
          <w:iCs/>
          <w:sz w:val="26"/>
          <w:szCs w:val="26"/>
        </w:rPr>
      </w:pPr>
      <w:r w:rsidRPr="00A01F2E">
        <w:rPr>
          <w:b/>
          <w:bCs/>
          <w:i/>
          <w:iCs/>
          <w:sz w:val="26"/>
          <w:szCs w:val="26"/>
        </w:rPr>
        <w:t xml:space="preserve">«Первичные меры  пожарной безопасности – </w:t>
      </w:r>
      <w:r w:rsidRPr="00A01F2E">
        <w:rPr>
          <w:i/>
          <w:iCs/>
          <w:sz w:val="26"/>
          <w:szCs w:val="26"/>
        </w:rPr>
        <w:t>реализация принятых в установленном порядке  норм и правил по предотвращению пожаров, спасению людей и имущества от пожаров, являющихся частью комплекса мероприятий по организа</w:t>
      </w:r>
      <w:r>
        <w:rPr>
          <w:i/>
          <w:iCs/>
          <w:sz w:val="26"/>
          <w:szCs w:val="26"/>
        </w:rPr>
        <w:t xml:space="preserve">ции пожаротушения» </w:t>
      </w:r>
      <w:r w:rsidRPr="00A01F2E">
        <w:rPr>
          <w:i/>
          <w:iCs/>
          <w:sz w:val="26"/>
          <w:szCs w:val="26"/>
        </w:rPr>
        <w:t>(ст. 1 ФЗ № 69 от 21.12.1994г. «О пожарной безопасности»</w:t>
      </w:r>
      <w:r>
        <w:rPr>
          <w:i/>
          <w:iCs/>
          <w:sz w:val="26"/>
          <w:szCs w:val="26"/>
        </w:rPr>
        <w:t>).</w:t>
      </w:r>
    </w:p>
    <w:p w:rsidR="008838F7" w:rsidRDefault="008838F7" w:rsidP="00C76158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 состоянию на 01.11.2019г. в похозяйственных книгах Усть-Бюрского сельсовета числится 762 домовладения, из них 105 домовладений - пустующие (15 муниципальных квартир; 1 ведомственное жилье; 89 частных  домовладений).</w:t>
      </w:r>
    </w:p>
    <w:p w:rsidR="008838F7" w:rsidRDefault="008838F7" w:rsidP="00C76158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462 домовладения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водой. В процентном отношении население села на </w:t>
      </w:r>
      <w:r w:rsidRPr="00C76158">
        <w:rPr>
          <w:b/>
          <w:bCs/>
          <w:sz w:val="26"/>
          <w:szCs w:val="26"/>
        </w:rPr>
        <w:t>78%</w:t>
      </w:r>
      <w:r>
        <w:rPr>
          <w:sz w:val="26"/>
          <w:szCs w:val="26"/>
        </w:rPr>
        <w:t xml:space="preserve"> обеспечено холодной водой. В 142 домовладениях вода отсутствует.</w:t>
      </w:r>
    </w:p>
    <w:p w:rsidR="008838F7" w:rsidRPr="00A01F2E" w:rsidRDefault="008838F7" w:rsidP="00C76158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территории села Усть-Бюр  104 земельных участка, которые не используются по назначению. Это земельные участки, прилегающие к 96 частным домовладениям  и к 8 муниципальным квартирам. Данные  земельные участки зарастают крапивой и травой, представляя собой опасность в пожароопасный период.</w:t>
      </w:r>
    </w:p>
    <w:p w:rsidR="008838F7" w:rsidRDefault="008838F7" w:rsidP="00C76158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Согласно методическим рекомендациям, утвержденным постановлением РХ № 260 от 16.08.2007г. </w:t>
      </w:r>
      <w:r w:rsidRPr="00113F60">
        <w:rPr>
          <w:rFonts w:ascii="Times New Roman" w:hAnsi="Times New Roman" w:cs="Times New Roman"/>
          <w:sz w:val="26"/>
          <w:szCs w:val="26"/>
        </w:rPr>
        <w:t>«О системе обеспечения первичных мер пожарной безопасности в границах муниципальных образований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13F60">
        <w:rPr>
          <w:rFonts w:ascii="Times New Roman" w:hAnsi="Times New Roman" w:cs="Times New Roman"/>
          <w:b/>
          <w:bCs/>
          <w:sz w:val="26"/>
          <w:szCs w:val="26"/>
        </w:rPr>
        <w:t>первичные меры ПБ</w:t>
      </w:r>
      <w:r w:rsidRPr="00113F60">
        <w:rPr>
          <w:rFonts w:ascii="Times New Roman" w:hAnsi="Times New Roman" w:cs="Times New Roman"/>
          <w:sz w:val="26"/>
          <w:szCs w:val="26"/>
        </w:rPr>
        <w:t xml:space="preserve"> предусматривают: </w:t>
      </w:r>
    </w:p>
    <w:p w:rsidR="008838F7" w:rsidRPr="002B6159" w:rsidRDefault="008838F7" w:rsidP="00C76158">
      <w:pPr>
        <w:pStyle w:val="NoSpacing"/>
        <w:ind w:left="-720"/>
        <w:jc w:val="both"/>
        <w:rPr>
          <w:b/>
          <w:bCs/>
          <w:i/>
          <w:iCs/>
          <w:sz w:val="26"/>
          <w:szCs w:val="26"/>
        </w:rPr>
      </w:pPr>
      <w:r w:rsidRPr="002B6159">
        <w:rPr>
          <w:b/>
          <w:bCs/>
          <w:i/>
          <w:iCs/>
          <w:sz w:val="26"/>
          <w:szCs w:val="26"/>
        </w:rPr>
        <w:t xml:space="preserve">1. Организационно-правовое обеспечение вопросов пожарной безопасности:                                                           </w:t>
      </w:r>
    </w:p>
    <w:p w:rsidR="008838F7" w:rsidRDefault="008838F7" w:rsidP="00C76158">
      <w:pPr>
        <w:pStyle w:val="NoSpacing"/>
        <w:ind w:left="-720"/>
        <w:rPr>
          <w:sz w:val="26"/>
          <w:szCs w:val="26"/>
        </w:rPr>
      </w:pPr>
      <w:r w:rsidRPr="00031CB2">
        <w:rPr>
          <w:sz w:val="26"/>
          <w:szCs w:val="26"/>
        </w:rPr>
        <w:t xml:space="preserve"> - постановлением главы Усть-Бюрского сельсовета от 08.10.2019г. № 48-п «Об обеспече</w:t>
      </w:r>
      <w:r>
        <w:rPr>
          <w:sz w:val="26"/>
          <w:szCs w:val="26"/>
        </w:rPr>
        <w:t>-</w:t>
      </w:r>
      <w:r w:rsidRPr="00031CB2">
        <w:rPr>
          <w:sz w:val="26"/>
          <w:szCs w:val="26"/>
        </w:rPr>
        <w:t>нии первичных мер пожарной безопасности в границах Усть-Бюрского сельсовета» опре</w:t>
      </w:r>
      <w:r>
        <w:rPr>
          <w:sz w:val="26"/>
          <w:szCs w:val="26"/>
        </w:rPr>
        <w:t>-</w:t>
      </w:r>
      <w:r w:rsidRPr="00031CB2">
        <w:rPr>
          <w:sz w:val="26"/>
          <w:szCs w:val="26"/>
        </w:rPr>
        <w:t>делен Перечень социально-значимых работ при участии граждан в обеспечении первич</w:t>
      </w:r>
      <w:r>
        <w:rPr>
          <w:sz w:val="26"/>
          <w:szCs w:val="26"/>
        </w:rPr>
        <w:t>-</w:t>
      </w:r>
      <w:r w:rsidRPr="00031CB2">
        <w:rPr>
          <w:sz w:val="26"/>
          <w:szCs w:val="26"/>
        </w:rPr>
        <w:t>ных мер пожарной безопасности в границах Усть-Бюрского сельсовета; утверждено По</w:t>
      </w:r>
      <w:r>
        <w:rPr>
          <w:sz w:val="26"/>
          <w:szCs w:val="26"/>
        </w:rPr>
        <w:t>-</w:t>
      </w:r>
      <w:r w:rsidRPr="00031CB2">
        <w:rPr>
          <w:sz w:val="26"/>
          <w:szCs w:val="26"/>
        </w:rPr>
        <w:t xml:space="preserve">ложение об  обеспечении первичных мер пожарной безопасности на территории Усть-Бюрского сельсовета;     </w:t>
      </w:r>
    </w:p>
    <w:p w:rsidR="008838F7" w:rsidRPr="00031CB2" w:rsidRDefault="008838F7" w:rsidP="00C76158">
      <w:pPr>
        <w:pStyle w:val="NoSpacing"/>
        <w:ind w:left="-720"/>
        <w:rPr>
          <w:sz w:val="26"/>
          <w:szCs w:val="26"/>
        </w:rPr>
      </w:pPr>
      <w:r w:rsidRPr="00031CB2">
        <w:rPr>
          <w:sz w:val="26"/>
          <w:szCs w:val="26"/>
        </w:rPr>
        <w:t xml:space="preserve">- постановление главы Усть-Бюрского сельсовета от 08.10.2019г. № 49-п «О создании и организации деятельности добровольной пожарной охраны, порядок её взаимоотношений с другими видами пожарной охраны»;   </w:t>
      </w:r>
    </w:p>
    <w:p w:rsidR="008838F7" w:rsidRPr="00031CB2" w:rsidRDefault="008838F7" w:rsidP="00C76158">
      <w:pPr>
        <w:pStyle w:val="NoSpacing"/>
        <w:ind w:left="-720"/>
        <w:jc w:val="both"/>
        <w:rPr>
          <w:sz w:val="26"/>
          <w:szCs w:val="26"/>
        </w:rPr>
      </w:pPr>
      <w:r w:rsidRPr="00031CB2">
        <w:rPr>
          <w:sz w:val="26"/>
          <w:szCs w:val="26"/>
        </w:rPr>
        <w:t xml:space="preserve">- постановление главы Усть-Бюрского сельсовета от 08.10.2019г. № 50-п «Об определении форм участия граждан в обеспечении первичных мер пожарной безопасности»;  </w:t>
      </w:r>
    </w:p>
    <w:p w:rsidR="008838F7" w:rsidRPr="00031CB2" w:rsidRDefault="008838F7" w:rsidP="001F260E">
      <w:pPr>
        <w:pStyle w:val="NoSpacing"/>
        <w:ind w:left="-720"/>
        <w:jc w:val="both"/>
        <w:rPr>
          <w:sz w:val="26"/>
          <w:szCs w:val="26"/>
        </w:rPr>
      </w:pPr>
      <w:r w:rsidRPr="00031CB2">
        <w:rPr>
          <w:sz w:val="26"/>
          <w:szCs w:val="26"/>
        </w:rPr>
        <w:t xml:space="preserve">- постановлением главы Усть-Бюрского сельсовета от 08.10.2019г. № 51-п  утвержден ПОРЯДОК организации и проведения обучения населения мерам пожарной безопасности на территории </w:t>
      </w:r>
      <w:r w:rsidRPr="00031CB2">
        <w:rPr>
          <w:color w:val="000000"/>
          <w:sz w:val="26"/>
          <w:szCs w:val="26"/>
        </w:rPr>
        <w:t>Усть-Бюрского сельсовета</w:t>
      </w:r>
      <w:r w:rsidRPr="00031CB2">
        <w:rPr>
          <w:sz w:val="26"/>
          <w:szCs w:val="26"/>
        </w:rPr>
        <w:t>;</w:t>
      </w:r>
    </w:p>
    <w:p w:rsidR="008838F7" w:rsidRPr="00031CB2" w:rsidRDefault="008838F7" w:rsidP="001F260E">
      <w:pPr>
        <w:pStyle w:val="NoSpacing"/>
        <w:ind w:left="-720"/>
        <w:jc w:val="both"/>
        <w:rPr>
          <w:color w:val="000000"/>
          <w:sz w:val="26"/>
          <w:szCs w:val="26"/>
        </w:rPr>
      </w:pPr>
      <w:r w:rsidRPr="00031CB2">
        <w:rPr>
          <w:sz w:val="26"/>
          <w:szCs w:val="26"/>
        </w:rPr>
        <w:t xml:space="preserve">- постановлением главы Усть-Бюрского сельсовета от 08.10.2019г. № 52-п «Об утверждении перечня первичных средств пожаротушенияв местах общественного пользования населенного пункта» утверждены Перечни первичных средств тушения пожаров и противопожарного инвентаря, которые граждане обязаны  иметь в помещениях  и строениях, находящихся в их собственности (пользовании) на территории </w:t>
      </w:r>
      <w:r w:rsidRPr="00031CB2">
        <w:rPr>
          <w:color w:val="000000"/>
          <w:sz w:val="26"/>
          <w:szCs w:val="26"/>
        </w:rPr>
        <w:t>Усть-Бюрского сельсовета и первичных средств тушения пожаров и противопожарного инвентаря, которыми должны быть оснащены  территории общего пользования  населенного пункта Усть-Бюрского сельсовета;</w:t>
      </w:r>
    </w:p>
    <w:p w:rsidR="008838F7" w:rsidRPr="00031CB2" w:rsidRDefault="008838F7" w:rsidP="001F260E">
      <w:pPr>
        <w:pStyle w:val="NoSpacing"/>
        <w:ind w:left="-720"/>
        <w:jc w:val="both"/>
        <w:rPr>
          <w:sz w:val="26"/>
          <w:szCs w:val="26"/>
        </w:rPr>
      </w:pPr>
      <w:r w:rsidRPr="00031CB2">
        <w:rPr>
          <w:color w:val="000000"/>
          <w:sz w:val="26"/>
          <w:szCs w:val="26"/>
        </w:rPr>
        <w:t xml:space="preserve">- </w:t>
      </w:r>
      <w:r w:rsidRPr="00031CB2">
        <w:rPr>
          <w:sz w:val="26"/>
          <w:szCs w:val="26"/>
        </w:rPr>
        <w:t>постановлением главы Усть-Бюрского сельсовета от 08.10.2019г. № 53-п «</w:t>
      </w:r>
      <w:r w:rsidRPr="00031CB2">
        <w:rPr>
          <w:color w:val="000000"/>
          <w:sz w:val="26"/>
          <w:szCs w:val="26"/>
        </w:rPr>
        <w:t>Об организации пожарно-профилактической работы  в жилом секторе и на объектах с массовым пребыванием людей на территории Усть-Бюрского сельсовета</w:t>
      </w:r>
      <w:r w:rsidRPr="00031CB2">
        <w:rPr>
          <w:sz w:val="26"/>
          <w:szCs w:val="26"/>
        </w:rPr>
        <w:t>» утверждено Положение о проведении профилактической работы в жилом секторе и на объектах с массовым пребыванием людей на территории Усть-Бюрского сельсовета.</w:t>
      </w:r>
    </w:p>
    <w:p w:rsidR="008838F7" w:rsidRDefault="008838F7" w:rsidP="001F260E">
      <w:pPr>
        <w:pStyle w:val="NoSpacing"/>
        <w:ind w:left="-720"/>
        <w:rPr>
          <w:b/>
          <w:bCs/>
          <w:i/>
          <w:iCs/>
          <w:sz w:val="26"/>
          <w:szCs w:val="26"/>
        </w:rPr>
      </w:pPr>
      <w:r w:rsidRPr="002B6159">
        <w:rPr>
          <w:b/>
          <w:bCs/>
          <w:i/>
          <w:iCs/>
          <w:sz w:val="26"/>
          <w:szCs w:val="26"/>
        </w:rPr>
        <w:t xml:space="preserve">2.Финансовое и материально-техническое обеспечение: </w:t>
      </w:r>
    </w:p>
    <w:p w:rsidR="008838F7" w:rsidRDefault="008838F7" w:rsidP="001F260E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На балансе администрации Усть-Бюрского сельсовета числится и передано в пользование ПЧ № 102, муниципальной пожарной охране следующее пожарное оборудование:</w:t>
      </w:r>
    </w:p>
    <w:p w:rsidR="008838F7" w:rsidRPr="00701167" w:rsidRDefault="008838F7" w:rsidP="001F260E">
      <w:pPr>
        <w:pStyle w:val="NoSpacing"/>
        <w:ind w:left="-720"/>
        <w:rPr>
          <w:sz w:val="26"/>
          <w:szCs w:val="26"/>
        </w:rPr>
      </w:pPr>
      <w:r w:rsidRPr="00701167">
        <w:rPr>
          <w:sz w:val="26"/>
          <w:szCs w:val="26"/>
        </w:rPr>
        <w:t>воздуходуйное устройство</w:t>
      </w:r>
      <w:r>
        <w:rPr>
          <w:sz w:val="26"/>
          <w:szCs w:val="26"/>
        </w:rPr>
        <w:t xml:space="preserve"> </w:t>
      </w:r>
      <w:r w:rsidRPr="0070116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701167">
        <w:rPr>
          <w:sz w:val="26"/>
          <w:szCs w:val="26"/>
        </w:rPr>
        <w:t xml:space="preserve">2ед.     </w:t>
      </w:r>
    </w:p>
    <w:p w:rsidR="008838F7" w:rsidRPr="00701167" w:rsidRDefault="008838F7" w:rsidP="001F260E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о</w:t>
      </w:r>
      <w:r w:rsidRPr="00701167">
        <w:rPr>
          <w:sz w:val="26"/>
          <w:szCs w:val="26"/>
        </w:rPr>
        <w:t xml:space="preserve">гнетушитель РЛО-К  лесной, ранцевый - 10 шт.                                                   </w:t>
      </w:r>
    </w:p>
    <w:p w:rsidR="008838F7" w:rsidRDefault="008838F7" w:rsidP="001F260E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р</w:t>
      </w:r>
      <w:r w:rsidRPr="00701167">
        <w:rPr>
          <w:sz w:val="26"/>
          <w:szCs w:val="26"/>
        </w:rPr>
        <w:t xml:space="preserve">укав пожарный - 2 шт. </w:t>
      </w:r>
    </w:p>
    <w:p w:rsidR="008838F7" w:rsidRPr="00701167" w:rsidRDefault="008838F7" w:rsidP="001F260E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м</w:t>
      </w:r>
      <w:r w:rsidRPr="00701167">
        <w:rPr>
          <w:sz w:val="26"/>
          <w:szCs w:val="26"/>
        </w:rPr>
        <w:t>отопомпа – 1 шт.</w:t>
      </w:r>
    </w:p>
    <w:p w:rsidR="008838F7" w:rsidRPr="00701167" w:rsidRDefault="008838F7" w:rsidP="001F260E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багор пожарный  -  1</w:t>
      </w:r>
      <w:r w:rsidRPr="00701167">
        <w:rPr>
          <w:sz w:val="26"/>
          <w:szCs w:val="26"/>
        </w:rPr>
        <w:t xml:space="preserve"> шт.      </w:t>
      </w:r>
      <w:r>
        <w:rPr>
          <w:sz w:val="26"/>
          <w:szCs w:val="26"/>
        </w:rPr>
        <w:t xml:space="preserve">                       лопата пожарная совковая - 1</w:t>
      </w:r>
      <w:r w:rsidRPr="00701167">
        <w:rPr>
          <w:sz w:val="26"/>
          <w:szCs w:val="26"/>
        </w:rPr>
        <w:t xml:space="preserve">  шт.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лом пожарный   - 1</w:t>
      </w:r>
      <w:r w:rsidRPr="00701167">
        <w:rPr>
          <w:sz w:val="26"/>
          <w:szCs w:val="26"/>
        </w:rPr>
        <w:t xml:space="preserve"> шт.              </w:t>
      </w:r>
      <w:r>
        <w:rPr>
          <w:sz w:val="26"/>
          <w:szCs w:val="26"/>
        </w:rPr>
        <w:t xml:space="preserve">                </w:t>
      </w:r>
      <w:r w:rsidRPr="007011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</w:t>
      </w:r>
      <w:r w:rsidRPr="00701167">
        <w:rPr>
          <w:sz w:val="26"/>
          <w:szCs w:val="26"/>
        </w:rPr>
        <w:t>опата пож</w:t>
      </w:r>
      <w:r>
        <w:rPr>
          <w:sz w:val="26"/>
          <w:szCs w:val="26"/>
        </w:rPr>
        <w:t>арная штыковая - 1</w:t>
      </w:r>
      <w:r w:rsidRPr="00701167">
        <w:rPr>
          <w:sz w:val="26"/>
          <w:szCs w:val="26"/>
        </w:rPr>
        <w:t xml:space="preserve"> шт.                                                                                                     </w:t>
      </w:r>
      <w:r>
        <w:rPr>
          <w:sz w:val="26"/>
          <w:szCs w:val="26"/>
        </w:rPr>
        <w:t xml:space="preserve">               пожарный щит  - 1</w:t>
      </w:r>
      <w:r w:rsidRPr="00701167">
        <w:rPr>
          <w:sz w:val="26"/>
          <w:szCs w:val="26"/>
        </w:rPr>
        <w:t xml:space="preserve"> шт.</w:t>
      </w:r>
      <w:r>
        <w:rPr>
          <w:sz w:val="26"/>
          <w:szCs w:val="26"/>
        </w:rPr>
        <w:t xml:space="preserve">                                б</w:t>
      </w:r>
      <w:r w:rsidRPr="00701167">
        <w:rPr>
          <w:sz w:val="26"/>
          <w:szCs w:val="26"/>
        </w:rPr>
        <w:t>ензопила – 1 шт.</w:t>
      </w:r>
    </w:p>
    <w:p w:rsidR="008838F7" w:rsidRPr="00312541" w:rsidRDefault="008838F7" w:rsidP="001F260E">
      <w:pPr>
        <w:pStyle w:val="NoSpacing"/>
        <w:ind w:left="-720"/>
        <w:rPr>
          <w:sz w:val="26"/>
          <w:szCs w:val="26"/>
        </w:rPr>
      </w:pPr>
      <w:r w:rsidRPr="00312541">
        <w:rPr>
          <w:b/>
          <w:bCs/>
          <w:i/>
          <w:iCs/>
          <w:sz w:val="26"/>
          <w:szCs w:val="26"/>
        </w:rPr>
        <w:t xml:space="preserve">3. Включение мероприятий по обеспечению пожарной безопасности в планы и программы развития территории.                                                                      </w:t>
      </w:r>
      <w:r w:rsidRPr="00312541">
        <w:rPr>
          <w:sz w:val="26"/>
          <w:szCs w:val="26"/>
        </w:rPr>
        <w:t>Мероприятия по обеспечению пожарной безопасности включены в</w:t>
      </w:r>
      <w:r>
        <w:rPr>
          <w:sz w:val="26"/>
          <w:szCs w:val="26"/>
        </w:rPr>
        <w:t xml:space="preserve">  </w:t>
      </w:r>
      <w:r w:rsidRPr="00312541">
        <w:rPr>
          <w:sz w:val="26"/>
          <w:szCs w:val="26"/>
        </w:rPr>
        <w:t>муниципальную программу «Повышение пожарной безопасности на территории  Усть-Бюрского сельсовета на 2016-2021 годы», утверждена постановлением № 114-п от 08.10.2015г.                                                                                                   С 16 сентября  по 16 октября  2019г. на территории Усть-Бюрского сельсовета проходил Месячник пожарной безопасности.</w:t>
      </w:r>
    </w:p>
    <w:p w:rsidR="008838F7" w:rsidRPr="00312541" w:rsidRDefault="008838F7" w:rsidP="001F260E">
      <w:pPr>
        <w:pStyle w:val="NoSpacing"/>
        <w:ind w:left="-720"/>
        <w:rPr>
          <w:b/>
          <w:bCs/>
          <w:i/>
          <w:iCs/>
          <w:sz w:val="26"/>
          <w:szCs w:val="26"/>
        </w:rPr>
      </w:pPr>
      <w:r w:rsidRPr="00312541">
        <w:rPr>
          <w:b/>
          <w:bCs/>
          <w:i/>
          <w:iCs/>
          <w:sz w:val="26"/>
          <w:szCs w:val="26"/>
        </w:rPr>
        <w:t>4. Обеспечение надлежащего состояния источников противопожарного водоснабжения.</w:t>
      </w:r>
    </w:p>
    <w:p w:rsidR="008838F7" w:rsidRPr="00312541" w:rsidRDefault="008838F7" w:rsidP="001F260E">
      <w:pPr>
        <w:pStyle w:val="NoSpacing"/>
        <w:ind w:left="-720"/>
        <w:rPr>
          <w:sz w:val="26"/>
          <w:szCs w:val="26"/>
        </w:rPr>
      </w:pPr>
      <w:r w:rsidRPr="00312541">
        <w:rPr>
          <w:sz w:val="26"/>
          <w:szCs w:val="26"/>
        </w:rPr>
        <w:t xml:space="preserve"> Источниками противопожарного водоснабжения являются следующие скважины: </w:t>
      </w:r>
    </w:p>
    <w:p w:rsidR="008838F7" w:rsidRPr="00701167" w:rsidRDefault="008838F7" w:rsidP="001F260E">
      <w:pPr>
        <w:pStyle w:val="NoSpacing"/>
        <w:ind w:left="-720"/>
        <w:jc w:val="both"/>
        <w:rPr>
          <w:sz w:val="26"/>
          <w:szCs w:val="26"/>
        </w:rPr>
      </w:pPr>
      <w:r w:rsidRPr="00701167">
        <w:rPr>
          <w:sz w:val="26"/>
          <w:szCs w:val="26"/>
        </w:rPr>
        <w:t>- водонапорная башня по ул. Ленина № 52 - состояние удовлетворительное                                   - скважина по ул. Лесная, район домов № 30 -  состояние удовлетворительное                                                                                                                                                 - скважина на территории АУ «Устьбирьлес</w:t>
      </w:r>
      <w:r>
        <w:rPr>
          <w:sz w:val="26"/>
          <w:szCs w:val="26"/>
        </w:rPr>
        <w:t xml:space="preserve">сервис» - </w:t>
      </w:r>
      <w:r w:rsidRPr="00701167">
        <w:rPr>
          <w:sz w:val="26"/>
          <w:szCs w:val="26"/>
        </w:rPr>
        <w:t>состояние удовлетворительное.</w:t>
      </w:r>
    </w:p>
    <w:p w:rsidR="008838F7" w:rsidRPr="00701167" w:rsidRDefault="008838F7" w:rsidP="001F260E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01167">
        <w:rPr>
          <w:sz w:val="26"/>
          <w:szCs w:val="26"/>
        </w:rPr>
        <w:t>Во всех скважинах бесперебойная подача воды для нужд пожаротушения (заправка пожарных автомобилей) возможна при наличии электроэнергии. В случае ЧС автономное питание отсутствует.</w:t>
      </w:r>
    </w:p>
    <w:p w:rsidR="008838F7" w:rsidRPr="00701167" w:rsidRDefault="008838F7" w:rsidP="001F260E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01167">
        <w:rPr>
          <w:sz w:val="26"/>
          <w:szCs w:val="26"/>
        </w:rPr>
        <w:t xml:space="preserve">На наружных сетях водоснабжения с. Усть-Бюр имеются девять пожарных гидрантов (гидранты технически исправны). </w:t>
      </w:r>
    </w:p>
    <w:p w:rsidR="008838F7" w:rsidRPr="00701167" w:rsidRDefault="008838F7" w:rsidP="001F260E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01167">
        <w:rPr>
          <w:sz w:val="26"/>
          <w:szCs w:val="26"/>
        </w:rPr>
        <w:t>Водозабор пожарными автомобилями возможен из протоки речки Уйбат в летнее время в районе ул. Заречная, № 44</w:t>
      </w:r>
    </w:p>
    <w:p w:rsidR="008838F7" w:rsidRPr="00312541" w:rsidRDefault="008838F7" w:rsidP="001F260E">
      <w:pPr>
        <w:pStyle w:val="NoSpacing"/>
        <w:ind w:left="-720"/>
        <w:rPr>
          <w:b/>
          <w:bCs/>
          <w:i/>
          <w:iCs/>
          <w:sz w:val="26"/>
          <w:szCs w:val="26"/>
        </w:rPr>
      </w:pPr>
      <w:r w:rsidRPr="00312541">
        <w:rPr>
          <w:b/>
          <w:bCs/>
          <w:i/>
          <w:iCs/>
          <w:sz w:val="26"/>
          <w:szCs w:val="26"/>
        </w:rPr>
        <w:t>5. Содержание муниципальной пожарной охраны</w:t>
      </w:r>
      <w:r>
        <w:rPr>
          <w:b/>
          <w:bCs/>
          <w:i/>
          <w:iCs/>
          <w:sz w:val="26"/>
          <w:szCs w:val="26"/>
        </w:rPr>
        <w:t xml:space="preserve"> (МПО)</w:t>
      </w:r>
    </w:p>
    <w:p w:rsidR="008838F7" w:rsidRPr="00312541" w:rsidRDefault="008838F7" w:rsidP="001F260E">
      <w:pPr>
        <w:pStyle w:val="NoSpacing"/>
        <w:ind w:left="-720"/>
        <w:rPr>
          <w:sz w:val="26"/>
          <w:szCs w:val="26"/>
        </w:rPr>
      </w:pPr>
      <w:r w:rsidRPr="0031254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За 9 месяцев  2019г. </w:t>
      </w:r>
      <w:r w:rsidRPr="00312541">
        <w:rPr>
          <w:sz w:val="26"/>
          <w:szCs w:val="26"/>
        </w:rPr>
        <w:t>содержание МПО составило  сумму 855,2 тыс. руб., в том числе оплата труда  799,0 тыс. руб. (погасили кредиторскую задолженность за пожарную сигнализацию 30,8 тыс.</w:t>
      </w:r>
      <w:r>
        <w:rPr>
          <w:sz w:val="26"/>
          <w:szCs w:val="26"/>
        </w:rPr>
        <w:t xml:space="preserve"> </w:t>
      </w:r>
      <w:r w:rsidRPr="00312541">
        <w:rPr>
          <w:sz w:val="26"/>
          <w:szCs w:val="26"/>
        </w:rPr>
        <w:t>руб., оплата за уголь и подвоз угля 25,4 тыс.</w:t>
      </w:r>
      <w:r>
        <w:rPr>
          <w:sz w:val="26"/>
          <w:szCs w:val="26"/>
        </w:rPr>
        <w:t xml:space="preserve"> </w:t>
      </w:r>
      <w:r w:rsidRPr="00312541">
        <w:rPr>
          <w:sz w:val="26"/>
          <w:szCs w:val="26"/>
        </w:rPr>
        <w:t xml:space="preserve">руб.). </w:t>
      </w:r>
    </w:p>
    <w:p w:rsidR="008838F7" w:rsidRPr="00312541" w:rsidRDefault="008838F7" w:rsidP="001F260E">
      <w:pPr>
        <w:pStyle w:val="NoSpacing"/>
        <w:ind w:left="-720"/>
        <w:rPr>
          <w:b/>
          <w:bCs/>
          <w:i/>
          <w:iCs/>
          <w:sz w:val="26"/>
          <w:szCs w:val="26"/>
        </w:rPr>
      </w:pPr>
      <w:r w:rsidRPr="00312541">
        <w:rPr>
          <w:b/>
          <w:bCs/>
          <w:i/>
          <w:iCs/>
          <w:sz w:val="26"/>
          <w:szCs w:val="26"/>
        </w:rPr>
        <w:t>6. Создание добровольной пожарной дружины.</w:t>
      </w:r>
    </w:p>
    <w:p w:rsidR="008838F7" w:rsidRPr="00312541" w:rsidRDefault="008838F7" w:rsidP="001F260E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12541">
        <w:rPr>
          <w:sz w:val="26"/>
          <w:szCs w:val="26"/>
        </w:rPr>
        <w:t xml:space="preserve"> На территории Усть-Бюрского сельсовета имеется  добровольная пожарная дружина численностью 11 чел., командир Шестаков В.В. </w:t>
      </w:r>
    </w:p>
    <w:p w:rsidR="008838F7" w:rsidRPr="00312541" w:rsidRDefault="008838F7" w:rsidP="001F260E">
      <w:pPr>
        <w:pStyle w:val="NoSpacing"/>
        <w:ind w:left="-720"/>
        <w:rPr>
          <w:b/>
          <w:bCs/>
          <w:i/>
          <w:iCs/>
          <w:sz w:val="26"/>
          <w:szCs w:val="26"/>
        </w:rPr>
      </w:pPr>
      <w:r w:rsidRPr="00312541">
        <w:rPr>
          <w:b/>
          <w:bCs/>
          <w:i/>
          <w:iCs/>
          <w:sz w:val="26"/>
          <w:szCs w:val="26"/>
        </w:rPr>
        <w:t>7. Установление противопожарных</w:t>
      </w:r>
      <w:r>
        <w:rPr>
          <w:b/>
          <w:bCs/>
          <w:i/>
          <w:iCs/>
          <w:sz w:val="26"/>
          <w:szCs w:val="26"/>
        </w:rPr>
        <w:t xml:space="preserve"> </w:t>
      </w:r>
      <w:r w:rsidRPr="00312541">
        <w:rPr>
          <w:b/>
          <w:bCs/>
          <w:i/>
          <w:iCs/>
          <w:sz w:val="26"/>
          <w:szCs w:val="26"/>
        </w:rPr>
        <w:t>периодов:</w:t>
      </w:r>
    </w:p>
    <w:p w:rsidR="008838F7" w:rsidRPr="00312541" w:rsidRDefault="008838F7" w:rsidP="001F260E">
      <w:pPr>
        <w:pStyle w:val="NoSpacing"/>
        <w:ind w:left="-720"/>
        <w:jc w:val="both"/>
        <w:rPr>
          <w:sz w:val="26"/>
          <w:szCs w:val="26"/>
        </w:rPr>
      </w:pPr>
      <w:r w:rsidRPr="00312541">
        <w:rPr>
          <w:sz w:val="26"/>
          <w:szCs w:val="26"/>
        </w:rPr>
        <w:t>- постановлением главы Усть-Бюрского сельсовета от  05.03.2019г. №  24-п «Об обеспечении пожарной безопасности на территории Усть-Бюрского сельсовета  в весенне-летний пожароопасный период 2019 года»  установлен  противопожарный период  с 05 марта 2019г.</w:t>
      </w:r>
    </w:p>
    <w:p w:rsidR="008838F7" w:rsidRPr="00312541" w:rsidRDefault="008838F7" w:rsidP="001F260E">
      <w:pPr>
        <w:pStyle w:val="NoSpacing"/>
        <w:ind w:left="-720"/>
        <w:jc w:val="both"/>
        <w:rPr>
          <w:sz w:val="26"/>
          <w:szCs w:val="26"/>
        </w:rPr>
      </w:pPr>
      <w:r w:rsidRPr="00312541">
        <w:rPr>
          <w:sz w:val="26"/>
          <w:szCs w:val="26"/>
        </w:rPr>
        <w:t xml:space="preserve"> - постановлением главы Усть-Бюрского сельсовета от 27.09.2019г. № 46-п «Об обеспечении пожарной безопасности на территории Усть-Бюрского сельсовета в осенне-зимний пожароопасный период 2019-2020 годов» установлен  противопожарный период  с 01 октября 2019г. по 31 марта 2020г. </w:t>
      </w:r>
    </w:p>
    <w:p w:rsidR="008838F7" w:rsidRDefault="008838F7" w:rsidP="00F41246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F41246">
        <w:rPr>
          <w:rFonts w:ascii="Times New Roman" w:hAnsi="Times New Roman" w:cs="Times New Roman"/>
          <w:b/>
          <w:bCs/>
          <w:i/>
          <w:iCs/>
          <w:sz w:val="26"/>
          <w:szCs w:val="26"/>
        </w:rPr>
        <w:t>8. Организация обучения населения мерам пожарной безопасности.</w:t>
      </w:r>
      <w:r w:rsidRPr="00F41246">
        <w:rPr>
          <w:rFonts w:ascii="Times New Roman" w:hAnsi="Times New Roman" w:cs="Times New Roman"/>
          <w:sz w:val="26"/>
          <w:szCs w:val="26"/>
        </w:rPr>
        <w:t xml:space="preserve">                                    Обучение населения проводится через местную газету «Усть-Бюрские вести»</w:t>
      </w:r>
      <w:r w:rsidRPr="00F4124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F41246">
        <w:rPr>
          <w:rFonts w:ascii="Times New Roman" w:hAnsi="Times New Roman" w:cs="Times New Roman"/>
          <w:sz w:val="26"/>
          <w:szCs w:val="26"/>
        </w:rPr>
        <w:t>(тираж 800 экз., газета выходит раз в квартал)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</w:t>
      </w:r>
      <w:r w:rsidRPr="00F41246">
        <w:rPr>
          <w:rFonts w:ascii="Times New Roman" w:hAnsi="Times New Roman" w:cs="Times New Roman"/>
          <w:sz w:val="26"/>
          <w:szCs w:val="26"/>
        </w:rPr>
        <w:t xml:space="preserve"> 19.03.2019г.  помещены статьи:</w:t>
      </w:r>
    </w:p>
    <w:p w:rsidR="008838F7" w:rsidRPr="00F41246" w:rsidRDefault="008838F7" w:rsidP="00F41246">
      <w:pPr>
        <w:spacing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 w:rsidRPr="00F41246">
        <w:rPr>
          <w:rFonts w:ascii="Times New Roman" w:hAnsi="Times New Roman" w:cs="Times New Roman"/>
          <w:sz w:val="26"/>
          <w:szCs w:val="26"/>
        </w:rPr>
        <w:t>-  «Об обеспечении пожарной безопасности на территории Усть-Бюрского сельсовета в весенне-летний пожароопасный период 2019 года»;                                                                      - «Берегите лес от огня!»;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F41246">
        <w:rPr>
          <w:rFonts w:ascii="Times New Roman" w:hAnsi="Times New Roman" w:cs="Times New Roman"/>
          <w:sz w:val="26"/>
          <w:szCs w:val="26"/>
        </w:rPr>
        <w:t>-  «Пожарный извещатель».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860F4">
        <w:rPr>
          <w:sz w:val="26"/>
          <w:szCs w:val="26"/>
        </w:rPr>
        <w:t>За январь-октябрь 2019 года для информирования жителей села  на официальном сайте Усть-Бюрского сельсовета размещены  статьи по следующей тематике: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 10.01.2019г. «Хроника пожаров на территории Усть-Абаканского района за 12 месяцев 2018 года»;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- 16.01.2019г.  «Телевизор – причина пожара»;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- 30.01.2019г.  «Правила пользования газом»;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- 31.01.2019г. «Оценка пожарного риска»;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- 03.02.2019г. «Межведомственные профилактические мероприятия»;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- 04.02.2019г. «Хроника пожаров на территории Усть-Абаканского района за 1 месяц 2019 года»;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- 11.02.2019г. «Безопасность детей»;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- 20.03.2019г. «Пожарная безопасность весной»;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- 30.05.2019г. «67 лет первой пожарной части»;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860F4">
        <w:rPr>
          <w:sz w:val="26"/>
          <w:szCs w:val="26"/>
        </w:rPr>
        <w:t>30.05.2019г. «Пожарные извещатели в квартире»;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- 05.06.2019г. «Хроника пожаров»;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- 11.06.2019г. «Пожарная безопасность в лагерях»;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- 04.07.2019г. «Пожарная безопасность в лесах»;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- 23.07.2019г. «Правила поведения при задымлении»;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- 08.08.2019г. «Пожарная безопасность»;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- 23.08.2019г. «Каким огнетушителем тушить»;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- 08.09.2019г. «Профилактические мероприятия».</w:t>
      </w:r>
    </w:p>
    <w:p w:rsidR="008838F7" w:rsidRPr="00F860F4" w:rsidRDefault="008838F7" w:rsidP="00F860F4">
      <w:pPr>
        <w:pStyle w:val="NoSpacing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  Автономные пожарные извещатели установлены  в 13 многодетных семьях.  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Каждую пятницу проводятся совещания с руководителями предприятий и организаций, расположенных на территории Усть-Бюрского сельсовета, на которых рассматриваются вопросы: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о повышении уровня пожарной безопасности;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о проведении внеплановых инструктажей по ПБ;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об оповещении и информировании граждан;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 составление плановых мероприятий по недопущению детской смертности на пожарах.</w:t>
      </w:r>
    </w:p>
    <w:p w:rsidR="008838F7" w:rsidRPr="00F860F4" w:rsidRDefault="008838F7" w:rsidP="00F860F4">
      <w:pPr>
        <w:pStyle w:val="NoSpacing"/>
        <w:jc w:val="both"/>
        <w:rPr>
          <w:sz w:val="26"/>
          <w:szCs w:val="26"/>
        </w:rPr>
      </w:pPr>
      <w:r w:rsidRPr="00F860F4">
        <w:rPr>
          <w:sz w:val="26"/>
          <w:szCs w:val="26"/>
        </w:rPr>
        <w:t xml:space="preserve"> 10.04.2019г., 16.10.2019г.  проведены  Сходы граждан.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Специалистами администрации за истекший период 2019г. при приеме граждан, на собраниях, на сходах, во время проведения подворо</w:t>
      </w:r>
      <w:r>
        <w:rPr>
          <w:sz w:val="26"/>
          <w:szCs w:val="26"/>
        </w:rPr>
        <w:t>в</w:t>
      </w:r>
      <w:r w:rsidRPr="00F860F4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обхода</w:t>
      </w:r>
      <w:r w:rsidRPr="00F860F4">
        <w:rPr>
          <w:sz w:val="26"/>
          <w:szCs w:val="26"/>
        </w:rPr>
        <w:t xml:space="preserve"> вручено под роспись 549 памятки.</w:t>
      </w:r>
    </w:p>
    <w:p w:rsidR="008838F7" w:rsidRPr="00F860F4" w:rsidRDefault="008838F7" w:rsidP="00F860F4">
      <w:pPr>
        <w:pStyle w:val="NoSpacing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Проработан вопрос стимулирования членов ДПД.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Налажено взаимодействие по привлечению сил и средств с других территорий для тушения пожаров.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В связи с подготовкой к пожароопасному осенне-зимнему периоду до наступления морозов проведен комплекс мероприятий</w:t>
      </w:r>
      <w:r>
        <w:rPr>
          <w:sz w:val="26"/>
          <w:szCs w:val="26"/>
        </w:rPr>
        <w:t>,</w:t>
      </w:r>
      <w:r w:rsidRPr="00F860F4">
        <w:rPr>
          <w:sz w:val="26"/>
          <w:szCs w:val="26"/>
        </w:rPr>
        <w:t xml:space="preserve"> направленных на защиту села от переходов</w:t>
      </w:r>
      <w:r>
        <w:rPr>
          <w:sz w:val="26"/>
          <w:szCs w:val="26"/>
        </w:rPr>
        <w:t xml:space="preserve"> </w:t>
      </w:r>
      <w:r w:rsidRPr="00F860F4">
        <w:rPr>
          <w:sz w:val="26"/>
          <w:szCs w:val="26"/>
        </w:rPr>
        <w:t>ландшафтных пожаров, а именно:</w:t>
      </w:r>
    </w:p>
    <w:p w:rsidR="008838F7" w:rsidRPr="00F860F4" w:rsidRDefault="008838F7" w:rsidP="00F41246">
      <w:pPr>
        <w:pStyle w:val="NoSpacing"/>
        <w:ind w:left="-720"/>
        <w:jc w:val="both"/>
        <w:rPr>
          <w:sz w:val="26"/>
          <w:szCs w:val="26"/>
        </w:rPr>
      </w:pPr>
      <w:r w:rsidRPr="00F860F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F860F4">
        <w:rPr>
          <w:sz w:val="26"/>
          <w:szCs w:val="26"/>
        </w:rPr>
        <w:t xml:space="preserve">оборудованы минерализованные полосы путем опашки – опахивали в 2019г. дважды: весной и осенью - расходы составили 42,1 тыс. руб.; </w:t>
      </w:r>
    </w:p>
    <w:p w:rsidR="008838F7" w:rsidRDefault="008838F7" w:rsidP="00F41246">
      <w:pPr>
        <w:pStyle w:val="NoSpacing"/>
        <w:ind w:left="-720"/>
        <w:rPr>
          <w:sz w:val="26"/>
          <w:szCs w:val="26"/>
        </w:rPr>
      </w:pPr>
      <w:r w:rsidRPr="00F860F4">
        <w:rPr>
          <w:sz w:val="26"/>
          <w:szCs w:val="26"/>
        </w:rPr>
        <w:t xml:space="preserve">- проведена работа по очистке территорий общего пользования и домовладений от сухой травы, мусора.     </w:t>
      </w:r>
    </w:p>
    <w:p w:rsidR="008838F7" w:rsidRDefault="008838F7" w:rsidP="00F41246">
      <w:pPr>
        <w:pStyle w:val="NoSpacing"/>
        <w:ind w:left="-720"/>
        <w:rPr>
          <w:sz w:val="26"/>
          <w:szCs w:val="26"/>
        </w:rPr>
      </w:pPr>
      <w:r w:rsidRPr="00F860F4">
        <w:rPr>
          <w:sz w:val="26"/>
          <w:szCs w:val="26"/>
        </w:rPr>
        <w:t>Создан резерв ГСМ.                                                                                                                              За истекший период 2019г. на противопожарные мероприятия расходы составили  927,4 тыс. руб., в том числе оплачено  927,4  тыс. руб.</w:t>
      </w:r>
    </w:p>
    <w:p w:rsidR="008838F7" w:rsidRDefault="008838F7" w:rsidP="00F41246">
      <w:pPr>
        <w:pStyle w:val="NoSpacing"/>
        <w:ind w:left="-720"/>
        <w:rPr>
          <w:sz w:val="26"/>
          <w:szCs w:val="26"/>
        </w:rPr>
      </w:pPr>
    </w:p>
    <w:p w:rsidR="008838F7" w:rsidRDefault="008838F7" w:rsidP="00F41246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Информацию подготовила: Харитонова Е.А., специалист администрации</w:t>
      </w:r>
    </w:p>
    <w:p w:rsidR="008838F7" w:rsidRDefault="008838F7" w:rsidP="00701167">
      <w:pPr>
        <w:pStyle w:val="NoSpacing"/>
        <w:rPr>
          <w:sz w:val="26"/>
          <w:szCs w:val="26"/>
        </w:rPr>
      </w:pPr>
    </w:p>
    <w:p w:rsidR="008838F7" w:rsidRPr="005D3D15" w:rsidRDefault="008838F7" w:rsidP="0033110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838F7" w:rsidRPr="00F41246" w:rsidRDefault="008838F7" w:rsidP="00F41246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8838F7" w:rsidRPr="00F41246" w:rsidTr="00583AD8">
        <w:trPr>
          <w:trHeight w:val="1618"/>
        </w:trPr>
        <w:tc>
          <w:tcPr>
            <w:tcW w:w="9540" w:type="dxa"/>
          </w:tcPr>
          <w:p w:rsidR="008838F7" w:rsidRPr="00F41246" w:rsidRDefault="008838F7" w:rsidP="0058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246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.75pt;visibility:visible">
                  <v:imagedata r:id="rId5" o:title=""/>
                </v:shape>
              </w:pict>
            </w:r>
          </w:p>
          <w:p w:rsidR="008838F7" w:rsidRPr="00F41246" w:rsidRDefault="008838F7" w:rsidP="0058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540" w:type="dxa"/>
              <w:tblLayout w:type="fixed"/>
              <w:tblLook w:val="00A0"/>
            </w:tblPr>
            <w:tblGrid>
              <w:gridCol w:w="9540"/>
            </w:tblGrid>
            <w:tr w:rsidR="008838F7" w:rsidRPr="00F41246" w:rsidTr="00583AD8">
              <w:tc>
                <w:tcPr>
                  <w:tcW w:w="9540" w:type="dxa"/>
                  <w:tcBorders>
                    <w:bottom w:val="double" w:sz="18" w:space="0" w:color="auto"/>
                  </w:tcBorders>
                </w:tcPr>
                <w:p w:rsidR="008838F7" w:rsidRPr="00F41246" w:rsidRDefault="008838F7" w:rsidP="00583AD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F412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СОВЕТ ДЕПУТАТОВ  УСТЬ-БЮРСКОГО  СЕЛЬСОВЕТА</w:t>
                  </w:r>
                </w:p>
              </w:tc>
            </w:tr>
          </w:tbl>
          <w:p w:rsidR="008838F7" w:rsidRPr="00F41246" w:rsidRDefault="008838F7" w:rsidP="00E55892">
            <w:pPr>
              <w:spacing w:line="240" w:lineRule="auto"/>
              <w:ind w:left="5812" w:hanging="58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2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06.12.2019г.                                                                                               </w:t>
            </w:r>
            <w:r w:rsidRPr="00F41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838F7" w:rsidRPr="00F41246" w:rsidRDefault="008838F7" w:rsidP="00F41246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8838F7" w:rsidRPr="00467D0D" w:rsidRDefault="008838F7" w:rsidP="00F41246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467D0D">
        <w:rPr>
          <w:rFonts w:ascii="Times New Roman" w:hAnsi="Times New Roman" w:cs="Times New Roman"/>
          <w:b/>
          <w:bCs/>
          <w:kern w:val="32"/>
          <w:sz w:val="32"/>
          <w:szCs w:val="32"/>
        </w:rPr>
        <w:t>Р Е Ш Е Н И Е</w:t>
      </w:r>
    </w:p>
    <w:p w:rsidR="008838F7" w:rsidRPr="00F41246" w:rsidRDefault="008838F7" w:rsidP="00F41246">
      <w:pPr>
        <w:rPr>
          <w:rFonts w:ascii="Times New Roman" w:hAnsi="Times New Roman" w:cs="Times New Roman"/>
          <w:sz w:val="26"/>
          <w:szCs w:val="26"/>
        </w:rPr>
      </w:pPr>
      <w:r w:rsidRPr="00F41246">
        <w:rPr>
          <w:rFonts w:ascii="Times New Roman" w:hAnsi="Times New Roman" w:cs="Times New Roman"/>
          <w:sz w:val="26"/>
          <w:szCs w:val="26"/>
        </w:rPr>
        <w:t>от 06 декабря 2019г.                       село  Усть-Бюр                                 № 7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8838F7" w:rsidRPr="00701167" w:rsidRDefault="008838F7" w:rsidP="00701167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838F7" w:rsidRDefault="008838F7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на территории Усть-Бюрского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итогам 2019 года</w:t>
      </w:r>
    </w:p>
    <w:p w:rsidR="008838F7" w:rsidRPr="005D3D15" w:rsidRDefault="008838F7" w:rsidP="00467D0D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D3D15">
        <w:rPr>
          <w:rFonts w:ascii="Times New Roman" w:hAnsi="Times New Roman" w:cs="Times New Roman"/>
          <w:sz w:val="26"/>
          <w:szCs w:val="26"/>
        </w:rPr>
        <w:t>Обсудив вопрос</w:t>
      </w:r>
      <w:r>
        <w:rPr>
          <w:rFonts w:ascii="Times New Roman" w:hAnsi="Times New Roman" w:cs="Times New Roman"/>
          <w:sz w:val="26"/>
          <w:szCs w:val="26"/>
        </w:rPr>
        <w:t xml:space="preserve">  о</w:t>
      </w:r>
      <w:r w:rsidRPr="005D3D15">
        <w:rPr>
          <w:rFonts w:ascii="Times New Roman" w:hAnsi="Times New Roman" w:cs="Times New Roman"/>
          <w:sz w:val="26"/>
          <w:szCs w:val="26"/>
        </w:rPr>
        <w:t>б обеспечении первичных мер пожарной безопасности   на терри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D3D15">
        <w:rPr>
          <w:rFonts w:ascii="Times New Roman" w:hAnsi="Times New Roman" w:cs="Times New Roman"/>
          <w:sz w:val="26"/>
          <w:szCs w:val="26"/>
        </w:rPr>
        <w:t>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представленный администрацией Усть-Бюрского сельсовета</w:t>
      </w:r>
      <w:r w:rsidRPr="005D3D15">
        <w:rPr>
          <w:rFonts w:ascii="Times New Roman" w:hAnsi="Times New Roman" w:cs="Times New Roman"/>
          <w:sz w:val="26"/>
          <w:szCs w:val="26"/>
        </w:rPr>
        <w:t>, Совет депутатов  Усть-Бюрского сельсовета</w:t>
      </w:r>
    </w:p>
    <w:p w:rsidR="008838F7" w:rsidRPr="000D2A64" w:rsidRDefault="008838F7" w:rsidP="0033110B">
      <w:pPr>
        <w:pStyle w:val="NoSpacing"/>
        <w:rPr>
          <w:b/>
          <w:bCs/>
          <w:sz w:val="26"/>
          <w:szCs w:val="26"/>
        </w:rPr>
      </w:pPr>
      <w:r w:rsidRPr="000D2A64">
        <w:rPr>
          <w:b/>
          <w:bCs/>
          <w:sz w:val="26"/>
          <w:szCs w:val="26"/>
        </w:rPr>
        <w:t>РЕШИЛ:</w:t>
      </w:r>
    </w:p>
    <w:p w:rsidR="008838F7" w:rsidRDefault="008838F7" w:rsidP="00E55892">
      <w:pPr>
        <w:pStyle w:val="NoSpacing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1. Информацию </w:t>
      </w:r>
      <w:r w:rsidRPr="005D3D15">
        <w:rPr>
          <w:sz w:val="26"/>
          <w:szCs w:val="26"/>
        </w:rPr>
        <w:t>об обеспечении первичных мер пожарной безопасности  на территории Усть-Бюрского сельсовета</w:t>
      </w:r>
      <w:r>
        <w:rPr>
          <w:sz w:val="26"/>
          <w:szCs w:val="26"/>
        </w:rPr>
        <w:t xml:space="preserve"> принять к сведению.</w:t>
      </w:r>
      <w:r w:rsidRPr="00E55892">
        <w:rPr>
          <w:sz w:val="26"/>
          <w:szCs w:val="26"/>
        </w:rPr>
        <w:t xml:space="preserve"> </w:t>
      </w:r>
    </w:p>
    <w:p w:rsidR="008838F7" w:rsidRDefault="008838F7" w:rsidP="00E55892">
      <w:pPr>
        <w:pStyle w:val="NoSpacing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2.  Рекомендовать администрации Усть-Бюрского сельсовета:                                                   </w:t>
      </w:r>
    </w:p>
    <w:p w:rsidR="008838F7" w:rsidRDefault="008838F7" w:rsidP="00E55892">
      <w:pPr>
        <w:pStyle w:val="NoSpacing"/>
        <w:ind w:left="-540"/>
        <w:rPr>
          <w:sz w:val="26"/>
          <w:szCs w:val="26"/>
        </w:rPr>
      </w:pPr>
      <w:r>
        <w:rPr>
          <w:sz w:val="26"/>
          <w:szCs w:val="26"/>
        </w:rPr>
        <w:t>- предусмотреть  в бюджете на 2020 год расходы на содержание муниципальной пожарной охраны в полном объеме;</w:t>
      </w:r>
    </w:p>
    <w:p w:rsidR="008838F7" w:rsidRDefault="008838F7" w:rsidP="00E55892">
      <w:pPr>
        <w:pStyle w:val="NoSpacing"/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>- приобрести переносной дизельного генератора для тушения пожаров в случаи отсутствия электроснабжения;</w:t>
      </w:r>
    </w:p>
    <w:p w:rsidR="008838F7" w:rsidRDefault="008838F7" w:rsidP="00E55892">
      <w:pPr>
        <w:pStyle w:val="NoSpacing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- в рамках муниципальной программы </w:t>
      </w:r>
      <w:r w:rsidRPr="00312541">
        <w:rPr>
          <w:sz w:val="26"/>
          <w:szCs w:val="26"/>
        </w:rPr>
        <w:t>«Повышение пожарной безопасности на террито</w:t>
      </w:r>
      <w:r>
        <w:rPr>
          <w:sz w:val="26"/>
          <w:szCs w:val="26"/>
        </w:rPr>
        <w:t>-</w:t>
      </w:r>
      <w:r w:rsidRPr="00312541">
        <w:rPr>
          <w:sz w:val="26"/>
          <w:szCs w:val="26"/>
        </w:rPr>
        <w:t>рии  Усть-Бюрского сельсовета на 2016-2021 годы»</w:t>
      </w:r>
      <w:r>
        <w:rPr>
          <w:sz w:val="26"/>
          <w:szCs w:val="26"/>
        </w:rPr>
        <w:t xml:space="preserve"> приобрести а</w:t>
      </w:r>
      <w:r w:rsidRPr="00F860F4">
        <w:rPr>
          <w:sz w:val="26"/>
          <w:szCs w:val="26"/>
        </w:rPr>
        <w:t>втономные пожарные извещатели</w:t>
      </w:r>
      <w:r>
        <w:rPr>
          <w:sz w:val="26"/>
          <w:szCs w:val="26"/>
        </w:rPr>
        <w:t xml:space="preserve"> (20 шт.) и установить в многодетных и малообеспеченных семьях, находящихся в социально-опасных условиях.</w:t>
      </w:r>
    </w:p>
    <w:p w:rsidR="008838F7" w:rsidRPr="00C4638D" w:rsidRDefault="008838F7" w:rsidP="00C4638D">
      <w:pPr>
        <w:pStyle w:val="ListParagraph"/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C4638D">
        <w:rPr>
          <w:rFonts w:ascii="Times New Roman" w:hAnsi="Times New Roman" w:cs="Times New Roman"/>
          <w:sz w:val="26"/>
          <w:szCs w:val="26"/>
        </w:rPr>
        <w:t>3. Контроль за исполнением данного решения возложить на комиссию по законности и правопорядку (председатель Голубев А.Ю.).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4</w:t>
      </w:r>
      <w:r w:rsidRPr="00C4638D">
        <w:rPr>
          <w:rFonts w:ascii="Times New Roman" w:hAnsi="Times New Roman" w:cs="Times New Roman"/>
          <w:sz w:val="26"/>
          <w:szCs w:val="26"/>
        </w:rPr>
        <w:t>. Данное решение вступает в силу со дня его принятия.</w:t>
      </w:r>
    </w:p>
    <w:p w:rsidR="008838F7" w:rsidRPr="000D2A64" w:rsidRDefault="008838F7" w:rsidP="00E55892">
      <w:pPr>
        <w:pStyle w:val="NoSpacing"/>
        <w:rPr>
          <w:sz w:val="26"/>
          <w:szCs w:val="26"/>
        </w:rPr>
      </w:pPr>
    </w:p>
    <w:p w:rsidR="008838F7" w:rsidRPr="000D2A64" w:rsidRDefault="008838F7" w:rsidP="005D3D15">
      <w:pPr>
        <w:pStyle w:val="NoSpacing"/>
        <w:rPr>
          <w:sz w:val="26"/>
          <w:szCs w:val="26"/>
        </w:rPr>
      </w:pPr>
    </w:p>
    <w:p w:rsidR="008838F7" w:rsidRPr="000D2A64" w:rsidRDefault="008838F7" w:rsidP="005D3D15">
      <w:pPr>
        <w:pStyle w:val="NoSpacing"/>
        <w:rPr>
          <w:sz w:val="26"/>
          <w:szCs w:val="26"/>
        </w:rPr>
      </w:pPr>
      <w:r w:rsidRPr="000D2A64">
        <w:rPr>
          <w:sz w:val="26"/>
          <w:szCs w:val="26"/>
        </w:rPr>
        <w:t xml:space="preserve">Глава </w:t>
      </w:r>
    </w:p>
    <w:p w:rsidR="008838F7" w:rsidRPr="000D2A64" w:rsidRDefault="008838F7" w:rsidP="005D3D15">
      <w:pPr>
        <w:pStyle w:val="NoSpacing"/>
        <w:rPr>
          <w:sz w:val="26"/>
          <w:szCs w:val="26"/>
        </w:rPr>
      </w:pPr>
      <w:r w:rsidRPr="000D2A64">
        <w:rPr>
          <w:sz w:val="26"/>
          <w:szCs w:val="26"/>
        </w:rPr>
        <w:t>Усть-Бюрского сельсовета:                                            Л.Ф. Чешуина</w:t>
      </w:r>
    </w:p>
    <w:sectPr w:rsidR="008838F7" w:rsidRPr="000D2A64" w:rsidSect="0031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358"/>
    <w:multiLevelType w:val="hybridMultilevel"/>
    <w:tmpl w:val="FCB67434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1">
    <w:nsid w:val="65E55E5D"/>
    <w:multiLevelType w:val="hybridMultilevel"/>
    <w:tmpl w:val="149618B6"/>
    <w:lvl w:ilvl="0" w:tplc="E2EAB96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1C74"/>
    <w:multiLevelType w:val="hybridMultilevel"/>
    <w:tmpl w:val="940C1C2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D1A"/>
    <w:rsid w:val="0000140C"/>
    <w:rsid w:val="000060C0"/>
    <w:rsid w:val="00031CB2"/>
    <w:rsid w:val="00036150"/>
    <w:rsid w:val="00052259"/>
    <w:rsid w:val="000D2A64"/>
    <w:rsid w:val="000E4575"/>
    <w:rsid w:val="000F7F5C"/>
    <w:rsid w:val="00113F60"/>
    <w:rsid w:val="00123ABB"/>
    <w:rsid w:val="001575AC"/>
    <w:rsid w:val="001C03BE"/>
    <w:rsid w:val="001E2A7E"/>
    <w:rsid w:val="001F260E"/>
    <w:rsid w:val="00241647"/>
    <w:rsid w:val="00263F3A"/>
    <w:rsid w:val="002B6159"/>
    <w:rsid w:val="002C492F"/>
    <w:rsid w:val="002D1EA0"/>
    <w:rsid w:val="00312541"/>
    <w:rsid w:val="00317431"/>
    <w:rsid w:val="0033110B"/>
    <w:rsid w:val="00340D3D"/>
    <w:rsid w:val="003614E1"/>
    <w:rsid w:val="00370F61"/>
    <w:rsid w:val="003A2348"/>
    <w:rsid w:val="003A3568"/>
    <w:rsid w:val="003E2430"/>
    <w:rsid w:val="00413631"/>
    <w:rsid w:val="00453C72"/>
    <w:rsid w:val="00467D0D"/>
    <w:rsid w:val="00495D1A"/>
    <w:rsid w:val="005623EA"/>
    <w:rsid w:val="00583AD8"/>
    <w:rsid w:val="005876BB"/>
    <w:rsid w:val="005D3D15"/>
    <w:rsid w:val="005D4F9B"/>
    <w:rsid w:val="00680109"/>
    <w:rsid w:val="00692D1C"/>
    <w:rsid w:val="006A4030"/>
    <w:rsid w:val="006C6EB2"/>
    <w:rsid w:val="00701167"/>
    <w:rsid w:val="0072049E"/>
    <w:rsid w:val="0072681B"/>
    <w:rsid w:val="007531D6"/>
    <w:rsid w:val="007D6D24"/>
    <w:rsid w:val="007E479A"/>
    <w:rsid w:val="008838F7"/>
    <w:rsid w:val="008B7745"/>
    <w:rsid w:val="008C2A3F"/>
    <w:rsid w:val="008F095B"/>
    <w:rsid w:val="00911686"/>
    <w:rsid w:val="009257E2"/>
    <w:rsid w:val="00A01F2E"/>
    <w:rsid w:val="00AB47D8"/>
    <w:rsid w:val="00AD0C5F"/>
    <w:rsid w:val="00B42D32"/>
    <w:rsid w:val="00B55D98"/>
    <w:rsid w:val="00B637E1"/>
    <w:rsid w:val="00BB68AD"/>
    <w:rsid w:val="00BE22FB"/>
    <w:rsid w:val="00BF2273"/>
    <w:rsid w:val="00BF348E"/>
    <w:rsid w:val="00C0360F"/>
    <w:rsid w:val="00C31A0F"/>
    <w:rsid w:val="00C4638D"/>
    <w:rsid w:val="00C5487B"/>
    <w:rsid w:val="00C76158"/>
    <w:rsid w:val="00C91031"/>
    <w:rsid w:val="00CA76C7"/>
    <w:rsid w:val="00CB22E0"/>
    <w:rsid w:val="00CD5724"/>
    <w:rsid w:val="00D56801"/>
    <w:rsid w:val="00D7707D"/>
    <w:rsid w:val="00D82A58"/>
    <w:rsid w:val="00DF1E50"/>
    <w:rsid w:val="00DF6A52"/>
    <w:rsid w:val="00E12534"/>
    <w:rsid w:val="00E25CB9"/>
    <w:rsid w:val="00E55892"/>
    <w:rsid w:val="00E63B2D"/>
    <w:rsid w:val="00EE44CD"/>
    <w:rsid w:val="00F16580"/>
    <w:rsid w:val="00F4112D"/>
    <w:rsid w:val="00F41246"/>
    <w:rsid w:val="00F860F4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F60"/>
    <w:pPr>
      <w:ind w:left="720"/>
    </w:pPr>
  </w:style>
  <w:style w:type="paragraph" w:customStyle="1" w:styleId="ConsTitle">
    <w:name w:val="ConsTitle"/>
    <w:uiPriority w:val="99"/>
    <w:rsid w:val="005D3D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NoSpacing">
    <w:name w:val="No Spacing"/>
    <w:uiPriority w:val="99"/>
    <w:qFormat/>
    <w:rsid w:val="005D3D1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3AB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AB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416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1647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031CB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31CB2"/>
    <w:pPr>
      <w:widowControl w:val="0"/>
      <w:shd w:val="clear" w:color="auto" w:fill="FFFFFF"/>
      <w:spacing w:before="120" w:after="660" w:line="322" w:lineRule="exact"/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834</TotalTime>
  <Pages>4</Pages>
  <Words>1931</Words>
  <Characters>11008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22</cp:revision>
  <cp:lastPrinted>2008-12-28T23:01:00Z</cp:lastPrinted>
  <dcterms:created xsi:type="dcterms:W3CDTF">2015-10-27T11:41:00Z</dcterms:created>
  <dcterms:modified xsi:type="dcterms:W3CDTF">2008-12-28T23:01:00Z</dcterms:modified>
</cp:coreProperties>
</file>