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B8" w:rsidRDefault="00CE62B8" w:rsidP="00B743FE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об итогах исполнения </w:t>
      </w:r>
    </w:p>
    <w:p w:rsidR="00CE62B8" w:rsidRDefault="00CE62B8" w:rsidP="00B743FE">
      <w:pPr>
        <w:ind w:left="360"/>
        <w:jc w:val="center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 xml:space="preserve">муниципальной </w:t>
      </w:r>
      <w:r w:rsidRPr="00DA3797">
        <w:rPr>
          <w:b/>
          <w:bCs/>
          <w:kern w:val="28"/>
          <w:sz w:val="26"/>
          <w:szCs w:val="26"/>
        </w:rPr>
        <w:t>Программ</w:t>
      </w:r>
      <w:r>
        <w:rPr>
          <w:b/>
          <w:bCs/>
          <w:kern w:val="28"/>
          <w:sz w:val="26"/>
          <w:szCs w:val="26"/>
        </w:rPr>
        <w:t>ы</w:t>
      </w:r>
      <w:r w:rsidRPr="00DA3797">
        <w:rPr>
          <w:b/>
          <w:bCs/>
          <w:kern w:val="28"/>
          <w:sz w:val="26"/>
          <w:szCs w:val="26"/>
        </w:rPr>
        <w:t xml:space="preserve"> комплексного развития транспортной инфраструктуры Усть-Бюрского сельсовета на 2018-2027 годы»</w:t>
      </w:r>
    </w:p>
    <w:p w:rsidR="00CE62B8" w:rsidRPr="00DA3797" w:rsidRDefault="00CE62B8" w:rsidP="00B743FE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за 2018 год</w:t>
      </w:r>
    </w:p>
    <w:p w:rsidR="00CE62B8" w:rsidRDefault="00CE62B8" w:rsidP="00B743FE">
      <w:pPr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Программа комплексного развития транспортной инфраструктуры Усть-Бюрского сельсовета на 2018-2027 годы» утверждена постановлением главы Усть-Бюрского сельсовета от 08.02.2018г. № 6-п. Программа была разработана администрацией Усть-Бюрского сельсовета.</w:t>
      </w:r>
    </w:p>
    <w:p w:rsidR="00CE62B8" w:rsidRPr="00AE499C" w:rsidRDefault="00CE62B8" w:rsidP="00B743FE">
      <w:pPr>
        <w:ind w:firstLine="709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AE499C">
        <w:rPr>
          <w:b/>
          <w:bCs/>
          <w:sz w:val="26"/>
          <w:szCs w:val="26"/>
        </w:rPr>
        <w:t>Основны</w:t>
      </w:r>
      <w:r>
        <w:rPr>
          <w:b/>
          <w:bCs/>
          <w:sz w:val="26"/>
          <w:szCs w:val="26"/>
        </w:rPr>
        <w:t>е</w:t>
      </w:r>
      <w:r w:rsidRPr="00AE499C">
        <w:rPr>
          <w:b/>
          <w:bCs/>
          <w:sz w:val="26"/>
          <w:szCs w:val="26"/>
        </w:rPr>
        <w:t xml:space="preserve"> цели данной программы:</w:t>
      </w:r>
    </w:p>
    <w:p w:rsidR="00CE62B8" w:rsidRDefault="00CE62B8" w:rsidP="00B743FE">
      <w:pPr>
        <w:ind w:left="-720"/>
        <w:jc w:val="both"/>
        <w:rPr>
          <w:color w:val="000000"/>
          <w:sz w:val="26"/>
          <w:szCs w:val="26"/>
        </w:rPr>
      </w:pPr>
      <w:r w:rsidRPr="003301E6">
        <w:rPr>
          <w:color w:val="000000"/>
          <w:sz w:val="26"/>
          <w:szCs w:val="26"/>
        </w:rPr>
        <w:t>- обеспечение дорожной деятельности, включающей расходы на строительство, реконструкцию, ремонт и содержание действующей сети автомобильных дорог общего пользования местного значения в границах населенного пункт</w:t>
      </w:r>
      <w:r>
        <w:rPr>
          <w:color w:val="000000"/>
          <w:sz w:val="26"/>
          <w:szCs w:val="26"/>
        </w:rPr>
        <w:t>а Усть-Бюрского сельсовета;</w:t>
      </w:r>
    </w:p>
    <w:p w:rsidR="00CE62B8" w:rsidRPr="003301E6" w:rsidRDefault="00CE62B8" w:rsidP="00B743FE">
      <w:pPr>
        <w:ind w:left="-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3301E6">
        <w:rPr>
          <w:color w:val="000000"/>
          <w:sz w:val="26"/>
          <w:szCs w:val="26"/>
        </w:rPr>
        <w:t xml:space="preserve"> </w:t>
      </w:r>
      <w:r w:rsidRPr="003301E6">
        <w:rPr>
          <w:sz w:val="26"/>
          <w:szCs w:val="26"/>
        </w:rPr>
        <w:t>приведение состояния дорог в соответст</w:t>
      </w:r>
      <w:r>
        <w:rPr>
          <w:sz w:val="26"/>
          <w:szCs w:val="26"/>
        </w:rPr>
        <w:t>вие с нормативными требованиями</w:t>
      </w:r>
      <w:r w:rsidRPr="003301E6">
        <w:rPr>
          <w:sz w:val="26"/>
          <w:szCs w:val="26"/>
        </w:rPr>
        <w:t xml:space="preserve"> для создания жителям комфортных условий для проживания</w:t>
      </w:r>
      <w:r>
        <w:rPr>
          <w:sz w:val="26"/>
          <w:szCs w:val="26"/>
        </w:rPr>
        <w:t>.</w:t>
      </w:r>
    </w:p>
    <w:p w:rsidR="00CE62B8" w:rsidRPr="00AE499C" w:rsidRDefault="00CE62B8" w:rsidP="00B743FE">
      <w:pPr>
        <w:ind w:firstLine="567"/>
        <w:jc w:val="both"/>
        <w:rPr>
          <w:b/>
          <w:bCs/>
          <w:sz w:val="26"/>
          <w:szCs w:val="26"/>
        </w:rPr>
      </w:pPr>
      <w:r w:rsidRPr="00AE499C">
        <w:rPr>
          <w:b/>
          <w:bCs/>
          <w:sz w:val="26"/>
          <w:szCs w:val="26"/>
        </w:rPr>
        <w:t>Задачи программы:</w:t>
      </w:r>
    </w:p>
    <w:p w:rsidR="00CE62B8" w:rsidRPr="00D0628C" w:rsidRDefault="00CE62B8" w:rsidP="00B743FE">
      <w:pPr>
        <w:widowControl w:val="0"/>
        <w:ind w:left="-720"/>
        <w:rPr>
          <w:sz w:val="26"/>
          <w:szCs w:val="26"/>
        </w:rPr>
      </w:pPr>
      <w:r w:rsidRPr="00D0628C">
        <w:rPr>
          <w:sz w:val="26"/>
          <w:szCs w:val="26"/>
        </w:rPr>
        <w:t xml:space="preserve">- содержание, сохранность и развитие сети автомобильных дорог </w:t>
      </w:r>
      <w:r w:rsidRPr="00D0628C">
        <w:rPr>
          <w:color w:val="000000"/>
          <w:sz w:val="26"/>
          <w:szCs w:val="26"/>
        </w:rPr>
        <w:t xml:space="preserve">общего пользования Усть-Бюрского </w:t>
      </w:r>
      <w:r w:rsidRPr="00D0628C">
        <w:rPr>
          <w:sz w:val="26"/>
          <w:szCs w:val="26"/>
        </w:rPr>
        <w:t>сельсовета;</w:t>
      </w:r>
    </w:p>
    <w:p w:rsidR="00CE62B8" w:rsidRPr="00D0628C" w:rsidRDefault="00CE62B8" w:rsidP="00B743FE">
      <w:pPr>
        <w:pStyle w:val="NormalWeb"/>
        <w:spacing w:before="0" w:after="0"/>
        <w:ind w:left="-720"/>
        <w:rPr>
          <w:sz w:val="26"/>
          <w:szCs w:val="26"/>
        </w:rPr>
      </w:pPr>
      <w:r w:rsidRPr="00D0628C">
        <w:rPr>
          <w:sz w:val="26"/>
          <w:szCs w:val="26"/>
        </w:rPr>
        <w:t xml:space="preserve">- ремонт автомобильных дорог общего пользования </w:t>
      </w:r>
      <w:r w:rsidRPr="00D0628C">
        <w:rPr>
          <w:color w:val="000000"/>
          <w:sz w:val="26"/>
          <w:szCs w:val="26"/>
        </w:rPr>
        <w:t>местного значения в границах насе</w:t>
      </w:r>
      <w:r>
        <w:rPr>
          <w:color w:val="000000"/>
          <w:sz w:val="26"/>
          <w:szCs w:val="26"/>
        </w:rPr>
        <w:t>-</w:t>
      </w:r>
      <w:r w:rsidRPr="00D0628C">
        <w:rPr>
          <w:color w:val="000000"/>
          <w:sz w:val="26"/>
          <w:szCs w:val="26"/>
        </w:rPr>
        <w:t>ленного пункта</w:t>
      </w:r>
      <w:r w:rsidRPr="00D0628C">
        <w:rPr>
          <w:sz w:val="26"/>
          <w:szCs w:val="26"/>
        </w:rPr>
        <w:t xml:space="preserve"> Усть-Бюрского сельсовета;</w:t>
      </w:r>
    </w:p>
    <w:p w:rsidR="00CE62B8" w:rsidRDefault="00CE62B8" w:rsidP="00B743FE">
      <w:pPr>
        <w:ind w:left="-720"/>
        <w:jc w:val="both"/>
        <w:rPr>
          <w:color w:val="000000"/>
          <w:sz w:val="26"/>
          <w:szCs w:val="26"/>
        </w:rPr>
      </w:pPr>
      <w:r w:rsidRPr="00D0628C">
        <w:rPr>
          <w:color w:val="000000"/>
          <w:sz w:val="26"/>
          <w:szCs w:val="26"/>
        </w:rPr>
        <w:t>- улучшение транспортного обслуживания населения</w:t>
      </w:r>
      <w:r>
        <w:rPr>
          <w:color w:val="000000"/>
          <w:sz w:val="26"/>
          <w:szCs w:val="26"/>
        </w:rPr>
        <w:t>.</w:t>
      </w:r>
    </w:p>
    <w:p w:rsidR="00CE62B8" w:rsidRDefault="00CE62B8" w:rsidP="00B743FE">
      <w:pPr>
        <w:ind w:left="-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Дорожная инфраструктура администрации Усть-Бюрского сельсовета представлена дорогами общего пользования местного значения. Общая протяженность дорог на 01.01.2018г.- 29,69 км, в том числе с асфальтовым покрытием - 5,31 км, грунтовые - 24,8 км.</w:t>
      </w:r>
    </w:p>
    <w:p w:rsidR="00CE62B8" w:rsidRDefault="00CE62B8" w:rsidP="00B743FE">
      <w:pPr>
        <w:ind w:left="-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В реестре автомобильных дорог, проездов и переулков общего пользования местного значения на 01.01.2018г. числилось 39 наименований объектов. Решением Совета депутатов Усть-Бюрского сельсовета</w:t>
      </w:r>
      <w:r w:rsidRPr="00B743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25.12.2018г. № 97 было включено дополнительно 8 объектов. </w:t>
      </w:r>
      <w:r>
        <w:rPr>
          <w:color w:val="000000"/>
          <w:sz w:val="26"/>
          <w:szCs w:val="26"/>
        </w:rPr>
        <w:t>Общая протяженность дорог на 01.01.2019г. 81,69км, в том числе асфальт 5,31 км, грунтовые  276,38 км.</w:t>
      </w:r>
    </w:p>
    <w:p w:rsidR="00CE62B8" w:rsidRPr="007A2E4F" w:rsidRDefault="00CE62B8" w:rsidP="00B743FE">
      <w:pPr>
        <w:ind w:left="-720"/>
        <w:jc w:val="both"/>
        <w:rPr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      </w:t>
      </w:r>
      <w:r w:rsidRPr="00AE499C">
        <w:rPr>
          <w:sz w:val="26"/>
          <w:szCs w:val="26"/>
        </w:rPr>
        <w:t>В 2018</w:t>
      </w:r>
      <w:r>
        <w:rPr>
          <w:sz w:val="26"/>
          <w:szCs w:val="26"/>
        </w:rPr>
        <w:t xml:space="preserve"> </w:t>
      </w:r>
      <w:r w:rsidRPr="00AE499C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AE499C">
        <w:rPr>
          <w:sz w:val="26"/>
          <w:szCs w:val="26"/>
        </w:rPr>
        <w:t xml:space="preserve"> запланировано</w:t>
      </w:r>
      <w:r>
        <w:rPr>
          <w:sz w:val="26"/>
          <w:szCs w:val="26"/>
        </w:rPr>
        <w:t xml:space="preserve"> на выполнение </w:t>
      </w:r>
      <w:r w:rsidRPr="00AE499C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Программы </w:t>
      </w:r>
      <w:r w:rsidRPr="007A2E4F">
        <w:rPr>
          <w:b/>
          <w:bCs/>
          <w:sz w:val="26"/>
          <w:szCs w:val="26"/>
        </w:rPr>
        <w:t>533,9 тыс. руб.,</w:t>
      </w:r>
      <w:r w:rsidRPr="00AE499C">
        <w:rPr>
          <w:sz w:val="26"/>
          <w:szCs w:val="26"/>
        </w:rPr>
        <w:t xml:space="preserve"> фактически исполнено </w:t>
      </w:r>
      <w:r w:rsidRPr="007A2E4F">
        <w:rPr>
          <w:b/>
          <w:bCs/>
          <w:sz w:val="26"/>
          <w:szCs w:val="26"/>
        </w:rPr>
        <w:t>464,2 тыс. руб</w:t>
      </w:r>
      <w:r w:rsidRPr="00AE499C">
        <w:rPr>
          <w:b/>
          <w:bCs/>
          <w:sz w:val="26"/>
          <w:szCs w:val="26"/>
        </w:rPr>
        <w:t>.</w:t>
      </w:r>
      <w:r w:rsidRPr="00AE499C">
        <w:rPr>
          <w:sz w:val="26"/>
          <w:szCs w:val="26"/>
        </w:rPr>
        <w:t xml:space="preserve"> (86,9%).</w:t>
      </w:r>
    </w:p>
    <w:p w:rsidR="00CE62B8" w:rsidRDefault="00CE62B8" w:rsidP="00B743FE">
      <w:pPr>
        <w:jc w:val="both"/>
        <w:rPr>
          <w:sz w:val="26"/>
          <w:szCs w:val="26"/>
        </w:rPr>
      </w:pPr>
    </w:p>
    <w:p w:rsidR="00CE62B8" w:rsidRPr="00AE499C" w:rsidRDefault="00CE62B8" w:rsidP="00B743FE">
      <w:pPr>
        <w:jc w:val="both"/>
        <w:rPr>
          <w:sz w:val="26"/>
          <w:szCs w:val="26"/>
        </w:rPr>
      </w:pPr>
      <w:r w:rsidRPr="00AE499C">
        <w:rPr>
          <w:sz w:val="26"/>
          <w:szCs w:val="26"/>
        </w:rPr>
        <w:t>В таблице №1 представлена информация о реализации мероприятий программы.</w:t>
      </w:r>
    </w:p>
    <w:p w:rsidR="00CE62B8" w:rsidRDefault="00CE62B8" w:rsidP="00B743FE">
      <w:pPr>
        <w:ind w:left="-567" w:hanging="567"/>
        <w:jc w:val="right"/>
        <w:rPr>
          <w:sz w:val="26"/>
          <w:szCs w:val="26"/>
        </w:rPr>
      </w:pPr>
    </w:p>
    <w:p w:rsidR="00CE62B8" w:rsidRPr="00CD3A5F" w:rsidRDefault="00CE62B8" w:rsidP="00B743FE">
      <w:pPr>
        <w:ind w:left="-567" w:hanging="567"/>
        <w:jc w:val="right"/>
        <w:rPr>
          <w:sz w:val="26"/>
          <w:szCs w:val="26"/>
        </w:rPr>
      </w:pPr>
      <w:r w:rsidRPr="00CD3A5F">
        <w:rPr>
          <w:sz w:val="26"/>
          <w:szCs w:val="26"/>
        </w:rPr>
        <w:t>Таблица №1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7460"/>
        <w:gridCol w:w="1416"/>
      </w:tblGrid>
      <w:tr w:rsidR="00CE62B8" w:rsidRPr="00CD3A5F" w:rsidTr="00CD3A5F">
        <w:trPr>
          <w:trHeight w:val="527"/>
        </w:trPr>
        <w:tc>
          <w:tcPr>
            <w:tcW w:w="567" w:type="dxa"/>
          </w:tcPr>
          <w:p w:rsidR="00CE62B8" w:rsidRPr="00CD3A5F" w:rsidRDefault="00CE62B8" w:rsidP="00CD3A5F">
            <w:pPr>
              <w:jc w:val="center"/>
              <w:rPr>
                <w:b/>
                <w:bCs/>
                <w:sz w:val="26"/>
                <w:szCs w:val="26"/>
              </w:rPr>
            </w:pPr>
            <w:r w:rsidRPr="00CD3A5F">
              <w:rPr>
                <w:b/>
                <w:bCs/>
                <w:sz w:val="26"/>
                <w:szCs w:val="26"/>
              </w:rPr>
              <w:t>№</w:t>
            </w:r>
          </w:p>
          <w:p w:rsidR="00CE62B8" w:rsidRPr="00CD3A5F" w:rsidRDefault="00CE62B8" w:rsidP="00CD3A5F">
            <w:pPr>
              <w:jc w:val="center"/>
              <w:rPr>
                <w:b/>
                <w:bCs/>
                <w:sz w:val="26"/>
                <w:szCs w:val="26"/>
              </w:rPr>
            </w:pPr>
            <w:r w:rsidRPr="00CD3A5F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7480" w:type="dxa"/>
          </w:tcPr>
          <w:p w:rsidR="00CE62B8" w:rsidRPr="00CD3A5F" w:rsidRDefault="00CE62B8" w:rsidP="00CD3A5F">
            <w:pPr>
              <w:jc w:val="center"/>
              <w:rPr>
                <w:b/>
                <w:bCs/>
                <w:sz w:val="26"/>
                <w:szCs w:val="26"/>
              </w:rPr>
            </w:pPr>
            <w:r w:rsidRPr="00CD3A5F">
              <w:rPr>
                <w:b/>
                <w:bCs/>
                <w:sz w:val="26"/>
                <w:szCs w:val="26"/>
              </w:rPr>
              <w:t>Наименование мероприятий программы</w:t>
            </w:r>
          </w:p>
        </w:tc>
        <w:tc>
          <w:tcPr>
            <w:tcW w:w="1417" w:type="dxa"/>
          </w:tcPr>
          <w:p w:rsidR="00CE62B8" w:rsidRPr="00CD3A5F" w:rsidRDefault="00CE62B8" w:rsidP="00CD3A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Расходы </w:t>
            </w:r>
            <w:r w:rsidRPr="00CD3A5F">
              <w:rPr>
                <w:b/>
                <w:bCs/>
                <w:sz w:val="26"/>
                <w:szCs w:val="26"/>
              </w:rPr>
              <w:t>тыс. руб.</w:t>
            </w:r>
          </w:p>
        </w:tc>
      </w:tr>
      <w:tr w:rsidR="00CE62B8" w:rsidRPr="00CD3A5F" w:rsidTr="00CD3A5F">
        <w:trPr>
          <w:trHeight w:val="250"/>
        </w:trPr>
        <w:tc>
          <w:tcPr>
            <w:tcW w:w="567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480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 w:rsidRPr="00CD3A5F">
              <w:rPr>
                <w:sz w:val="26"/>
                <w:szCs w:val="26"/>
              </w:rPr>
              <w:t>Очистка от наледевого покрытия ул. Ленина, мост</w:t>
            </w:r>
          </w:p>
        </w:tc>
        <w:tc>
          <w:tcPr>
            <w:tcW w:w="1417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 w:rsidRPr="00CD3A5F">
              <w:rPr>
                <w:sz w:val="26"/>
                <w:szCs w:val="26"/>
              </w:rPr>
              <w:t>37,4</w:t>
            </w:r>
          </w:p>
        </w:tc>
      </w:tr>
      <w:tr w:rsidR="00CE62B8" w:rsidRPr="00CD3A5F" w:rsidTr="00CD3A5F">
        <w:trPr>
          <w:trHeight w:val="263"/>
        </w:trPr>
        <w:tc>
          <w:tcPr>
            <w:tcW w:w="567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480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 w:rsidRPr="00CD3A5F">
              <w:rPr>
                <w:sz w:val="26"/>
                <w:szCs w:val="26"/>
              </w:rPr>
              <w:t>Грейдирование проезда Кирпичный</w:t>
            </w:r>
          </w:p>
        </w:tc>
        <w:tc>
          <w:tcPr>
            <w:tcW w:w="1417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 w:rsidRPr="00CD3A5F">
              <w:rPr>
                <w:sz w:val="26"/>
                <w:szCs w:val="26"/>
              </w:rPr>
              <w:t>22,5</w:t>
            </w:r>
          </w:p>
        </w:tc>
      </w:tr>
      <w:tr w:rsidR="00CE62B8" w:rsidRPr="00CD3A5F" w:rsidTr="00CD3A5F">
        <w:trPr>
          <w:trHeight w:val="263"/>
        </w:trPr>
        <w:tc>
          <w:tcPr>
            <w:tcW w:w="567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480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 w:rsidRPr="00CD3A5F">
              <w:rPr>
                <w:sz w:val="26"/>
                <w:szCs w:val="26"/>
              </w:rPr>
              <w:t>Ремонт проезда Кирпичный (0,9 км) (отсыпка, грейдирование)</w:t>
            </w:r>
          </w:p>
        </w:tc>
        <w:tc>
          <w:tcPr>
            <w:tcW w:w="1417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 w:rsidRPr="00CD3A5F">
              <w:rPr>
                <w:sz w:val="26"/>
                <w:szCs w:val="26"/>
              </w:rPr>
              <w:t>299,3</w:t>
            </w:r>
          </w:p>
        </w:tc>
      </w:tr>
      <w:tr w:rsidR="00CE62B8" w:rsidRPr="00CD3A5F" w:rsidTr="00CD3A5F">
        <w:trPr>
          <w:trHeight w:val="263"/>
        </w:trPr>
        <w:tc>
          <w:tcPr>
            <w:tcW w:w="567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480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 w:rsidRPr="00CD3A5F">
              <w:rPr>
                <w:sz w:val="26"/>
                <w:szCs w:val="26"/>
              </w:rPr>
              <w:t xml:space="preserve">Нанесение горизонтальной и вертикальной разметки по улицам Трактовая, Ленина, Матросова, Петухова, 70 лет Победы, Кирова </w:t>
            </w:r>
          </w:p>
        </w:tc>
        <w:tc>
          <w:tcPr>
            <w:tcW w:w="1417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 w:rsidRPr="00CD3A5F">
              <w:rPr>
                <w:sz w:val="26"/>
                <w:szCs w:val="26"/>
              </w:rPr>
              <w:t>99,8</w:t>
            </w:r>
          </w:p>
        </w:tc>
      </w:tr>
      <w:tr w:rsidR="00CE62B8" w:rsidRPr="00CD3A5F" w:rsidTr="00CD3A5F">
        <w:trPr>
          <w:trHeight w:val="263"/>
        </w:trPr>
        <w:tc>
          <w:tcPr>
            <w:tcW w:w="567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480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 w:rsidRPr="00CD3A5F">
              <w:rPr>
                <w:sz w:val="26"/>
                <w:szCs w:val="26"/>
              </w:rPr>
              <w:t>Ремонт автобуснойостановки</w:t>
            </w:r>
          </w:p>
        </w:tc>
        <w:tc>
          <w:tcPr>
            <w:tcW w:w="1417" w:type="dxa"/>
          </w:tcPr>
          <w:p w:rsidR="00CE62B8" w:rsidRPr="00CD3A5F" w:rsidRDefault="00CE62B8" w:rsidP="00B743FE">
            <w:pPr>
              <w:rPr>
                <w:sz w:val="26"/>
                <w:szCs w:val="26"/>
              </w:rPr>
            </w:pPr>
            <w:r w:rsidRPr="00CD3A5F">
              <w:rPr>
                <w:sz w:val="26"/>
                <w:szCs w:val="26"/>
              </w:rPr>
              <w:t>5,2</w:t>
            </w:r>
          </w:p>
        </w:tc>
      </w:tr>
      <w:tr w:rsidR="00CE62B8" w:rsidRPr="00CD3A5F" w:rsidTr="00CD3A5F">
        <w:trPr>
          <w:trHeight w:val="263"/>
        </w:trPr>
        <w:tc>
          <w:tcPr>
            <w:tcW w:w="567" w:type="dxa"/>
          </w:tcPr>
          <w:p w:rsidR="00CE62B8" w:rsidRPr="00CD3A5F" w:rsidRDefault="00CE62B8" w:rsidP="00B743F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0" w:type="dxa"/>
          </w:tcPr>
          <w:p w:rsidR="00CE62B8" w:rsidRPr="00CD3A5F" w:rsidRDefault="00CE62B8" w:rsidP="0056573A">
            <w:pPr>
              <w:rPr>
                <w:b/>
                <w:bCs/>
                <w:sz w:val="26"/>
                <w:szCs w:val="26"/>
              </w:rPr>
            </w:pPr>
            <w:r w:rsidRPr="00CD3A5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CE62B8" w:rsidRPr="00CD3A5F" w:rsidRDefault="00CE62B8" w:rsidP="0056573A">
            <w:pPr>
              <w:rPr>
                <w:b/>
                <w:bCs/>
                <w:sz w:val="26"/>
                <w:szCs w:val="26"/>
              </w:rPr>
            </w:pPr>
            <w:r w:rsidRPr="00CD3A5F">
              <w:rPr>
                <w:b/>
                <w:bCs/>
                <w:sz w:val="26"/>
                <w:szCs w:val="26"/>
              </w:rPr>
              <w:t>464,2</w:t>
            </w:r>
          </w:p>
        </w:tc>
      </w:tr>
    </w:tbl>
    <w:p w:rsidR="00CE62B8" w:rsidRDefault="00CE62B8" w:rsidP="00B743FE">
      <w:pPr>
        <w:ind w:left="-567" w:hanging="567"/>
        <w:jc w:val="both"/>
        <w:rPr>
          <w:sz w:val="26"/>
          <w:szCs w:val="26"/>
        </w:rPr>
      </w:pPr>
    </w:p>
    <w:p w:rsidR="00CE62B8" w:rsidRDefault="00CE62B8" w:rsidP="00B743FE">
      <w:pPr>
        <w:ind w:left="-567" w:hanging="567"/>
        <w:jc w:val="both"/>
        <w:rPr>
          <w:sz w:val="26"/>
          <w:szCs w:val="26"/>
        </w:rPr>
      </w:pPr>
    </w:p>
    <w:p w:rsidR="00CE62B8" w:rsidRDefault="00CE62B8" w:rsidP="00CD3A5F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подготовила: Тоторова Л.А.,</w:t>
      </w:r>
    </w:p>
    <w:p w:rsidR="00CE62B8" w:rsidRDefault="00CE62B8" w:rsidP="00CD3A5F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бухгалтер-экономист администрации</w:t>
      </w:r>
    </w:p>
    <w:p w:rsidR="00CE62B8" w:rsidRDefault="00CE62B8" w:rsidP="00CD3A5F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:rsidR="00CE62B8" w:rsidRDefault="00CE62B8" w:rsidP="00CD3A5F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CE62B8" w:rsidRPr="00BB24CA" w:rsidTr="0056573A">
        <w:tc>
          <w:tcPr>
            <w:tcW w:w="9540" w:type="dxa"/>
          </w:tcPr>
          <w:p w:rsidR="00CE62B8" w:rsidRPr="00BB24CA" w:rsidRDefault="00CE62B8" w:rsidP="0056573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CE62B8" w:rsidRPr="00BB24CA" w:rsidRDefault="00CE62B8" w:rsidP="0056573A">
            <w:pPr>
              <w:jc w:val="center"/>
            </w:pPr>
          </w:p>
        </w:tc>
      </w:tr>
      <w:tr w:rsidR="00CE62B8" w:rsidRPr="00441760" w:rsidTr="0056573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62B8" w:rsidRPr="00441760" w:rsidRDefault="00CE62B8" w:rsidP="0056573A">
            <w:pPr>
              <w:jc w:val="center"/>
              <w:rPr>
                <w:i/>
                <w:iCs/>
              </w:rPr>
            </w:pPr>
            <w:r w:rsidRPr="00441760"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:rsidR="00CE62B8" w:rsidRPr="00441760" w:rsidRDefault="00CE62B8" w:rsidP="00CD3A5F">
      <w:pPr>
        <w:jc w:val="center"/>
      </w:pPr>
    </w:p>
    <w:p w:rsidR="00CE62B8" w:rsidRPr="00CD3A5F" w:rsidRDefault="00CE62B8" w:rsidP="00CD3A5F">
      <w:pPr>
        <w:ind w:left="637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Pr="00CD3A5F">
        <w:rPr>
          <w:b/>
          <w:bCs/>
          <w:sz w:val="32"/>
          <w:szCs w:val="32"/>
        </w:rPr>
        <w:t xml:space="preserve"> ПРОЕКТ</w:t>
      </w:r>
    </w:p>
    <w:p w:rsidR="00CE62B8" w:rsidRDefault="00CE62B8" w:rsidP="00CD3A5F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:rsidR="00CE62B8" w:rsidRPr="00CD3A5F" w:rsidRDefault="00CE62B8" w:rsidP="00CD3A5F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CD3A5F">
        <w:rPr>
          <w:rFonts w:ascii="Times New Roman" w:hAnsi="Times New Roman" w:cs="Times New Roman"/>
          <w:sz w:val="36"/>
          <w:szCs w:val="36"/>
        </w:rPr>
        <w:t>Р Е Ш Е Н И Е</w:t>
      </w:r>
    </w:p>
    <w:p w:rsidR="00CE62B8" w:rsidRDefault="00CE62B8" w:rsidP="00CD3A5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47EBB">
        <w:rPr>
          <w:sz w:val="26"/>
          <w:szCs w:val="26"/>
        </w:rPr>
        <w:t>от  30.0</w:t>
      </w:r>
      <w:r>
        <w:rPr>
          <w:sz w:val="26"/>
          <w:szCs w:val="26"/>
        </w:rPr>
        <w:t>4</w:t>
      </w:r>
      <w:r w:rsidRPr="00947EBB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947EBB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</w:t>
      </w:r>
      <w:r w:rsidRPr="00947EBB">
        <w:rPr>
          <w:sz w:val="26"/>
          <w:szCs w:val="26"/>
        </w:rPr>
        <w:t xml:space="preserve">село  Усть-Бюр                </w:t>
      </w:r>
      <w:r>
        <w:rPr>
          <w:sz w:val="26"/>
          <w:szCs w:val="26"/>
        </w:rPr>
        <w:t xml:space="preserve">             </w:t>
      </w:r>
      <w:r w:rsidRPr="00947EBB">
        <w:rPr>
          <w:sz w:val="26"/>
          <w:szCs w:val="26"/>
        </w:rPr>
        <w:t xml:space="preserve">     № </w:t>
      </w:r>
      <w:r>
        <w:rPr>
          <w:sz w:val="26"/>
          <w:szCs w:val="26"/>
        </w:rPr>
        <w:t>___</w:t>
      </w:r>
    </w:p>
    <w:p w:rsidR="00CE62B8" w:rsidRPr="00947EBB" w:rsidRDefault="00CE62B8" w:rsidP="00CD3A5F">
      <w:pPr>
        <w:rPr>
          <w:sz w:val="26"/>
          <w:szCs w:val="26"/>
        </w:rPr>
      </w:pPr>
    </w:p>
    <w:p w:rsidR="00CE62B8" w:rsidRDefault="00CE62B8" w:rsidP="00CD3A5F">
      <w:pPr>
        <w:ind w:left="360"/>
        <w:jc w:val="center"/>
        <w:rPr>
          <w:b/>
          <w:bCs/>
          <w:sz w:val="26"/>
          <w:szCs w:val="26"/>
        </w:rPr>
      </w:pPr>
      <w:r w:rsidRPr="00CD3A5F">
        <w:rPr>
          <w:b/>
          <w:bCs/>
          <w:sz w:val="26"/>
          <w:szCs w:val="26"/>
        </w:rPr>
        <w:t xml:space="preserve">  </w:t>
      </w:r>
    </w:p>
    <w:p w:rsidR="00CE62B8" w:rsidRPr="00DA3797" w:rsidRDefault="00CE62B8" w:rsidP="00CD3A5F">
      <w:pPr>
        <w:ind w:left="360"/>
        <w:jc w:val="center"/>
        <w:rPr>
          <w:b/>
          <w:bCs/>
          <w:sz w:val="26"/>
          <w:szCs w:val="26"/>
        </w:rPr>
      </w:pPr>
      <w:r w:rsidRPr="00CD3A5F">
        <w:rPr>
          <w:b/>
          <w:bCs/>
          <w:sz w:val="26"/>
          <w:szCs w:val="26"/>
        </w:rPr>
        <w:t>Об итогах исполнения муниципальной</w:t>
      </w:r>
      <w:r w:rsidRPr="00947EBB">
        <w:t xml:space="preserve"> </w:t>
      </w:r>
      <w:r w:rsidRPr="00DA3797">
        <w:rPr>
          <w:b/>
          <w:bCs/>
          <w:kern w:val="28"/>
          <w:sz w:val="26"/>
          <w:szCs w:val="26"/>
        </w:rPr>
        <w:t>Программ</w:t>
      </w:r>
      <w:r>
        <w:rPr>
          <w:b/>
          <w:bCs/>
          <w:kern w:val="28"/>
          <w:sz w:val="26"/>
          <w:szCs w:val="26"/>
        </w:rPr>
        <w:t>ы</w:t>
      </w:r>
      <w:r w:rsidRPr="00DA3797">
        <w:rPr>
          <w:b/>
          <w:bCs/>
          <w:kern w:val="28"/>
          <w:sz w:val="26"/>
          <w:szCs w:val="26"/>
        </w:rPr>
        <w:t xml:space="preserve"> комплексного </w:t>
      </w:r>
      <w:r>
        <w:rPr>
          <w:b/>
          <w:bCs/>
          <w:kern w:val="28"/>
          <w:sz w:val="26"/>
          <w:szCs w:val="26"/>
        </w:rPr>
        <w:t xml:space="preserve">  </w:t>
      </w:r>
      <w:r w:rsidRPr="00DA3797">
        <w:rPr>
          <w:b/>
          <w:bCs/>
          <w:kern w:val="28"/>
          <w:sz w:val="26"/>
          <w:szCs w:val="26"/>
        </w:rPr>
        <w:t xml:space="preserve">развития транспортной инфраструктуры Усть-Бюрского сельсовета </w:t>
      </w:r>
      <w:r>
        <w:rPr>
          <w:b/>
          <w:bCs/>
          <w:kern w:val="28"/>
          <w:sz w:val="26"/>
          <w:szCs w:val="26"/>
        </w:rPr>
        <w:t xml:space="preserve">                                        </w:t>
      </w:r>
      <w:r w:rsidRPr="00DA3797">
        <w:rPr>
          <w:b/>
          <w:bCs/>
          <w:kern w:val="28"/>
          <w:sz w:val="26"/>
          <w:szCs w:val="26"/>
        </w:rPr>
        <w:t>на 2018-2027 годы»</w:t>
      </w:r>
      <w:r>
        <w:rPr>
          <w:b/>
          <w:bCs/>
          <w:kern w:val="28"/>
          <w:sz w:val="26"/>
          <w:szCs w:val="26"/>
        </w:rPr>
        <w:t xml:space="preserve">  за 2018 год</w:t>
      </w:r>
    </w:p>
    <w:p w:rsidR="00CE62B8" w:rsidRPr="00137001" w:rsidRDefault="00CE62B8" w:rsidP="00CD3A5F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947EBB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62B8" w:rsidRPr="00740A4B" w:rsidRDefault="00CE62B8" w:rsidP="00CD3A5F">
      <w:pPr>
        <w:pStyle w:val="ConsPlusTitle"/>
        <w:widowControl/>
        <w:spacing w:line="276" w:lineRule="auto"/>
        <w:rPr>
          <w:rFonts w:cs="Times New Roman"/>
        </w:rPr>
      </w:pPr>
    </w:p>
    <w:p w:rsidR="00CE62B8" w:rsidRPr="00CD3A5F" w:rsidRDefault="00CE62B8" w:rsidP="00CD3A5F">
      <w:pPr>
        <w:spacing w:line="360" w:lineRule="auto"/>
        <w:ind w:left="-360"/>
        <w:rPr>
          <w:sz w:val="26"/>
          <w:szCs w:val="26"/>
        </w:rPr>
      </w:pPr>
      <w:r w:rsidRPr="00CD3A5F">
        <w:rPr>
          <w:sz w:val="26"/>
          <w:szCs w:val="26"/>
        </w:rPr>
        <w:t xml:space="preserve">             Заслушав и обсудив информацию администрации об  итогах исполнения муниципальной </w:t>
      </w:r>
      <w:r>
        <w:rPr>
          <w:sz w:val="26"/>
          <w:szCs w:val="26"/>
        </w:rPr>
        <w:t xml:space="preserve"> </w:t>
      </w:r>
      <w:r w:rsidRPr="00CD3A5F">
        <w:rPr>
          <w:kern w:val="28"/>
          <w:sz w:val="26"/>
          <w:szCs w:val="26"/>
        </w:rPr>
        <w:t>Программы комплексного развития транспортной инфраструктуры Усть-Бюрского сельсовета на 2018-2027 годы» за 2018 год,</w:t>
      </w:r>
      <w:r w:rsidRPr="00CD3A5F">
        <w:rPr>
          <w:b/>
          <w:bCs/>
          <w:sz w:val="26"/>
          <w:szCs w:val="26"/>
        </w:rPr>
        <w:t xml:space="preserve">  </w:t>
      </w:r>
      <w:r w:rsidRPr="00CD3A5F">
        <w:rPr>
          <w:b/>
          <w:bCs/>
          <w:kern w:val="28"/>
          <w:sz w:val="26"/>
          <w:szCs w:val="26"/>
        </w:rPr>
        <w:t xml:space="preserve">  </w:t>
      </w:r>
      <w:r w:rsidRPr="00CD3A5F">
        <w:rPr>
          <w:sz w:val="26"/>
          <w:szCs w:val="26"/>
        </w:rPr>
        <w:t>в соответствии со статьей 9 Устава МО Усть-Бюрский сельсовет, Совет депутатов Усть-Бюрского сельсовета</w:t>
      </w:r>
    </w:p>
    <w:p w:rsidR="00CE62B8" w:rsidRPr="00947EBB" w:rsidRDefault="00CE62B8" w:rsidP="00CD3A5F">
      <w:pPr>
        <w:rPr>
          <w:b/>
          <w:bCs/>
          <w:sz w:val="26"/>
          <w:szCs w:val="26"/>
        </w:rPr>
      </w:pPr>
      <w:r w:rsidRPr="00947EBB">
        <w:rPr>
          <w:b/>
          <w:bCs/>
          <w:sz w:val="26"/>
          <w:szCs w:val="26"/>
        </w:rPr>
        <w:t xml:space="preserve">                        РЕШИЛ: </w:t>
      </w:r>
    </w:p>
    <w:p w:rsidR="00CE62B8" w:rsidRPr="00947EBB" w:rsidRDefault="00CE62B8" w:rsidP="00CD3A5F">
      <w:pPr>
        <w:numPr>
          <w:ilvl w:val="0"/>
          <w:numId w:val="1"/>
        </w:numPr>
        <w:tabs>
          <w:tab w:val="clear" w:pos="720"/>
        </w:tabs>
        <w:spacing w:line="360" w:lineRule="auto"/>
        <w:ind w:left="-360" w:firstLine="720"/>
        <w:rPr>
          <w:sz w:val="26"/>
          <w:szCs w:val="26"/>
        </w:rPr>
      </w:pPr>
      <w:r w:rsidRPr="00947EBB">
        <w:rPr>
          <w:sz w:val="26"/>
          <w:szCs w:val="26"/>
        </w:rPr>
        <w:t xml:space="preserve">Отчет об итогах исполнения муниципальной </w:t>
      </w:r>
      <w:r>
        <w:rPr>
          <w:sz w:val="26"/>
          <w:szCs w:val="26"/>
        </w:rPr>
        <w:t xml:space="preserve"> </w:t>
      </w:r>
      <w:r w:rsidRPr="00CD3A5F">
        <w:rPr>
          <w:kern w:val="28"/>
          <w:sz w:val="26"/>
          <w:szCs w:val="26"/>
        </w:rPr>
        <w:t>Программы комплексного развития транспортной инфраструктуры Усть-Бюрского сельсовета на 2018-2027 годы» за 2018 год</w:t>
      </w:r>
      <w:r>
        <w:rPr>
          <w:kern w:val="28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47EBB">
        <w:rPr>
          <w:sz w:val="26"/>
          <w:szCs w:val="26"/>
        </w:rPr>
        <w:t>утвердить.</w:t>
      </w:r>
    </w:p>
    <w:p w:rsidR="00CE62B8" w:rsidRDefault="00CE62B8" w:rsidP="00CD3A5F">
      <w:pPr>
        <w:numPr>
          <w:ilvl w:val="0"/>
          <w:numId w:val="1"/>
        </w:numPr>
        <w:tabs>
          <w:tab w:val="clear" w:pos="720"/>
        </w:tabs>
        <w:spacing w:line="360" w:lineRule="auto"/>
        <w:ind w:left="-360" w:firstLine="720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</w:t>
      </w:r>
    </w:p>
    <w:p w:rsidR="00CE62B8" w:rsidRPr="00020B63" w:rsidRDefault="00CE62B8" w:rsidP="00CD3A5F">
      <w:pPr>
        <w:spacing w:line="36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CE62B8" w:rsidRPr="00947EBB" w:rsidRDefault="00CE62B8" w:rsidP="00CD3A5F">
      <w:pPr>
        <w:spacing w:line="360" w:lineRule="auto"/>
        <w:ind w:left="180"/>
        <w:rPr>
          <w:sz w:val="26"/>
          <w:szCs w:val="26"/>
        </w:rPr>
      </w:pPr>
      <w:r w:rsidRPr="00947EBB">
        <w:rPr>
          <w:sz w:val="26"/>
          <w:szCs w:val="26"/>
        </w:rPr>
        <w:t xml:space="preserve">   </w:t>
      </w:r>
      <w:r>
        <w:rPr>
          <w:sz w:val="26"/>
          <w:szCs w:val="26"/>
        </w:rPr>
        <w:t>3</w:t>
      </w:r>
      <w:r w:rsidRPr="00947EBB">
        <w:rPr>
          <w:sz w:val="26"/>
          <w:szCs w:val="26"/>
        </w:rPr>
        <w:t>. Решение вступает в силу со дня его принятия.</w:t>
      </w:r>
    </w:p>
    <w:p w:rsidR="00CE62B8" w:rsidRPr="00947EBB" w:rsidRDefault="00CE62B8" w:rsidP="00CD3A5F">
      <w:pPr>
        <w:rPr>
          <w:sz w:val="26"/>
          <w:szCs w:val="26"/>
        </w:rPr>
      </w:pPr>
    </w:p>
    <w:p w:rsidR="00CE62B8" w:rsidRDefault="00CE62B8" w:rsidP="00CD3A5F">
      <w:pPr>
        <w:ind w:left="540" w:hanging="540"/>
        <w:rPr>
          <w:sz w:val="26"/>
          <w:szCs w:val="26"/>
        </w:rPr>
      </w:pPr>
    </w:p>
    <w:p w:rsidR="00CE62B8" w:rsidRDefault="00CE62B8" w:rsidP="00CD3A5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62B8" w:rsidRDefault="00CE62B8" w:rsidP="00CD3A5F">
      <w:pPr>
        <w:rPr>
          <w:sz w:val="26"/>
          <w:szCs w:val="26"/>
        </w:rPr>
      </w:pPr>
    </w:p>
    <w:p w:rsidR="00CE62B8" w:rsidRDefault="00CE62B8" w:rsidP="00CD3A5F">
      <w:pPr>
        <w:rPr>
          <w:sz w:val="26"/>
          <w:szCs w:val="26"/>
        </w:rPr>
      </w:pPr>
    </w:p>
    <w:p w:rsidR="00CE62B8" w:rsidRDefault="00CE62B8" w:rsidP="00CD3A5F">
      <w:pPr>
        <w:rPr>
          <w:sz w:val="26"/>
          <w:szCs w:val="26"/>
        </w:rPr>
      </w:pPr>
    </w:p>
    <w:p w:rsidR="00CE62B8" w:rsidRPr="00947EBB" w:rsidRDefault="00CE62B8" w:rsidP="00CD3A5F">
      <w:pPr>
        <w:rPr>
          <w:sz w:val="26"/>
          <w:szCs w:val="26"/>
        </w:rPr>
      </w:pPr>
      <w:r w:rsidRPr="00947EB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947EBB">
        <w:rPr>
          <w:sz w:val="26"/>
          <w:szCs w:val="26"/>
        </w:rPr>
        <w:t>Усть-Бюрского сельсовета:                                             /Л.Ф. Чешуина/</w:t>
      </w:r>
    </w:p>
    <w:p w:rsidR="00CE62B8" w:rsidRPr="009D6645" w:rsidRDefault="00CE62B8" w:rsidP="00B743FE">
      <w:pPr>
        <w:ind w:left="-567" w:hanging="567"/>
        <w:jc w:val="both"/>
        <w:rPr>
          <w:sz w:val="26"/>
          <w:szCs w:val="26"/>
        </w:rPr>
      </w:pPr>
    </w:p>
    <w:sectPr w:rsidR="00CE62B8" w:rsidRPr="009D6645" w:rsidSect="00F20BC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AFF"/>
    <w:rsid w:val="00020B63"/>
    <w:rsid w:val="000A3CE1"/>
    <w:rsid w:val="000D5FFA"/>
    <w:rsid w:val="00132556"/>
    <w:rsid w:val="00134B9A"/>
    <w:rsid w:val="00137001"/>
    <w:rsid w:val="00144F39"/>
    <w:rsid w:val="00156241"/>
    <w:rsid w:val="0017333C"/>
    <w:rsid w:val="001D79D6"/>
    <w:rsid w:val="001E2AFF"/>
    <w:rsid w:val="001F0164"/>
    <w:rsid w:val="0029383C"/>
    <w:rsid w:val="002B7B3F"/>
    <w:rsid w:val="002D3522"/>
    <w:rsid w:val="00301CC8"/>
    <w:rsid w:val="003301E6"/>
    <w:rsid w:val="0040549F"/>
    <w:rsid w:val="00441760"/>
    <w:rsid w:val="00457FF5"/>
    <w:rsid w:val="00463EF9"/>
    <w:rsid w:val="00480604"/>
    <w:rsid w:val="00486F3D"/>
    <w:rsid w:val="004D7277"/>
    <w:rsid w:val="00551048"/>
    <w:rsid w:val="0056573A"/>
    <w:rsid w:val="005D1404"/>
    <w:rsid w:val="005D1A85"/>
    <w:rsid w:val="005D2EB7"/>
    <w:rsid w:val="005D6947"/>
    <w:rsid w:val="006420B2"/>
    <w:rsid w:val="00680BF4"/>
    <w:rsid w:val="006A45A0"/>
    <w:rsid w:val="006F2BCD"/>
    <w:rsid w:val="00704FD4"/>
    <w:rsid w:val="007162E5"/>
    <w:rsid w:val="00717D3A"/>
    <w:rsid w:val="007206CB"/>
    <w:rsid w:val="00723EE9"/>
    <w:rsid w:val="00740A4B"/>
    <w:rsid w:val="007669CB"/>
    <w:rsid w:val="007769E7"/>
    <w:rsid w:val="007A2E4F"/>
    <w:rsid w:val="00866627"/>
    <w:rsid w:val="008E0E36"/>
    <w:rsid w:val="00943003"/>
    <w:rsid w:val="00947EBB"/>
    <w:rsid w:val="00996AA3"/>
    <w:rsid w:val="0099704A"/>
    <w:rsid w:val="009A31D5"/>
    <w:rsid w:val="009C676D"/>
    <w:rsid w:val="009D6645"/>
    <w:rsid w:val="00A74029"/>
    <w:rsid w:val="00AE499C"/>
    <w:rsid w:val="00B125A6"/>
    <w:rsid w:val="00B36DF7"/>
    <w:rsid w:val="00B56A15"/>
    <w:rsid w:val="00B743FE"/>
    <w:rsid w:val="00BA401D"/>
    <w:rsid w:val="00BB24CA"/>
    <w:rsid w:val="00BD43C4"/>
    <w:rsid w:val="00BE3DCB"/>
    <w:rsid w:val="00BF2299"/>
    <w:rsid w:val="00CA17A1"/>
    <w:rsid w:val="00CC7625"/>
    <w:rsid w:val="00CD3A5F"/>
    <w:rsid w:val="00CE62B8"/>
    <w:rsid w:val="00D0628C"/>
    <w:rsid w:val="00D21A00"/>
    <w:rsid w:val="00DA3797"/>
    <w:rsid w:val="00E1128E"/>
    <w:rsid w:val="00E31CED"/>
    <w:rsid w:val="00E95347"/>
    <w:rsid w:val="00F20BCD"/>
    <w:rsid w:val="00F2326F"/>
    <w:rsid w:val="00F9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510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04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D0628C"/>
    <w:pPr>
      <w:spacing w:before="280" w:after="280"/>
    </w:pPr>
    <w:rPr>
      <w:lang w:eastAsia="zh-CN"/>
    </w:rPr>
  </w:style>
  <w:style w:type="paragraph" w:customStyle="1" w:styleId="ConsPlusTitle">
    <w:name w:val="ConsPlusTitle"/>
    <w:uiPriority w:val="99"/>
    <w:rsid w:val="00CD3A5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611</TotalTime>
  <Pages>2</Pages>
  <Words>571</Words>
  <Characters>3255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26</cp:revision>
  <cp:lastPrinted>2018-02-02T12:56:00Z</cp:lastPrinted>
  <dcterms:created xsi:type="dcterms:W3CDTF">2017-02-06T06:15:00Z</dcterms:created>
  <dcterms:modified xsi:type="dcterms:W3CDTF">2008-12-28T21:20:00Z</dcterms:modified>
</cp:coreProperties>
</file>